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D0A" w:rsidRDefault="00752D0A" w:rsidP="00752D0A">
      <w:pPr>
        <w:tabs>
          <w:tab w:val="left" w:pos="5954"/>
        </w:tabs>
        <w:rPr>
          <w:rFonts w:ascii="Arial" w:hAnsi="Arial" w:cs="Arial"/>
          <w:b/>
        </w:rPr>
      </w:pPr>
      <w:r>
        <w:rPr>
          <w:rFonts w:ascii="HelveticaNeue LT 55 Roman" w:hAnsi="HelveticaNeue LT 55 Roman"/>
          <w:noProof/>
          <w:lang w:val="fr-CH" w:eastAsia="fr-CH"/>
        </w:rPr>
        <w:drawing>
          <wp:anchor distT="0" distB="0" distL="114300" distR="114300" simplePos="0" relativeHeight="251659264" behindDoc="0" locked="0" layoutInCell="1" allowOverlap="1" wp14:anchorId="6F0CEAC4" wp14:editId="5D9760F4">
            <wp:simplePos x="0" y="0"/>
            <wp:positionH relativeFrom="margin">
              <wp:posOffset>2540</wp:posOffset>
            </wp:positionH>
            <wp:positionV relativeFrom="paragraph">
              <wp:posOffset>0</wp:posOffset>
            </wp:positionV>
            <wp:extent cx="2333625" cy="640080"/>
            <wp:effectExtent l="0" t="0" r="9525" b="7620"/>
            <wp:wrapThrough wrapText="bothSides">
              <wp:wrapPolygon edited="0">
                <wp:start x="0" y="0"/>
                <wp:lineTo x="0" y="21214"/>
                <wp:lineTo x="21512" y="21214"/>
                <wp:lineTo x="21512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</w:rPr>
        <w:tab/>
        <w:t>Demande de remboursement</w:t>
      </w:r>
    </w:p>
    <w:p w:rsidR="00752D0A" w:rsidRPr="00F53075" w:rsidRDefault="00752D0A" w:rsidP="00752D0A">
      <w:pPr>
        <w:tabs>
          <w:tab w:val="left" w:pos="5954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des frais de transport</w:t>
      </w:r>
    </w:p>
    <w:p w:rsidR="00752D0A" w:rsidRPr="00CC7ECE" w:rsidRDefault="00752D0A" w:rsidP="00752D0A">
      <w:pPr>
        <w:rPr>
          <w:rFonts w:ascii="Arial" w:hAnsi="Arial" w:cs="Arial"/>
          <w:sz w:val="16"/>
        </w:rPr>
      </w:pPr>
    </w:p>
    <w:p w:rsidR="00752D0A" w:rsidRPr="00F53075" w:rsidRDefault="00B86A94" w:rsidP="00CC7ECE">
      <w:pPr>
        <w:pStyle w:val="Paragraphedeliste"/>
        <w:tabs>
          <w:tab w:val="left" w:pos="6379"/>
        </w:tabs>
        <w:ind w:left="6379"/>
        <w:rPr>
          <w:b/>
        </w:rPr>
      </w:pPr>
      <w:sdt>
        <w:sdtPr>
          <w:rPr>
            <w:rStyle w:val="Carr"/>
          </w:rPr>
          <w:id w:val="-13441141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arr"/>
          </w:rPr>
        </w:sdtEndPr>
        <w:sdtContent>
          <w:permStart w:id="1156464925" w:edGrp="everyone"/>
          <w:r w:rsidR="005B045D">
            <w:rPr>
              <w:rStyle w:val="Carr"/>
              <w:rFonts w:ascii="MS Gothic" w:eastAsia="MS Gothic" w:hAnsi="MS Gothic" w:hint="eastAsia"/>
            </w:rPr>
            <w:t>☐</w:t>
          </w:r>
          <w:permEnd w:id="1156464925"/>
        </w:sdtContent>
      </w:sdt>
      <w:r w:rsidR="00CC7ECE">
        <w:rPr>
          <w:rStyle w:val="Carr"/>
        </w:rPr>
        <w:t xml:space="preserve"> </w:t>
      </w:r>
      <w:r w:rsidR="00752D0A" w:rsidRPr="00F53075">
        <w:rPr>
          <w:rFonts w:ascii="Arial" w:hAnsi="Arial" w:cs="Arial"/>
          <w:b/>
        </w:rPr>
        <w:t>+ 2.5 km</w:t>
      </w:r>
      <w:r w:rsidR="00752D0A">
        <w:rPr>
          <w:rFonts w:ascii="Arial" w:hAnsi="Arial" w:cs="Arial"/>
          <w:b/>
        </w:rPr>
        <w:t xml:space="preserve"> (7P au RAC)</w:t>
      </w:r>
    </w:p>
    <w:p w:rsidR="00752D0A" w:rsidRPr="00CC7ECE" w:rsidRDefault="00752D0A" w:rsidP="00752D0A">
      <w:pPr>
        <w:pStyle w:val="Paragraphedeliste"/>
        <w:rPr>
          <w:rFonts w:ascii="Arial" w:hAnsi="Arial" w:cs="Arial"/>
          <w:b/>
          <w:sz w:val="16"/>
        </w:rPr>
      </w:pPr>
    </w:p>
    <w:p w:rsidR="00752D0A" w:rsidRPr="00F53075" w:rsidRDefault="00B86A94" w:rsidP="00CC7ECE">
      <w:pPr>
        <w:pStyle w:val="Paragraphedeliste"/>
        <w:tabs>
          <w:tab w:val="left" w:pos="6379"/>
        </w:tabs>
        <w:ind w:left="6379"/>
        <w:rPr>
          <w:b/>
        </w:rPr>
      </w:pPr>
      <w:sdt>
        <w:sdtPr>
          <w:rPr>
            <w:rStyle w:val="Carr"/>
          </w:rPr>
          <w:id w:val="-204064657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arr"/>
          </w:rPr>
        </w:sdtEndPr>
        <w:sdtContent>
          <w:permStart w:id="1507027283" w:edGrp="everyone"/>
          <w:r w:rsidR="00CC7ECE">
            <w:rPr>
              <w:rStyle w:val="Carr"/>
              <w:rFonts w:ascii="MS Gothic" w:eastAsia="MS Gothic" w:hAnsi="MS Gothic" w:hint="eastAsia"/>
            </w:rPr>
            <w:t>☐</w:t>
          </w:r>
          <w:permEnd w:id="1507027283"/>
        </w:sdtContent>
      </w:sdt>
      <w:r w:rsidR="00CC7ECE">
        <w:rPr>
          <w:rStyle w:val="Carr"/>
        </w:rPr>
        <w:t xml:space="preserve"> </w:t>
      </w:r>
      <w:r w:rsidR="00752D0A">
        <w:rPr>
          <w:rFonts w:ascii="Arial" w:hAnsi="Arial" w:cs="Arial"/>
          <w:b/>
        </w:rPr>
        <w:t>Motion Cotting (1P à 8P)</w:t>
      </w:r>
    </w:p>
    <w:p w:rsidR="0001295B" w:rsidRPr="00CC7ECE" w:rsidRDefault="0001295B" w:rsidP="00CA30EB">
      <w:pPr>
        <w:pStyle w:val="Sujet"/>
        <w:ind w:left="0"/>
        <w:jc w:val="both"/>
        <w:rPr>
          <w:rFonts w:ascii="Arial" w:hAnsi="Arial" w:cs="Arial"/>
          <w:sz w:val="24"/>
        </w:rPr>
      </w:pPr>
    </w:p>
    <w:p w:rsidR="00FB2FB6" w:rsidRPr="00CC7ECE" w:rsidRDefault="00FB2FB6" w:rsidP="00752D0A">
      <w:pPr>
        <w:pStyle w:val="Sujet"/>
        <w:ind w:left="0"/>
        <w:rPr>
          <w:rFonts w:ascii="Arial" w:hAnsi="Arial" w:cs="Arial"/>
          <w:sz w:val="24"/>
        </w:rPr>
      </w:pPr>
    </w:p>
    <w:p w:rsidR="00FB2FB6" w:rsidRPr="004B3539" w:rsidRDefault="00FB2FB6" w:rsidP="00CA30EB">
      <w:pPr>
        <w:pStyle w:val="Sujet"/>
        <w:ind w:left="0"/>
        <w:jc w:val="both"/>
        <w:rPr>
          <w:rFonts w:ascii="Arial" w:hAnsi="Arial" w:cs="Arial"/>
          <w:szCs w:val="28"/>
        </w:rPr>
      </w:pPr>
      <w:r w:rsidRPr="00E722ED">
        <w:rPr>
          <w:rFonts w:ascii="Arial" w:hAnsi="Arial" w:cs="Arial"/>
          <w:b/>
          <w:sz w:val="28"/>
          <w:szCs w:val="28"/>
        </w:rPr>
        <w:t>Année scolaire</w:t>
      </w:r>
      <w:r w:rsidR="002574ED">
        <w:rPr>
          <w:rFonts w:ascii="Arial" w:hAnsi="Arial" w:cs="Arial"/>
          <w:b/>
          <w:sz w:val="28"/>
          <w:szCs w:val="28"/>
        </w:rPr>
        <w:t xml:space="preserve"> </w:t>
      </w:r>
      <w:r w:rsidRPr="00E722ED">
        <w:rPr>
          <w:rFonts w:ascii="Arial" w:hAnsi="Arial" w:cs="Arial"/>
          <w:b/>
          <w:sz w:val="28"/>
          <w:szCs w:val="28"/>
        </w:rPr>
        <w:t xml:space="preserve"> </w:t>
      </w:r>
      <w:sdt>
        <w:sdtPr>
          <w:rPr>
            <w:rStyle w:val="Arial"/>
          </w:rPr>
          <w:id w:val="676001519"/>
          <w:placeholder>
            <w:docPart w:val="BBCC95A08F144EFD8E380286357B0AAD"/>
          </w:placeholder>
          <w:showingPlcHdr/>
          <w:dropDownList>
            <w:listItem w:displayText="Année" w:value="Année"/>
            <w:listItem w:displayText="2021" w:value="2021"/>
            <w:listItem w:displayText="2022" w:value="2022"/>
          </w:dropDownList>
        </w:sdtPr>
        <w:sdtEndPr>
          <w:rPr>
            <w:rStyle w:val="Policepardfaut"/>
            <w:rFonts w:ascii="75 Helvetica Bold" w:hAnsi="75 Helvetica Bold" w:cs="Arial"/>
            <w:b/>
            <w:sz w:val="28"/>
            <w:szCs w:val="28"/>
          </w:rPr>
        </w:sdtEndPr>
        <w:sdtContent>
          <w:bookmarkStart w:id="0" w:name="ListeDéroulante32"/>
          <w:permStart w:id="1793734485" w:edGrp="everyone"/>
          <w:r w:rsidR="002574ED" w:rsidRPr="002574ED">
            <w:rPr>
              <w:rFonts w:ascii="Arial" w:hAnsi="Arial" w:cs="Arial"/>
              <w:szCs w:val="22"/>
            </w:rPr>
            <w:fldChar w:fldCharType="begin">
              <w:ffData>
                <w:name w:val="ListeDéroulante32"/>
                <w:enabled/>
                <w:calcOnExit w:val="0"/>
                <w:ddList/>
              </w:ffData>
            </w:fldChar>
          </w:r>
          <w:r w:rsidR="002574ED" w:rsidRPr="002574ED">
            <w:rPr>
              <w:rFonts w:ascii="Arial" w:hAnsi="Arial" w:cs="Arial"/>
              <w:szCs w:val="22"/>
            </w:rPr>
            <w:instrText xml:space="preserve"> FORMDROPDOWN </w:instrText>
          </w:r>
          <w:r w:rsidR="00B86A94">
            <w:rPr>
              <w:rFonts w:ascii="Arial" w:hAnsi="Arial" w:cs="Arial"/>
              <w:szCs w:val="22"/>
            </w:rPr>
          </w:r>
          <w:r w:rsidR="00B86A94">
            <w:rPr>
              <w:rFonts w:ascii="Arial" w:hAnsi="Arial" w:cs="Arial"/>
              <w:szCs w:val="22"/>
            </w:rPr>
            <w:fldChar w:fldCharType="separate"/>
          </w:r>
          <w:r w:rsidR="002574ED" w:rsidRPr="002574ED">
            <w:rPr>
              <w:rFonts w:ascii="Arial" w:hAnsi="Arial" w:cs="Arial"/>
              <w:szCs w:val="22"/>
            </w:rPr>
            <w:fldChar w:fldCharType="end"/>
          </w:r>
          <w:bookmarkEnd w:id="0"/>
          <w:permEnd w:id="1793734485"/>
        </w:sdtContent>
      </w:sdt>
      <w:r w:rsidR="00DE3CA5">
        <w:rPr>
          <w:rFonts w:ascii="Arial" w:hAnsi="Arial" w:cs="Arial"/>
          <w:b/>
          <w:sz w:val="28"/>
          <w:szCs w:val="28"/>
        </w:rPr>
        <w:t xml:space="preserve">  </w:t>
      </w:r>
      <w:r w:rsidR="00040B0B">
        <w:rPr>
          <w:rFonts w:ascii="Arial" w:hAnsi="Arial" w:cs="Arial"/>
          <w:b/>
          <w:sz w:val="28"/>
          <w:szCs w:val="28"/>
        </w:rPr>
        <w:t xml:space="preserve">-  </w:t>
      </w:r>
      <w:sdt>
        <w:sdtPr>
          <w:rPr>
            <w:rStyle w:val="Arial"/>
          </w:rPr>
          <w:id w:val="-430355871"/>
          <w:placeholder>
            <w:docPart w:val="3E2AE7FCA18449E48CBCD826B524DC3C"/>
          </w:placeholder>
          <w:showingPlcHdr/>
          <w:dropDownList>
            <w:listItem w:displayText="Année" w:value="Année"/>
            <w:listItem w:displayText="2022" w:value="2022"/>
            <w:listItem w:displayText="2023" w:value="2023"/>
          </w:dropDownList>
        </w:sdtPr>
        <w:sdtEndPr>
          <w:rPr>
            <w:rStyle w:val="Policepardfaut"/>
            <w:rFonts w:ascii="75 Helvetica Bold" w:hAnsi="75 Helvetica Bold" w:cs="Arial"/>
            <w:b/>
            <w:sz w:val="28"/>
            <w:szCs w:val="28"/>
          </w:rPr>
        </w:sdtEndPr>
        <w:sdtContent>
          <w:bookmarkStart w:id="1" w:name="ListeDéroulante33"/>
          <w:permStart w:id="1180786465" w:edGrp="everyone"/>
          <w:r w:rsidR="002574ED" w:rsidRPr="002574ED">
            <w:rPr>
              <w:rFonts w:ascii="Arial" w:hAnsi="Arial" w:cs="Arial"/>
              <w:szCs w:val="22"/>
            </w:rPr>
            <w:fldChar w:fldCharType="begin">
              <w:ffData>
                <w:name w:val="ListeDéroulante33"/>
                <w:enabled/>
                <w:calcOnExit w:val="0"/>
                <w:ddList/>
              </w:ffData>
            </w:fldChar>
          </w:r>
          <w:r w:rsidR="002574ED" w:rsidRPr="002574ED">
            <w:rPr>
              <w:rFonts w:ascii="Arial" w:hAnsi="Arial" w:cs="Arial"/>
              <w:szCs w:val="22"/>
            </w:rPr>
            <w:instrText xml:space="preserve"> FORMDROPDOWN </w:instrText>
          </w:r>
          <w:r w:rsidR="00B86A94">
            <w:rPr>
              <w:rFonts w:ascii="Arial" w:hAnsi="Arial" w:cs="Arial"/>
              <w:szCs w:val="22"/>
            </w:rPr>
          </w:r>
          <w:r w:rsidR="00B86A94">
            <w:rPr>
              <w:rFonts w:ascii="Arial" w:hAnsi="Arial" w:cs="Arial"/>
              <w:szCs w:val="22"/>
            </w:rPr>
            <w:fldChar w:fldCharType="separate"/>
          </w:r>
          <w:r w:rsidR="002574ED" w:rsidRPr="002574ED">
            <w:rPr>
              <w:rFonts w:ascii="Arial" w:hAnsi="Arial" w:cs="Arial"/>
              <w:szCs w:val="22"/>
            </w:rPr>
            <w:fldChar w:fldCharType="end"/>
          </w:r>
          <w:bookmarkEnd w:id="1"/>
          <w:permEnd w:id="1180786465"/>
        </w:sdtContent>
      </w:sdt>
    </w:p>
    <w:p w:rsidR="00FB2FB6" w:rsidRPr="00BE49C9" w:rsidRDefault="00FB2FB6" w:rsidP="00CA30EB">
      <w:pPr>
        <w:pStyle w:val="Sujet"/>
        <w:ind w:left="0"/>
        <w:jc w:val="both"/>
        <w:rPr>
          <w:rFonts w:ascii="Arial" w:hAnsi="Arial" w:cs="Arial"/>
          <w:sz w:val="14"/>
        </w:rPr>
      </w:pPr>
    </w:p>
    <w:p w:rsidR="00FB2FB6" w:rsidRPr="00BE49C9" w:rsidRDefault="00FB2FB6" w:rsidP="00CA30EB">
      <w:pPr>
        <w:pStyle w:val="Sujet"/>
        <w:ind w:left="0"/>
        <w:jc w:val="both"/>
        <w:rPr>
          <w:rFonts w:ascii="Arial" w:hAnsi="Arial" w:cs="Arial"/>
          <w:sz w:val="14"/>
        </w:rPr>
      </w:pPr>
    </w:p>
    <w:tbl>
      <w:tblPr>
        <w:tblStyle w:val="Grilledutableau"/>
        <w:tblW w:w="9921" w:type="dxa"/>
        <w:tblLook w:val="04A0" w:firstRow="1" w:lastRow="0" w:firstColumn="1" w:lastColumn="0" w:noHBand="0" w:noVBand="1"/>
      </w:tblPr>
      <w:tblGrid>
        <w:gridCol w:w="9921"/>
      </w:tblGrid>
      <w:tr w:rsidR="009D5DF5" w:rsidTr="0054373B">
        <w:trPr>
          <w:trHeight w:val="567"/>
        </w:trPr>
        <w:tc>
          <w:tcPr>
            <w:tcW w:w="9921" w:type="dxa"/>
            <w:vAlign w:val="center"/>
          </w:tcPr>
          <w:p w:rsidR="009D5DF5" w:rsidRDefault="0048357D" w:rsidP="00F4388F">
            <w:pPr>
              <w:pStyle w:val="Suje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 et P</w:t>
            </w:r>
            <w:r w:rsidR="009D5DF5">
              <w:rPr>
                <w:rFonts w:ascii="Arial" w:hAnsi="Arial" w:cs="Arial"/>
              </w:rPr>
              <w:t>rénom de l’</w:t>
            </w:r>
            <w:r w:rsidR="00F4388F">
              <w:rPr>
                <w:rFonts w:ascii="Arial" w:hAnsi="Arial" w:cs="Arial"/>
              </w:rPr>
              <w:t xml:space="preserve">élève : </w:t>
            </w:r>
            <w:sdt>
              <w:sdtPr>
                <w:rPr>
                  <w:rStyle w:val="Arial"/>
                </w:rPr>
                <w:id w:val="2047327384"/>
                <w:placeholder>
                  <w:docPart w:val="8F380C6D9DCE4D5994B23CC2F0852462"/>
                </w:placeholder>
                <w:showingPlcHdr/>
                <w:text/>
              </w:sdtPr>
              <w:sdtEndPr>
                <w:rPr>
                  <w:rStyle w:val="Policepardfaut"/>
                  <w:rFonts w:ascii="75 Helvetica Bold" w:hAnsi="75 Helvetica Bold" w:cs="Arial"/>
                </w:rPr>
              </w:sdtEndPr>
              <w:sdtContent>
                <w:bookmarkStart w:id="2" w:name="Texte7"/>
                <w:permStart w:id="1136016606" w:edGrp="everyone"/>
                <w:r w:rsidR="00587EAA" w:rsidRPr="00587EAA">
                  <w:fldChar w:fldCharType="begin">
                    <w:ffData>
                      <w:name w:val="Texte7"/>
                      <w:enabled/>
                      <w:calcOnExit w:val="0"/>
                      <w:textInput/>
                    </w:ffData>
                  </w:fldChar>
                </w:r>
                <w:r w:rsidR="00587EAA" w:rsidRPr="00587EAA">
                  <w:instrText xml:space="preserve"> FORMTEXT </w:instrText>
                </w:r>
                <w:r w:rsidR="00587EAA" w:rsidRPr="00587EAA">
                  <w:fldChar w:fldCharType="separate"/>
                </w:r>
                <w:r w:rsidR="00587EAA" w:rsidRPr="00587EAA">
                  <w:t> </w:t>
                </w:r>
                <w:r w:rsidR="00587EAA" w:rsidRPr="00587EAA">
                  <w:t> </w:t>
                </w:r>
                <w:r w:rsidR="00587EAA" w:rsidRPr="00587EAA">
                  <w:t> </w:t>
                </w:r>
                <w:r w:rsidR="00587EAA" w:rsidRPr="00587EAA">
                  <w:t> </w:t>
                </w:r>
                <w:r w:rsidR="00587EAA" w:rsidRPr="00587EAA">
                  <w:t> </w:t>
                </w:r>
                <w:r w:rsidR="00587EAA" w:rsidRPr="00587EAA">
                  <w:fldChar w:fldCharType="end"/>
                </w:r>
                <w:bookmarkEnd w:id="2"/>
                <w:permEnd w:id="1136016606"/>
              </w:sdtContent>
            </w:sdt>
          </w:p>
        </w:tc>
      </w:tr>
      <w:tr w:rsidR="009D5DF5" w:rsidRPr="00E76CBE" w:rsidTr="0054373B">
        <w:trPr>
          <w:trHeight w:val="567"/>
        </w:trPr>
        <w:tc>
          <w:tcPr>
            <w:tcW w:w="9921" w:type="dxa"/>
            <w:vAlign w:val="center"/>
          </w:tcPr>
          <w:p w:rsidR="009D5DF5" w:rsidRPr="00E76CBE" w:rsidRDefault="009D5DF5" w:rsidP="005F5092">
            <w:pPr>
              <w:pStyle w:val="Sujet"/>
              <w:ind w:left="0"/>
              <w:rPr>
                <w:rFonts w:ascii="Arial" w:hAnsi="Arial" w:cs="Arial"/>
              </w:rPr>
            </w:pPr>
            <w:r w:rsidRPr="00E76CBE">
              <w:rPr>
                <w:rFonts w:ascii="Arial" w:hAnsi="Arial" w:cs="Arial"/>
              </w:rPr>
              <w:t>Date de naissance</w:t>
            </w:r>
            <w:r w:rsidR="00915C12" w:rsidRPr="00E76CBE">
              <w:rPr>
                <w:rFonts w:ascii="Arial" w:hAnsi="Arial" w:cs="Arial"/>
              </w:rPr>
              <w:t> :</w:t>
            </w:r>
            <w:r w:rsidR="00A30D3C"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Arial"/>
                </w:rPr>
                <w:id w:val="-1400202260"/>
                <w:placeholder>
                  <w:docPart w:val="AA3CBF4C532A4C4C89F7AC05833E4190"/>
                </w:placeholder>
                <w:showingPlcHdr/>
                <w:dropDownList>
                  <w:listItem w:displayText="Jour" w:value="Jour"/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</w:dropDownList>
              </w:sdtPr>
              <w:sdtEndPr>
                <w:rPr>
                  <w:rStyle w:val="Policepardfaut"/>
                  <w:rFonts w:ascii="75 Helvetica Bold" w:hAnsi="75 Helvetica Bold" w:cs="Arial"/>
                </w:rPr>
              </w:sdtEndPr>
              <w:sdtContent>
                <w:bookmarkStart w:id="3" w:name="ListeDéroulante20"/>
                <w:permStart w:id="1851221451" w:edGrp="everyone"/>
                <w:r w:rsidR="00A30D3C">
                  <w:rPr>
                    <w:rFonts w:ascii="Arial" w:hAnsi="Arial" w:cs="Arial"/>
                  </w:rPr>
                  <w:fldChar w:fldCharType="begin">
                    <w:ffData>
                      <w:name w:val="ListeDéroulante20"/>
                      <w:enabled/>
                      <w:calcOnExit w:val="0"/>
                      <w:ddList/>
                    </w:ffData>
                  </w:fldChar>
                </w:r>
                <w:r w:rsidR="00A30D3C">
                  <w:rPr>
                    <w:rFonts w:ascii="Arial" w:hAnsi="Arial" w:cs="Arial"/>
                  </w:rPr>
                  <w:instrText xml:space="preserve"> FORMDROPDOWN </w:instrText>
                </w:r>
                <w:r w:rsidR="00B86A94">
                  <w:rPr>
                    <w:rFonts w:ascii="Arial" w:hAnsi="Arial" w:cs="Arial"/>
                  </w:rPr>
                </w:r>
                <w:r w:rsidR="00B86A94">
                  <w:rPr>
                    <w:rFonts w:ascii="Arial" w:hAnsi="Arial" w:cs="Arial"/>
                  </w:rPr>
                  <w:fldChar w:fldCharType="separate"/>
                </w:r>
                <w:r w:rsidR="00A30D3C">
                  <w:rPr>
                    <w:rFonts w:ascii="Arial" w:hAnsi="Arial" w:cs="Arial"/>
                  </w:rPr>
                  <w:fldChar w:fldCharType="end"/>
                </w:r>
                <w:bookmarkEnd w:id="3"/>
                <w:permEnd w:id="1851221451"/>
              </w:sdtContent>
            </w:sdt>
            <w:r w:rsidR="00A30D3C">
              <w:rPr>
                <w:rFonts w:ascii="Arial" w:hAnsi="Arial" w:cs="Arial"/>
              </w:rPr>
              <w:t>.</w:t>
            </w:r>
            <w:sdt>
              <w:sdtPr>
                <w:rPr>
                  <w:rStyle w:val="Arial"/>
                </w:rPr>
                <w:id w:val="-1129084355"/>
                <w:placeholder>
                  <w:docPart w:val="E7128DD7CE054A5B9139A99B8C320551"/>
                </w:placeholder>
                <w:showingPlcHdr/>
                <w:dropDownList>
                  <w:listItem w:displayText="Mois" w:value="Mois"/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</w:dropDownList>
              </w:sdtPr>
              <w:sdtEndPr>
                <w:rPr>
                  <w:rStyle w:val="Policepardfaut"/>
                  <w:rFonts w:ascii="75 Helvetica Bold" w:hAnsi="75 Helvetica Bold" w:cs="Arial"/>
                </w:rPr>
              </w:sdtEndPr>
              <w:sdtContent>
                <w:bookmarkStart w:id="4" w:name="ListeDéroulante21"/>
                <w:permStart w:id="1495097939" w:edGrp="everyone"/>
                <w:r w:rsidR="00587EAA">
                  <w:rPr>
                    <w:rFonts w:ascii="Arial" w:hAnsi="Arial" w:cs="Arial"/>
                  </w:rPr>
                  <w:fldChar w:fldCharType="begin">
                    <w:ffData>
                      <w:name w:val="ListeDéroulante21"/>
                      <w:enabled/>
                      <w:calcOnExit w:val="0"/>
                      <w:ddList/>
                    </w:ffData>
                  </w:fldChar>
                </w:r>
                <w:r w:rsidR="00587EAA">
                  <w:rPr>
                    <w:rFonts w:ascii="Arial" w:hAnsi="Arial" w:cs="Arial"/>
                  </w:rPr>
                  <w:instrText xml:space="preserve"> FORMDROPDOWN </w:instrText>
                </w:r>
                <w:r w:rsidR="00B86A94">
                  <w:rPr>
                    <w:rFonts w:ascii="Arial" w:hAnsi="Arial" w:cs="Arial"/>
                  </w:rPr>
                </w:r>
                <w:r w:rsidR="00B86A94">
                  <w:rPr>
                    <w:rFonts w:ascii="Arial" w:hAnsi="Arial" w:cs="Arial"/>
                  </w:rPr>
                  <w:fldChar w:fldCharType="separate"/>
                </w:r>
                <w:r w:rsidR="00587EAA">
                  <w:rPr>
                    <w:rFonts w:ascii="Arial" w:hAnsi="Arial" w:cs="Arial"/>
                  </w:rPr>
                  <w:fldChar w:fldCharType="end"/>
                </w:r>
                <w:bookmarkEnd w:id="4"/>
                <w:permEnd w:id="1495097939"/>
              </w:sdtContent>
            </w:sdt>
            <w:r w:rsidR="000E415A">
              <w:rPr>
                <w:rStyle w:val="Arial"/>
              </w:rPr>
              <w:t>.</w:t>
            </w:r>
            <w:sdt>
              <w:sdtPr>
                <w:rPr>
                  <w:rStyle w:val="Arial"/>
                </w:rPr>
                <w:id w:val="-1671755"/>
                <w:placeholder>
                  <w:docPart w:val="BFD3474409C440F3BB8A9B2DCE07B19D"/>
                </w:placeholder>
                <w:showingPlcHdr/>
                <w:dropDownList>
                  <w:listItem w:displayText="Année" w:value="Année"/>
                  <w:listItem w:displayText="2005" w:value="2005"/>
                  <w:listItem w:displayText="2006" w:value="2006"/>
                  <w:listItem w:displayText="2007" w:value="2007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</w:dropDownList>
              </w:sdtPr>
              <w:sdtEndPr>
                <w:rPr>
                  <w:rStyle w:val="Arial"/>
                </w:rPr>
              </w:sdtEndPr>
              <w:sdtContent>
                <w:bookmarkStart w:id="5" w:name="ListeDéroulante22"/>
                <w:permStart w:id="678572856" w:edGrp="everyone"/>
                <w:r w:rsidR="00587EAA">
                  <w:rPr>
                    <w:rStyle w:val="Arial"/>
                  </w:rPr>
                  <w:fldChar w:fldCharType="begin">
                    <w:ffData>
                      <w:name w:val="ListeDéroulante22"/>
                      <w:enabled/>
                      <w:calcOnExit w:val="0"/>
                      <w:ddList/>
                    </w:ffData>
                  </w:fldChar>
                </w:r>
                <w:r w:rsidR="00587EAA">
                  <w:rPr>
                    <w:rStyle w:val="Arial"/>
                  </w:rPr>
                  <w:instrText xml:space="preserve"> FORMDROPDOWN </w:instrText>
                </w:r>
                <w:r w:rsidR="00B86A94">
                  <w:rPr>
                    <w:rStyle w:val="Arial"/>
                  </w:rPr>
                </w:r>
                <w:r w:rsidR="00B86A94">
                  <w:rPr>
                    <w:rStyle w:val="Arial"/>
                  </w:rPr>
                  <w:fldChar w:fldCharType="separate"/>
                </w:r>
                <w:r w:rsidR="00587EAA">
                  <w:rPr>
                    <w:rStyle w:val="Arial"/>
                  </w:rPr>
                  <w:fldChar w:fldCharType="end"/>
                </w:r>
                <w:bookmarkEnd w:id="5"/>
                <w:permEnd w:id="678572856"/>
              </w:sdtContent>
            </w:sdt>
          </w:p>
        </w:tc>
      </w:tr>
      <w:tr w:rsidR="009D5DF5" w:rsidTr="0054373B">
        <w:trPr>
          <w:trHeight w:val="567"/>
        </w:trPr>
        <w:tc>
          <w:tcPr>
            <w:tcW w:w="9921" w:type="dxa"/>
            <w:vAlign w:val="center"/>
          </w:tcPr>
          <w:p w:rsidR="009D5DF5" w:rsidRDefault="00BE49C9" w:rsidP="00757FBA">
            <w:pPr>
              <w:pStyle w:val="Suje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Classe et collège</w:t>
            </w:r>
            <w:r w:rsidR="00915C12">
              <w:rPr>
                <w:rFonts w:ascii="Arial" w:hAnsi="Arial" w:cs="Arial"/>
              </w:rPr>
              <w:t> :</w:t>
            </w:r>
            <w:r w:rsidR="000E4E06"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Arial"/>
                </w:rPr>
                <w:id w:val="1913188611"/>
                <w:placeholder>
                  <w:docPart w:val="4FDC118BE6BA4EC797BD32A984D9A27E"/>
                </w:placeholder>
                <w:showingPlcHdr/>
                <w:text/>
              </w:sdtPr>
              <w:sdtEndPr>
                <w:rPr>
                  <w:rStyle w:val="Policepardfaut"/>
                  <w:rFonts w:ascii="75 Helvetica Bold" w:hAnsi="75 Helvetica Bold" w:cs="Arial"/>
                </w:rPr>
              </w:sdtEndPr>
              <w:sdtContent>
                <w:bookmarkStart w:id="6" w:name="Texte22"/>
                <w:permStart w:id="466185076" w:edGrp="everyone"/>
                <w:r w:rsidR="00EB79E5">
                  <w:rPr>
                    <w:rFonts w:ascii="Arial" w:hAnsi="Arial" w:cs="Arial"/>
                  </w:rPr>
                  <w:fldChar w:fldCharType="begin">
                    <w:ffData>
                      <w:name w:val="Texte22"/>
                      <w:enabled/>
                      <w:calcOnExit w:val="0"/>
                      <w:textInput>
                        <w:default w:val="Classe"/>
                      </w:textInput>
                    </w:ffData>
                  </w:fldChar>
                </w:r>
                <w:r w:rsidR="00EB79E5">
                  <w:rPr>
                    <w:rFonts w:ascii="Arial" w:hAnsi="Arial" w:cs="Arial"/>
                  </w:rPr>
                  <w:instrText xml:space="preserve"> FORMTEXT </w:instrText>
                </w:r>
                <w:r w:rsidR="00EB79E5">
                  <w:rPr>
                    <w:rFonts w:ascii="Arial" w:hAnsi="Arial" w:cs="Arial"/>
                  </w:rPr>
                </w:r>
                <w:r w:rsidR="00EB79E5">
                  <w:rPr>
                    <w:rFonts w:ascii="Arial" w:hAnsi="Arial" w:cs="Arial"/>
                  </w:rPr>
                  <w:fldChar w:fldCharType="separate"/>
                </w:r>
                <w:r w:rsidR="00EB79E5">
                  <w:rPr>
                    <w:rFonts w:ascii="Arial" w:hAnsi="Arial" w:cs="Arial"/>
                    <w:noProof/>
                  </w:rPr>
                  <w:t>Classe</w:t>
                </w:r>
                <w:r w:rsidR="00EB79E5">
                  <w:rPr>
                    <w:rFonts w:ascii="Arial" w:hAnsi="Arial" w:cs="Arial"/>
                  </w:rPr>
                  <w:fldChar w:fldCharType="end"/>
                </w:r>
                <w:bookmarkEnd w:id="6"/>
                <w:permEnd w:id="466185076"/>
              </w:sdtContent>
            </w:sdt>
            <w:r w:rsidR="00EB79E5" w:rsidRPr="00EB79E5"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Arial"/>
                </w:rPr>
                <w:id w:val="-868987571"/>
                <w:lock w:val="sdtLocked"/>
                <w:placeholder>
                  <w:docPart w:val="1EE08EA4C70C4A3AAFD1680AA75C3315"/>
                </w:placeholder>
                <w:showingPlcHdr/>
                <w:dropDownList>
                  <w:listItem w:value="Choisissez un élément."/>
                  <w:listItem w:displayText="Chamblon" w:value="Chamblon"/>
                  <w:listItem w:displayText="Champvent" w:value="Champvent"/>
                  <w:listItem w:displayText="Cheminet" w:value="Cheminet"/>
                  <w:listItem w:displayText="Fontenay" w:value="Fontenay"/>
                  <w:listItem w:displayText="Général-Guisan" w:value="Général-Guisan"/>
                  <w:listItem w:displayText="Jordils" w:value="Jordils"/>
                  <w:listItem w:displayText="La Passerelle" w:value="La Passerelle"/>
                  <w:listItem w:displayText="Léon-Michaud" w:value="Léon-Michaud"/>
                  <w:listItem w:displayText="Les Isles" w:value="Les Isles"/>
                  <w:listItem w:displayText="Les Rives" w:value="Les Rives"/>
                  <w:listItem w:displayText="4 Marronniers" w:value="4 Marronniers"/>
                  <w:listItem w:displayText="Montagny" w:value="Montagny"/>
                  <w:listItem w:displayText="Pestalozzi" w:value="Pestalozzi"/>
                  <w:listItem w:displayText="Pierre-de-Savoie" w:value="Pierre-de-Savoie"/>
                  <w:listItem w:displayText="Places d'Armes" w:value="Places d'Armes"/>
                  <w:listItem w:displayText="Pré-du-Canal" w:value="Pré-du-Canal"/>
                </w:dropDownList>
              </w:sdtPr>
              <w:sdtEndPr>
                <w:rPr>
                  <w:rStyle w:val="Policepardfaut"/>
                  <w:rFonts w:ascii="75 Helvetica Bold" w:hAnsi="75 Helvetica Bold" w:cs="Arial"/>
                </w:rPr>
              </w:sdtEndPr>
              <w:sdtContent>
                <w:bookmarkStart w:id="7" w:name="ListeDéroulante31"/>
                <w:permStart w:id="145298693" w:edGrp="everyone"/>
                <w:r w:rsidR="00757FBA">
                  <w:rPr>
                    <w:rFonts w:ascii="Arial" w:hAnsi="Arial" w:cs="Arial"/>
                  </w:rPr>
                  <w:fldChar w:fldCharType="begin">
                    <w:ffData>
                      <w:name w:val="ListeDéroulante31"/>
                      <w:enabled/>
                      <w:calcOnExit w:val="0"/>
                      <w:ddList>
                        <w:listEntry w:val="Collège"/>
                      </w:ddList>
                    </w:ffData>
                  </w:fldChar>
                </w:r>
                <w:r w:rsidR="00757FBA">
                  <w:rPr>
                    <w:rFonts w:ascii="Arial" w:hAnsi="Arial" w:cs="Arial"/>
                  </w:rPr>
                  <w:instrText xml:space="preserve"> FORMDROPDOWN </w:instrText>
                </w:r>
                <w:r w:rsidR="00B86A94">
                  <w:rPr>
                    <w:rFonts w:ascii="Arial" w:hAnsi="Arial" w:cs="Arial"/>
                  </w:rPr>
                </w:r>
                <w:r w:rsidR="00B86A94">
                  <w:rPr>
                    <w:rFonts w:ascii="Arial" w:hAnsi="Arial" w:cs="Arial"/>
                  </w:rPr>
                  <w:fldChar w:fldCharType="separate"/>
                </w:r>
                <w:r w:rsidR="00757FBA">
                  <w:rPr>
                    <w:rFonts w:ascii="Arial" w:hAnsi="Arial" w:cs="Arial"/>
                  </w:rPr>
                  <w:fldChar w:fldCharType="end"/>
                </w:r>
                <w:bookmarkEnd w:id="7"/>
                <w:permEnd w:id="145298693"/>
              </w:sdtContent>
            </w:sdt>
          </w:p>
        </w:tc>
      </w:tr>
      <w:tr w:rsidR="009D5DF5" w:rsidRPr="00EB3591" w:rsidTr="0054373B">
        <w:trPr>
          <w:trHeight w:val="607"/>
        </w:trPr>
        <w:tc>
          <w:tcPr>
            <w:tcW w:w="9921" w:type="dxa"/>
          </w:tcPr>
          <w:p w:rsidR="0054373B" w:rsidRPr="0054373B" w:rsidRDefault="0054373B" w:rsidP="00237D0C">
            <w:pPr>
              <w:pStyle w:val="Sujet"/>
              <w:spacing w:line="360" w:lineRule="auto"/>
              <w:ind w:left="0"/>
              <w:jc w:val="both"/>
              <w:rPr>
                <w:rFonts w:ascii="Arial" w:hAnsi="Arial" w:cs="Arial"/>
                <w:sz w:val="8"/>
              </w:rPr>
            </w:pPr>
          </w:p>
          <w:p w:rsidR="00883684" w:rsidRDefault="009D69A2" w:rsidP="009D69A2">
            <w:pPr>
              <w:pStyle w:val="Sujet"/>
              <w:tabs>
                <w:tab w:val="left" w:pos="2857"/>
                <w:tab w:val="left" w:pos="6684"/>
              </w:tabs>
              <w:spacing w:after="12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Etablissement : </w:t>
            </w:r>
            <w:r>
              <w:rPr>
                <w:rFonts w:ascii="Arial" w:hAnsi="Arial" w:cs="Arial"/>
              </w:rPr>
              <w:tab/>
            </w:r>
            <w:r w:rsidR="00EB3591">
              <w:rPr>
                <w:rFonts w:ascii="Arial" w:hAnsi="Arial" w:cs="Arial"/>
              </w:rPr>
              <w:t>primaire</w:t>
            </w:r>
            <w:r>
              <w:rPr>
                <w:rFonts w:ascii="Arial" w:hAnsi="Arial" w:cs="Arial"/>
              </w:rPr>
              <w:tab/>
            </w:r>
            <w:r w:rsidR="00EB3591">
              <w:rPr>
                <w:rFonts w:ascii="Arial" w:hAnsi="Arial" w:cs="Arial"/>
              </w:rPr>
              <w:t>secondaire</w:t>
            </w:r>
          </w:p>
          <w:p w:rsidR="009D69A2" w:rsidRDefault="009D69A2" w:rsidP="009D69A2">
            <w:pPr>
              <w:pStyle w:val="Sujet"/>
              <w:tabs>
                <w:tab w:val="left" w:pos="2290"/>
                <w:tab w:val="left" w:pos="6117"/>
              </w:tabs>
              <w:spacing w:after="120" w:line="276" w:lineRule="auto"/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sdt>
              <w:sdtPr>
                <w:rPr>
                  <w:rStyle w:val="Carr"/>
                </w:rPr>
                <w:id w:val="-1463720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arr"/>
                </w:rPr>
              </w:sdtEndPr>
              <w:sdtContent>
                <w:permStart w:id="1331592642" w:edGrp="everyone"/>
                <w:r w:rsidR="000E415A">
                  <w:rPr>
                    <w:rStyle w:val="Carr"/>
                    <w:rFonts w:ascii="MS Gothic" w:eastAsia="MS Gothic" w:hAnsi="MS Gothic" w:hint="eastAsia"/>
                  </w:rPr>
                  <w:t>☐</w:t>
                </w:r>
                <w:permEnd w:id="1331592642"/>
              </w:sdtContent>
            </w:sdt>
            <w:r w:rsidR="008D0D97">
              <w:rPr>
                <w:rFonts w:ascii="Arial" w:hAnsi="Arial" w:cs="Arial"/>
              </w:rPr>
              <w:t xml:space="preserve"> </w:t>
            </w:r>
            <w:r w:rsidR="00EB3591">
              <w:rPr>
                <w:rFonts w:ascii="Arial" w:hAnsi="Arial" w:cs="Arial"/>
              </w:rPr>
              <w:t>Pestalozzi</w:t>
            </w:r>
            <w:r w:rsidR="00DE3CA5">
              <w:rPr>
                <w:rFonts w:ascii="Arial" w:hAnsi="Arial" w:cs="Arial"/>
              </w:rPr>
              <w:t xml:space="preserve"> (E</w:t>
            </w:r>
            <w:r w:rsidR="00EB3591">
              <w:rPr>
                <w:rFonts w:ascii="Arial" w:hAnsi="Arial" w:cs="Arial"/>
              </w:rPr>
              <w:t>PP</w:t>
            </w:r>
            <w:r w:rsidR="00DE3CA5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Style w:val="Carr"/>
                </w:rPr>
                <w:id w:val="-1159538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arr"/>
                </w:rPr>
              </w:sdtEndPr>
              <w:sdtContent>
                <w:permStart w:id="133507918" w:edGrp="everyone"/>
                <w:r w:rsidR="00CC7ECE">
                  <w:rPr>
                    <w:rStyle w:val="Carr"/>
                    <w:rFonts w:ascii="MS Gothic" w:eastAsia="MS Gothic" w:hAnsi="MS Gothic" w:hint="eastAsia"/>
                  </w:rPr>
                  <w:t>☐</w:t>
                </w:r>
                <w:permEnd w:id="133507918"/>
              </w:sdtContent>
            </w:sdt>
            <w:r w:rsidR="000E415A">
              <w:rPr>
                <w:rFonts w:ascii="Arial" w:hAnsi="Arial" w:cs="Arial"/>
              </w:rPr>
              <w:t xml:space="preserve"> </w:t>
            </w:r>
            <w:r w:rsidR="00EB3591">
              <w:rPr>
                <w:rFonts w:ascii="Arial" w:hAnsi="Arial" w:cs="Arial"/>
              </w:rPr>
              <w:t>Léon-Michaud</w:t>
            </w:r>
            <w:r w:rsidR="00D84881">
              <w:rPr>
                <w:rFonts w:ascii="Arial" w:hAnsi="Arial" w:cs="Arial"/>
              </w:rPr>
              <w:t xml:space="preserve"> </w:t>
            </w:r>
            <w:r w:rsidR="00DE3CA5">
              <w:rPr>
                <w:rFonts w:ascii="Arial" w:hAnsi="Arial" w:cs="Arial"/>
              </w:rPr>
              <w:t>(E</w:t>
            </w:r>
            <w:r w:rsidR="00EB3591">
              <w:rPr>
                <w:rFonts w:ascii="Arial" w:hAnsi="Arial" w:cs="Arial"/>
              </w:rPr>
              <w:t>SLM)</w:t>
            </w:r>
          </w:p>
          <w:p w:rsidR="00D84881" w:rsidRPr="006939DC" w:rsidRDefault="009D69A2" w:rsidP="009D69A2">
            <w:pPr>
              <w:pStyle w:val="Sujet"/>
              <w:tabs>
                <w:tab w:val="left" w:pos="2290"/>
                <w:tab w:val="left" w:pos="6117"/>
              </w:tabs>
              <w:spacing w:after="120" w:line="276" w:lineRule="auto"/>
              <w:ind w:left="360"/>
              <w:jc w:val="both"/>
              <w:rPr>
                <w:rFonts w:ascii="Arial" w:hAnsi="Arial" w:cs="Arial"/>
                <w:lang w:val="fr-CH"/>
              </w:rPr>
            </w:pPr>
            <w:r>
              <w:rPr>
                <w:rStyle w:val="Carr"/>
                <w:rFonts w:ascii="MS Gothic" w:eastAsia="MS Gothic" w:hAnsi="MS Gothic"/>
              </w:rPr>
              <w:tab/>
            </w:r>
            <w:sdt>
              <w:sdtPr>
                <w:rPr>
                  <w:rStyle w:val="Carr"/>
                </w:rPr>
                <w:id w:val="-2006964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arr"/>
                </w:rPr>
              </w:sdtEndPr>
              <w:sdtContent>
                <w:permStart w:id="392498346" w:edGrp="everyone"/>
                <w:r w:rsidR="000E415A">
                  <w:rPr>
                    <w:rStyle w:val="Carr"/>
                    <w:rFonts w:ascii="MS Gothic" w:eastAsia="MS Gothic" w:hAnsi="MS Gothic" w:hint="eastAsia"/>
                  </w:rPr>
                  <w:t>☐</w:t>
                </w:r>
                <w:permEnd w:id="392498346"/>
              </w:sdtContent>
            </w:sdt>
            <w:r w:rsidR="006939DC">
              <w:rPr>
                <w:rFonts w:ascii="Arial" w:hAnsi="Arial" w:cs="Arial"/>
                <w:lang w:val="fr-CH"/>
              </w:rPr>
              <w:t xml:space="preserve"> E</w:t>
            </w:r>
            <w:r w:rsidR="00EB3591" w:rsidRPr="006939DC">
              <w:rPr>
                <w:rFonts w:ascii="Arial" w:hAnsi="Arial" w:cs="Arial"/>
                <w:lang w:val="fr-CH"/>
              </w:rPr>
              <w:t>dmond-Gilliard</w:t>
            </w:r>
            <w:r w:rsidR="00DE3CA5" w:rsidRPr="006939DC">
              <w:rPr>
                <w:rFonts w:ascii="Arial" w:hAnsi="Arial" w:cs="Arial"/>
                <w:lang w:val="fr-CH"/>
              </w:rPr>
              <w:t xml:space="preserve"> (E</w:t>
            </w:r>
            <w:r w:rsidR="00EB3591" w:rsidRPr="006939DC">
              <w:rPr>
                <w:rFonts w:ascii="Arial" w:hAnsi="Arial" w:cs="Arial"/>
                <w:lang w:val="fr-CH"/>
              </w:rPr>
              <w:t>PEG</w:t>
            </w:r>
            <w:r w:rsidR="00DE3CA5" w:rsidRPr="006939DC">
              <w:rPr>
                <w:rFonts w:ascii="Arial" w:hAnsi="Arial" w:cs="Arial"/>
                <w:lang w:val="fr-CH"/>
              </w:rPr>
              <w:t>)</w:t>
            </w:r>
            <w:r>
              <w:rPr>
                <w:rFonts w:ascii="Arial" w:hAnsi="Arial" w:cs="Arial"/>
                <w:lang w:val="fr-CH"/>
              </w:rPr>
              <w:tab/>
            </w:r>
            <w:sdt>
              <w:sdtPr>
                <w:rPr>
                  <w:rStyle w:val="Carr"/>
                </w:rPr>
                <w:id w:val="1310129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arr"/>
                </w:rPr>
              </w:sdtEndPr>
              <w:sdtContent>
                <w:permStart w:id="1011697780" w:edGrp="everyone"/>
                <w:r w:rsidR="000E415A">
                  <w:rPr>
                    <w:rStyle w:val="Carr"/>
                    <w:rFonts w:ascii="MS Gothic" w:eastAsia="MS Gothic" w:hAnsi="MS Gothic" w:hint="eastAsia"/>
                  </w:rPr>
                  <w:t>☐</w:t>
                </w:r>
                <w:permEnd w:id="1011697780"/>
              </w:sdtContent>
            </w:sdt>
            <w:r w:rsidR="008D0D97" w:rsidRPr="006939DC">
              <w:rPr>
                <w:rFonts w:ascii="Arial" w:hAnsi="Arial" w:cs="Arial"/>
                <w:lang w:val="fr-CH"/>
              </w:rPr>
              <w:t xml:space="preserve"> </w:t>
            </w:r>
            <w:r w:rsidR="00EB3591" w:rsidRPr="006939DC">
              <w:rPr>
                <w:rFonts w:ascii="Arial" w:hAnsi="Arial" w:cs="Arial"/>
                <w:lang w:val="fr-CH"/>
              </w:rPr>
              <w:t>De Felice (ESDF</w:t>
            </w:r>
            <w:r w:rsidR="00DE3CA5" w:rsidRPr="006939DC">
              <w:rPr>
                <w:rFonts w:ascii="Arial" w:hAnsi="Arial" w:cs="Arial"/>
                <w:lang w:val="fr-CH"/>
              </w:rPr>
              <w:t>)</w:t>
            </w:r>
          </w:p>
        </w:tc>
      </w:tr>
    </w:tbl>
    <w:p w:rsidR="00B85348" w:rsidRPr="006939DC" w:rsidRDefault="00B85348" w:rsidP="0054373B">
      <w:pPr>
        <w:pStyle w:val="Signatures"/>
        <w:tabs>
          <w:tab w:val="clear" w:pos="2835"/>
          <w:tab w:val="clear" w:pos="6804"/>
        </w:tabs>
        <w:ind w:left="0"/>
        <w:rPr>
          <w:rFonts w:ascii="Arial" w:hAnsi="Arial" w:cs="Arial"/>
          <w:sz w:val="14"/>
          <w:lang w:val="fr-CH"/>
        </w:rPr>
      </w:pPr>
    </w:p>
    <w:p w:rsidR="0054373B" w:rsidRPr="006939DC" w:rsidRDefault="0054373B" w:rsidP="0054373B">
      <w:pPr>
        <w:pStyle w:val="Signatures"/>
        <w:tabs>
          <w:tab w:val="clear" w:pos="2835"/>
          <w:tab w:val="clear" w:pos="6804"/>
        </w:tabs>
        <w:ind w:left="0"/>
        <w:rPr>
          <w:rFonts w:ascii="Arial" w:hAnsi="Arial" w:cs="Arial"/>
          <w:sz w:val="14"/>
          <w:lang w:val="fr-CH"/>
        </w:rPr>
      </w:pPr>
    </w:p>
    <w:tbl>
      <w:tblPr>
        <w:tblStyle w:val="Grilledutableau"/>
        <w:tblW w:w="9921" w:type="dxa"/>
        <w:tblInd w:w="-34" w:type="dxa"/>
        <w:tblLook w:val="04A0" w:firstRow="1" w:lastRow="0" w:firstColumn="1" w:lastColumn="0" w:noHBand="0" w:noVBand="1"/>
      </w:tblPr>
      <w:tblGrid>
        <w:gridCol w:w="9921"/>
      </w:tblGrid>
      <w:tr w:rsidR="009D5DF5" w:rsidTr="0054373B">
        <w:trPr>
          <w:trHeight w:val="567"/>
        </w:trPr>
        <w:tc>
          <w:tcPr>
            <w:tcW w:w="9921" w:type="dxa"/>
            <w:vAlign w:val="center"/>
          </w:tcPr>
          <w:p w:rsidR="009D5DF5" w:rsidRDefault="009D5DF5" w:rsidP="000E415A">
            <w:pPr>
              <w:pStyle w:val="Signatures"/>
              <w:tabs>
                <w:tab w:val="clear" w:pos="2835"/>
                <w:tab w:val="clear" w:pos="6804"/>
              </w:tabs>
              <w:ind w:left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Personne responsable</w:t>
            </w:r>
            <w:r w:rsidR="00915C12">
              <w:rPr>
                <w:rFonts w:ascii="Arial" w:hAnsi="Arial" w:cs="Arial"/>
              </w:rPr>
              <w:t> :</w:t>
            </w:r>
            <w:r w:rsidR="000E4E06"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Arial"/>
                </w:rPr>
                <w:id w:val="1857001777"/>
                <w:placeholder>
                  <w:docPart w:val="67004370EE2541B78B4004AE2B786411"/>
                </w:placeholder>
                <w:showingPlcHdr/>
                <w:text/>
              </w:sdtPr>
              <w:sdtEndPr>
                <w:rPr>
                  <w:rStyle w:val="Policepardfaut"/>
                  <w:rFonts w:ascii="55 Helvetica Roman" w:hAnsi="55 Helvetica Roman" w:cs="Arial"/>
                </w:rPr>
              </w:sdtEndPr>
              <w:sdtContent>
                <w:bookmarkStart w:id="8" w:name="Texte23"/>
                <w:permStart w:id="1635585160" w:edGrp="everyone"/>
                <w:r w:rsidR="000E415A">
                  <w:rPr>
                    <w:rFonts w:ascii="Arial" w:hAnsi="Arial" w:cs="Arial"/>
                  </w:rPr>
                  <w:fldChar w:fldCharType="begin">
                    <w:ffData>
                      <w:name w:val="Texte23"/>
                      <w:enabled/>
                      <w:calcOnExit w:val="0"/>
                      <w:textInput/>
                    </w:ffData>
                  </w:fldChar>
                </w:r>
                <w:r w:rsidR="000E415A">
                  <w:rPr>
                    <w:rFonts w:ascii="Arial" w:hAnsi="Arial" w:cs="Arial"/>
                  </w:rPr>
                  <w:instrText xml:space="preserve"> FORMTEXT </w:instrText>
                </w:r>
                <w:r w:rsidR="000E415A">
                  <w:rPr>
                    <w:rFonts w:ascii="Arial" w:hAnsi="Arial" w:cs="Arial"/>
                  </w:rPr>
                </w:r>
                <w:r w:rsidR="000E415A">
                  <w:rPr>
                    <w:rFonts w:ascii="Arial" w:hAnsi="Arial" w:cs="Arial"/>
                  </w:rPr>
                  <w:fldChar w:fldCharType="separate"/>
                </w:r>
                <w:r w:rsidR="000E415A">
                  <w:rPr>
                    <w:rFonts w:ascii="Arial" w:hAnsi="Arial" w:cs="Arial"/>
                    <w:noProof/>
                  </w:rPr>
                  <w:t> </w:t>
                </w:r>
                <w:r w:rsidR="000E415A">
                  <w:rPr>
                    <w:rFonts w:ascii="Arial" w:hAnsi="Arial" w:cs="Arial"/>
                    <w:noProof/>
                  </w:rPr>
                  <w:t> </w:t>
                </w:r>
                <w:r w:rsidR="000E415A">
                  <w:rPr>
                    <w:rFonts w:ascii="Arial" w:hAnsi="Arial" w:cs="Arial"/>
                    <w:noProof/>
                  </w:rPr>
                  <w:t> </w:t>
                </w:r>
                <w:r w:rsidR="000E415A">
                  <w:rPr>
                    <w:rFonts w:ascii="Arial" w:hAnsi="Arial" w:cs="Arial"/>
                    <w:noProof/>
                  </w:rPr>
                  <w:t> </w:t>
                </w:r>
                <w:r w:rsidR="000E415A">
                  <w:rPr>
                    <w:rFonts w:ascii="Arial" w:hAnsi="Arial" w:cs="Arial"/>
                    <w:noProof/>
                  </w:rPr>
                  <w:t> </w:t>
                </w:r>
                <w:r w:rsidR="000E415A">
                  <w:rPr>
                    <w:rFonts w:ascii="Arial" w:hAnsi="Arial" w:cs="Arial"/>
                  </w:rPr>
                  <w:fldChar w:fldCharType="end"/>
                </w:r>
                <w:bookmarkEnd w:id="8"/>
                <w:permEnd w:id="1635585160"/>
              </w:sdtContent>
            </w:sdt>
          </w:p>
        </w:tc>
      </w:tr>
      <w:tr w:rsidR="009D5DF5" w:rsidTr="0054373B">
        <w:trPr>
          <w:trHeight w:val="567"/>
        </w:trPr>
        <w:tc>
          <w:tcPr>
            <w:tcW w:w="9921" w:type="dxa"/>
            <w:vAlign w:val="center"/>
          </w:tcPr>
          <w:p w:rsidR="009D5DF5" w:rsidRDefault="009D5DF5" w:rsidP="005F5092">
            <w:pPr>
              <w:pStyle w:val="Signatures"/>
              <w:tabs>
                <w:tab w:val="clear" w:pos="2835"/>
                <w:tab w:val="clear" w:pos="6804"/>
              </w:tabs>
              <w:ind w:left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Adresse exacte</w:t>
            </w:r>
            <w:r w:rsidR="00915C12">
              <w:rPr>
                <w:rFonts w:ascii="Arial" w:hAnsi="Arial" w:cs="Arial"/>
              </w:rPr>
              <w:t> :</w:t>
            </w:r>
            <w:r w:rsidR="00F4388F"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Arial"/>
                </w:rPr>
                <w:id w:val="-1452316822"/>
                <w:placeholder>
                  <w:docPart w:val="46B8F53BDA1644BE8F65E46A153CEF7B"/>
                </w:placeholder>
                <w:showingPlcHdr/>
                <w:text/>
              </w:sdtPr>
              <w:sdtEndPr>
                <w:rPr>
                  <w:rStyle w:val="Policepardfaut"/>
                  <w:rFonts w:ascii="55 Helvetica Roman" w:hAnsi="55 Helvetica Roman" w:cs="Arial"/>
                </w:rPr>
              </w:sdtEndPr>
              <w:sdtContent>
                <w:bookmarkStart w:id="9" w:name="Texte24"/>
                <w:permStart w:id="999893913" w:edGrp="everyone"/>
                <w:r w:rsidR="005F5092">
                  <w:rPr>
                    <w:rFonts w:ascii="Arial" w:hAnsi="Arial" w:cs="Arial"/>
                  </w:rPr>
                  <w:fldChar w:fldCharType="begin">
                    <w:ffData>
                      <w:name w:val="Texte24"/>
                      <w:enabled/>
                      <w:calcOnExit w:val="0"/>
                      <w:textInput>
                        <w:default w:val="Rue n°"/>
                      </w:textInput>
                    </w:ffData>
                  </w:fldChar>
                </w:r>
                <w:r w:rsidR="005F5092">
                  <w:rPr>
                    <w:rFonts w:ascii="Arial" w:hAnsi="Arial" w:cs="Arial"/>
                  </w:rPr>
                  <w:instrText xml:space="preserve"> FORMTEXT </w:instrText>
                </w:r>
                <w:r w:rsidR="005F5092">
                  <w:rPr>
                    <w:rFonts w:ascii="Arial" w:hAnsi="Arial" w:cs="Arial"/>
                  </w:rPr>
                </w:r>
                <w:r w:rsidR="005F5092">
                  <w:rPr>
                    <w:rFonts w:ascii="Arial" w:hAnsi="Arial" w:cs="Arial"/>
                  </w:rPr>
                  <w:fldChar w:fldCharType="separate"/>
                </w:r>
                <w:r w:rsidR="005F5092">
                  <w:rPr>
                    <w:rFonts w:ascii="Arial" w:hAnsi="Arial" w:cs="Arial"/>
                    <w:noProof/>
                  </w:rPr>
                  <w:t>Rue n°</w:t>
                </w:r>
                <w:r w:rsidR="005F5092">
                  <w:rPr>
                    <w:rFonts w:ascii="Arial" w:hAnsi="Arial" w:cs="Arial"/>
                  </w:rPr>
                  <w:fldChar w:fldCharType="end"/>
                </w:r>
                <w:bookmarkEnd w:id="9"/>
                <w:permEnd w:id="999893913"/>
              </w:sdtContent>
            </w:sdt>
            <w:r w:rsidR="005F5092">
              <w:rPr>
                <w:rFonts w:cs="Arial"/>
              </w:rPr>
              <w:t xml:space="preserve"> </w:t>
            </w:r>
            <w:sdt>
              <w:sdtPr>
                <w:rPr>
                  <w:rStyle w:val="Arial"/>
                </w:rPr>
                <w:id w:val="98000701"/>
                <w:placeholder>
                  <w:docPart w:val="93444DA42EB645189313D229AB20720E"/>
                </w:placeholder>
                <w:showingPlcHdr/>
                <w:text/>
              </w:sdtPr>
              <w:sdtEndPr>
                <w:rPr>
                  <w:rStyle w:val="Policepardfaut"/>
                  <w:rFonts w:ascii="55 Helvetica Roman" w:hAnsi="55 Helvetica Roman" w:cs="Arial"/>
                </w:rPr>
              </w:sdtEndPr>
              <w:sdtContent>
                <w:bookmarkStart w:id="10" w:name="Texte63"/>
                <w:permStart w:id="1330530714" w:edGrp="everyone"/>
                <w:r w:rsidR="005F5092" w:rsidRPr="005F5092">
                  <w:rPr>
                    <w:rFonts w:ascii="Arial" w:hAnsi="Arial" w:cs="Arial"/>
                  </w:rPr>
                  <w:fldChar w:fldCharType="begin">
                    <w:ffData>
                      <w:name w:val="Texte63"/>
                      <w:enabled/>
                      <w:calcOnExit w:val="0"/>
                      <w:textInput>
                        <w:default w:val="NPA Localité"/>
                      </w:textInput>
                    </w:ffData>
                  </w:fldChar>
                </w:r>
                <w:r w:rsidR="005F5092" w:rsidRPr="005F5092">
                  <w:rPr>
                    <w:rFonts w:ascii="Arial" w:hAnsi="Arial" w:cs="Arial"/>
                  </w:rPr>
                  <w:instrText xml:space="preserve"> FORMTEXT </w:instrText>
                </w:r>
                <w:r w:rsidR="005F5092" w:rsidRPr="005F5092">
                  <w:rPr>
                    <w:rFonts w:ascii="Arial" w:hAnsi="Arial" w:cs="Arial"/>
                  </w:rPr>
                </w:r>
                <w:r w:rsidR="005F5092" w:rsidRPr="005F5092">
                  <w:rPr>
                    <w:rFonts w:ascii="Arial" w:hAnsi="Arial" w:cs="Arial"/>
                  </w:rPr>
                  <w:fldChar w:fldCharType="separate"/>
                </w:r>
                <w:r w:rsidR="005F5092" w:rsidRPr="005F5092">
                  <w:rPr>
                    <w:rFonts w:ascii="Arial" w:hAnsi="Arial" w:cs="Arial"/>
                    <w:noProof/>
                  </w:rPr>
                  <w:t>NPA Localité</w:t>
                </w:r>
                <w:r w:rsidR="005F5092" w:rsidRPr="005F5092">
                  <w:rPr>
                    <w:rFonts w:ascii="Arial" w:hAnsi="Arial" w:cs="Arial"/>
                  </w:rPr>
                  <w:fldChar w:fldCharType="end"/>
                </w:r>
                <w:bookmarkEnd w:id="10"/>
                <w:permEnd w:id="1330530714"/>
              </w:sdtContent>
            </w:sdt>
          </w:p>
        </w:tc>
      </w:tr>
      <w:tr w:rsidR="009D5DF5" w:rsidTr="000E415A">
        <w:trPr>
          <w:trHeight w:val="567"/>
        </w:trPr>
        <w:tc>
          <w:tcPr>
            <w:tcW w:w="9921" w:type="dxa"/>
            <w:tcBorders>
              <w:bottom w:val="single" w:sz="4" w:space="0" w:color="auto"/>
            </w:tcBorders>
            <w:vAlign w:val="center"/>
          </w:tcPr>
          <w:p w:rsidR="009D5DF5" w:rsidRDefault="009D5DF5" w:rsidP="00F4388F">
            <w:pPr>
              <w:pStyle w:val="Signatures"/>
              <w:tabs>
                <w:tab w:val="clear" w:pos="2835"/>
                <w:tab w:val="clear" w:pos="6804"/>
              </w:tabs>
              <w:ind w:left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Numéro de téléphone</w:t>
            </w:r>
            <w:r w:rsidR="00915C12">
              <w:rPr>
                <w:rFonts w:ascii="Arial" w:hAnsi="Arial" w:cs="Arial"/>
              </w:rPr>
              <w:t> :</w:t>
            </w:r>
            <w:r w:rsidR="000E415A"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Arial"/>
                </w:rPr>
                <w:id w:val="-734089706"/>
                <w:placeholder>
                  <w:docPart w:val="24495F47D47448BAA42D55ED27F51D18"/>
                </w:placeholder>
                <w:showingPlcHdr/>
                <w:text/>
              </w:sdtPr>
              <w:sdtEndPr>
                <w:rPr>
                  <w:rStyle w:val="Policepardfaut"/>
                  <w:rFonts w:ascii="55 Helvetica Roman" w:hAnsi="55 Helvetica Roman" w:cs="Arial"/>
                </w:rPr>
              </w:sdtEndPr>
              <w:sdtContent>
                <w:bookmarkStart w:id="11" w:name="Texte25"/>
                <w:permStart w:id="184823317" w:edGrp="everyone"/>
                <w:r w:rsidR="000E415A">
                  <w:rPr>
                    <w:rFonts w:ascii="Arial" w:hAnsi="Arial" w:cs="Arial"/>
                  </w:rPr>
                  <w:fldChar w:fldCharType="begin">
                    <w:ffData>
                      <w:name w:val="Texte25"/>
                      <w:enabled/>
                      <w:calcOnExit w:val="0"/>
                      <w:textInput/>
                    </w:ffData>
                  </w:fldChar>
                </w:r>
                <w:r w:rsidR="000E415A">
                  <w:rPr>
                    <w:rFonts w:ascii="Arial" w:hAnsi="Arial" w:cs="Arial"/>
                  </w:rPr>
                  <w:instrText xml:space="preserve"> FORMTEXT </w:instrText>
                </w:r>
                <w:r w:rsidR="000E415A">
                  <w:rPr>
                    <w:rFonts w:ascii="Arial" w:hAnsi="Arial" w:cs="Arial"/>
                  </w:rPr>
                </w:r>
                <w:r w:rsidR="000E415A">
                  <w:rPr>
                    <w:rFonts w:ascii="Arial" w:hAnsi="Arial" w:cs="Arial"/>
                  </w:rPr>
                  <w:fldChar w:fldCharType="separate"/>
                </w:r>
                <w:r w:rsidR="000E415A">
                  <w:rPr>
                    <w:rFonts w:ascii="Arial" w:hAnsi="Arial" w:cs="Arial"/>
                    <w:noProof/>
                  </w:rPr>
                  <w:t> </w:t>
                </w:r>
                <w:r w:rsidR="000E415A">
                  <w:rPr>
                    <w:rFonts w:ascii="Arial" w:hAnsi="Arial" w:cs="Arial"/>
                    <w:noProof/>
                  </w:rPr>
                  <w:t> </w:t>
                </w:r>
                <w:r w:rsidR="000E415A">
                  <w:rPr>
                    <w:rFonts w:ascii="Arial" w:hAnsi="Arial" w:cs="Arial"/>
                    <w:noProof/>
                  </w:rPr>
                  <w:t> </w:t>
                </w:r>
                <w:r w:rsidR="000E415A">
                  <w:rPr>
                    <w:rFonts w:ascii="Arial" w:hAnsi="Arial" w:cs="Arial"/>
                    <w:noProof/>
                  </w:rPr>
                  <w:t> </w:t>
                </w:r>
                <w:r w:rsidR="000E415A">
                  <w:rPr>
                    <w:rFonts w:ascii="Arial" w:hAnsi="Arial" w:cs="Arial"/>
                    <w:noProof/>
                  </w:rPr>
                  <w:t> </w:t>
                </w:r>
                <w:r w:rsidR="000E415A">
                  <w:rPr>
                    <w:rFonts w:ascii="Arial" w:hAnsi="Arial" w:cs="Arial"/>
                  </w:rPr>
                  <w:fldChar w:fldCharType="end"/>
                </w:r>
                <w:bookmarkEnd w:id="11"/>
                <w:permEnd w:id="184823317"/>
              </w:sdtContent>
            </w:sdt>
          </w:p>
        </w:tc>
      </w:tr>
      <w:tr w:rsidR="009D5DF5" w:rsidTr="000E415A">
        <w:trPr>
          <w:trHeight w:val="510"/>
        </w:trPr>
        <w:tc>
          <w:tcPr>
            <w:tcW w:w="9921" w:type="dxa"/>
            <w:tcBorders>
              <w:bottom w:val="nil"/>
            </w:tcBorders>
            <w:vAlign w:val="center"/>
          </w:tcPr>
          <w:p w:rsidR="000E4E06" w:rsidRDefault="009D5DF5" w:rsidP="000E4E06">
            <w:pPr>
              <w:pStyle w:val="Signatures"/>
              <w:tabs>
                <w:tab w:val="clear" w:pos="2835"/>
                <w:tab w:val="clear" w:pos="6804"/>
              </w:tabs>
              <w:spacing w:before="120" w:after="120"/>
              <w:ind w:left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Versement sur compte postal</w:t>
            </w:r>
            <w:r w:rsidR="0054373B">
              <w:rPr>
                <w:rFonts w:ascii="Arial" w:hAnsi="Arial" w:cs="Arial"/>
              </w:rPr>
              <w:t xml:space="preserve"> / bancaire, n° </w:t>
            </w:r>
            <w:r w:rsidR="0054373B" w:rsidRPr="0054373B">
              <w:rPr>
                <w:rFonts w:ascii="Arial" w:hAnsi="Arial" w:cs="Arial"/>
                <w:b/>
              </w:rPr>
              <w:t>IBAN obligatoire</w:t>
            </w:r>
            <w:r w:rsidR="0054373B">
              <w:rPr>
                <w:rFonts w:ascii="Arial" w:hAnsi="Arial" w:cs="Arial"/>
              </w:rPr>
              <w:t> </w:t>
            </w:r>
            <w:r w:rsidR="00915C12">
              <w:rPr>
                <w:rFonts w:ascii="Arial" w:hAnsi="Arial" w:cs="Arial"/>
              </w:rPr>
              <w:t>:</w:t>
            </w:r>
          </w:p>
          <w:p w:rsidR="000E4E06" w:rsidRPr="00C648F6" w:rsidRDefault="000E4E06" w:rsidP="00A30D3C">
            <w:pPr>
              <w:pStyle w:val="Signatures"/>
              <w:tabs>
                <w:tab w:val="clear" w:pos="2835"/>
                <w:tab w:val="clear" w:pos="6804"/>
              </w:tabs>
              <w:ind w:left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 </w:t>
            </w:r>
            <w:r w:rsidR="00026A7F">
              <w:rPr>
                <w:rFonts w:ascii="Arial" w:hAnsi="Arial" w:cs="Arial"/>
              </w:rPr>
              <w:t xml:space="preserve"> </w:t>
            </w:r>
            <w:r w:rsidR="000E415A">
              <w:rPr>
                <w:rFonts w:ascii="Arial" w:hAnsi="Arial" w:cs="Arial"/>
              </w:rPr>
              <w:t xml:space="preserve"> </w:t>
            </w:r>
            <w:r w:rsidR="00026A7F"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Arial"/>
                </w:rPr>
                <w:id w:val="-1649744495"/>
                <w:placeholder>
                  <w:docPart w:val="CC76B43804504BACB463F2A174FC8AA9"/>
                </w:placeholder>
                <w:showingPlcHdr/>
                <w:text/>
              </w:sdtPr>
              <w:sdtEndPr>
                <w:rPr>
                  <w:rStyle w:val="Policepardfaut"/>
                  <w:rFonts w:ascii="55 Helvetica Roman" w:hAnsi="55 Helvetica Roman" w:cs="Arial"/>
                </w:rPr>
              </w:sdtEndPr>
              <w:sdtContent>
                <w:bookmarkStart w:id="12" w:name="Texte61"/>
                <w:permStart w:id="1775073607" w:edGrp="everyone"/>
                <w:r w:rsidR="00026A7F">
                  <w:rPr>
                    <w:rFonts w:ascii="Arial" w:hAnsi="Arial" w:cs="Arial"/>
                  </w:rPr>
                  <w:fldChar w:fldCharType="begin">
                    <w:ffData>
                      <w:name w:val="Texte61"/>
                      <w:enabled/>
                      <w:calcOnExit w:val="0"/>
                      <w:textInput>
                        <w:type w:val="number"/>
                        <w:maxLength w:val="1"/>
                      </w:textInput>
                    </w:ffData>
                  </w:fldChar>
                </w:r>
                <w:r w:rsidR="00026A7F">
                  <w:rPr>
                    <w:rFonts w:ascii="Arial" w:hAnsi="Arial" w:cs="Arial"/>
                  </w:rPr>
                  <w:instrText xml:space="preserve"> FORMTEXT </w:instrText>
                </w:r>
                <w:r w:rsidR="00026A7F">
                  <w:rPr>
                    <w:rFonts w:ascii="Arial" w:hAnsi="Arial" w:cs="Arial"/>
                  </w:rPr>
                </w:r>
                <w:r w:rsidR="00026A7F">
                  <w:rPr>
                    <w:rFonts w:ascii="Arial" w:hAnsi="Arial" w:cs="Arial"/>
                  </w:rPr>
                  <w:fldChar w:fldCharType="separate"/>
                </w:r>
                <w:r w:rsidR="00026A7F">
                  <w:rPr>
                    <w:rFonts w:ascii="Arial" w:hAnsi="Arial" w:cs="Arial"/>
                    <w:noProof/>
                  </w:rPr>
                  <w:t> </w:t>
                </w:r>
                <w:r w:rsidR="00026A7F">
                  <w:rPr>
                    <w:rFonts w:ascii="Arial" w:hAnsi="Arial" w:cs="Arial"/>
                  </w:rPr>
                  <w:fldChar w:fldCharType="end"/>
                </w:r>
                <w:bookmarkEnd w:id="12"/>
                <w:permEnd w:id="1775073607"/>
              </w:sdtContent>
            </w:sdt>
            <w:r w:rsidR="00D3136D" w:rsidRPr="00D3136D">
              <w:rPr>
                <w:rFonts w:ascii="Arial" w:hAnsi="Arial" w:cs="Arial"/>
              </w:rPr>
              <w:t xml:space="preserve"> </w:t>
            </w:r>
            <w:r w:rsidR="00026A7F"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Arial"/>
                </w:rPr>
                <w:id w:val="725961007"/>
                <w:placeholder>
                  <w:docPart w:val="12688A08E4A143BFADFFB228F984CF9E"/>
                </w:placeholder>
                <w:showingPlcHdr/>
                <w:text/>
              </w:sdtPr>
              <w:sdtEndPr>
                <w:rPr>
                  <w:rStyle w:val="Policepardfaut"/>
                  <w:rFonts w:ascii="55 Helvetica Roman" w:hAnsi="55 Helvetica Roman" w:cs="Arial"/>
                </w:rPr>
              </w:sdtEndPr>
              <w:sdtContent>
                <w:bookmarkStart w:id="13" w:name="Texte62"/>
                <w:permStart w:id="1031740992" w:edGrp="everyone"/>
                <w:r w:rsidR="00026A7F">
                  <w:rPr>
                    <w:rFonts w:ascii="Arial" w:hAnsi="Arial" w:cs="Arial"/>
                  </w:rPr>
                  <w:fldChar w:fldCharType="begin">
                    <w:ffData>
                      <w:name w:val="Texte62"/>
                      <w:enabled/>
                      <w:calcOnExit w:val="0"/>
                      <w:textInput>
                        <w:type w:val="number"/>
                        <w:maxLength w:val="1"/>
                      </w:textInput>
                    </w:ffData>
                  </w:fldChar>
                </w:r>
                <w:r w:rsidR="00026A7F">
                  <w:rPr>
                    <w:rFonts w:ascii="Arial" w:hAnsi="Arial" w:cs="Arial"/>
                  </w:rPr>
                  <w:instrText xml:space="preserve"> FORMTEXT </w:instrText>
                </w:r>
                <w:r w:rsidR="00026A7F">
                  <w:rPr>
                    <w:rFonts w:ascii="Arial" w:hAnsi="Arial" w:cs="Arial"/>
                  </w:rPr>
                </w:r>
                <w:r w:rsidR="00026A7F">
                  <w:rPr>
                    <w:rFonts w:ascii="Arial" w:hAnsi="Arial" w:cs="Arial"/>
                  </w:rPr>
                  <w:fldChar w:fldCharType="separate"/>
                </w:r>
                <w:r w:rsidR="00026A7F">
                  <w:rPr>
                    <w:rFonts w:ascii="Arial" w:hAnsi="Arial" w:cs="Arial"/>
                    <w:noProof/>
                  </w:rPr>
                  <w:t> </w:t>
                </w:r>
                <w:r w:rsidR="00026A7F">
                  <w:rPr>
                    <w:rFonts w:ascii="Arial" w:hAnsi="Arial" w:cs="Arial"/>
                  </w:rPr>
                  <w:fldChar w:fldCharType="end"/>
                </w:r>
                <w:bookmarkEnd w:id="13"/>
                <w:permEnd w:id="1031740992"/>
              </w:sdtContent>
            </w:sdt>
            <w:r w:rsidR="00026A7F">
              <w:rPr>
                <w:rFonts w:ascii="Arial" w:hAnsi="Arial" w:cs="Arial"/>
              </w:rPr>
              <w:t xml:space="preserve"> </w:t>
            </w:r>
            <w:r w:rsidR="00D3136D">
              <w:rPr>
                <w:rFonts w:ascii="Arial" w:hAnsi="Arial" w:cs="Arial"/>
              </w:rPr>
              <w:t xml:space="preserve">  </w:t>
            </w:r>
            <w:r w:rsidR="00026A7F">
              <w:rPr>
                <w:rFonts w:ascii="Arial" w:hAnsi="Arial" w:cs="Arial"/>
              </w:rPr>
              <w:t xml:space="preserve"> </w:t>
            </w:r>
            <w:r w:rsidR="00C648F6">
              <w:rPr>
                <w:rStyle w:val="Arial"/>
              </w:rPr>
              <w:t xml:space="preserve"> </w:t>
            </w:r>
            <w:sdt>
              <w:sdtPr>
                <w:rPr>
                  <w:rStyle w:val="Arial"/>
                </w:rPr>
                <w:id w:val="-1617669661"/>
                <w:placeholder>
                  <w:docPart w:val="D78550C86EAA4066A023DE8015A69EC5"/>
                </w:placeholder>
                <w:showingPlcHdr/>
                <w:text/>
              </w:sdtPr>
              <w:sdtEndPr>
                <w:rPr>
                  <w:rStyle w:val="Arial"/>
                </w:rPr>
              </w:sdtEndPr>
              <w:sdtContent>
                <w:bookmarkStart w:id="14" w:name="Texte28"/>
                <w:permStart w:id="1505905647" w:edGrp="everyone"/>
                <w:r w:rsidR="00C648F6">
                  <w:rPr>
                    <w:rStyle w:val="Arial"/>
                  </w:rPr>
                  <w:fldChar w:fldCharType="begin">
                    <w:ffData>
                      <w:name w:val="Texte28"/>
                      <w:enabled/>
                      <w:calcOnExit w:val="0"/>
                      <w:textInput>
                        <w:type w:val="number"/>
                        <w:maxLength w:val="1"/>
                      </w:textInput>
                    </w:ffData>
                  </w:fldChar>
                </w:r>
                <w:r w:rsidR="00C648F6">
                  <w:rPr>
                    <w:rStyle w:val="Arial"/>
                  </w:rPr>
                  <w:instrText xml:space="preserve"> FORMTEXT </w:instrText>
                </w:r>
                <w:r w:rsidR="00C648F6">
                  <w:rPr>
                    <w:rStyle w:val="Arial"/>
                  </w:rPr>
                </w:r>
                <w:r w:rsidR="00C648F6">
                  <w:rPr>
                    <w:rStyle w:val="Arial"/>
                  </w:rPr>
                  <w:fldChar w:fldCharType="separate"/>
                </w:r>
                <w:r w:rsidR="00C648F6">
                  <w:rPr>
                    <w:rStyle w:val="Arial"/>
                    <w:noProof/>
                  </w:rPr>
                  <w:t> </w:t>
                </w:r>
                <w:r w:rsidR="00C648F6">
                  <w:rPr>
                    <w:rStyle w:val="Arial"/>
                  </w:rPr>
                  <w:fldChar w:fldCharType="end"/>
                </w:r>
                <w:bookmarkEnd w:id="14"/>
                <w:permEnd w:id="1505905647"/>
              </w:sdtContent>
            </w:sdt>
            <w:r w:rsidR="00C648F6">
              <w:rPr>
                <w:rStyle w:val="Arial"/>
              </w:rPr>
              <w:t xml:space="preserve"> </w:t>
            </w:r>
            <w:r w:rsidR="00D3136D">
              <w:rPr>
                <w:rStyle w:val="Arial"/>
              </w:rPr>
              <w:t xml:space="preserve"> </w:t>
            </w:r>
            <w:sdt>
              <w:sdtPr>
                <w:rPr>
                  <w:rStyle w:val="Arial"/>
                </w:rPr>
                <w:id w:val="-620532241"/>
                <w:placeholder>
                  <w:docPart w:val="2F593C45EDFE4C65A689730123772DCE"/>
                </w:placeholder>
                <w:showingPlcHdr/>
                <w:text/>
              </w:sdtPr>
              <w:sdtEndPr>
                <w:rPr>
                  <w:rStyle w:val="Arial"/>
                </w:rPr>
              </w:sdtEndPr>
              <w:sdtContent>
                <w:bookmarkStart w:id="15" w:name="Texte29"/>
                <w:permStart w:id="1327504647" w:edGrp="everyone"/>
                <w:r w:rsidR="00C648F6">
                  <w:rPr>
                    <w:rStyle w:val="Arial"/>
                  </w:rPr>
                  <w:fldChar w:fldCharType="begin">
                    <w:ffData>
                      <w:name w:val="Texte29"/>
                      <w:enabled/>
                      <w:calcOnExit w:val="0"/>
                      <w:textInput>
                        <w:type w:val="number"/>
                        <w:maxLength w:val="1"/>
                      </w:textInput>
                    </w:ffData>
                  </w:fldChar>
                </w:r>
                <w:r w:rsidR="00C648F6">
                  <w:rPr>
                    <w:rStyle w:val="Arial"/>
                  </w:rPr>
                  <w:instrText xml:space="preserve"> FORMTEXT </w:instrText>
                </w:r>
                <w:r w:rsidR="00C648F6">
                  <w:rPr>
                    <w:rStyle w:val="Arial"/>
                  </w:rPr>
                </w:r>
                <w:r w:rsidR="00C648F6">
                  <w:rPr>
                    <w:rStyle w:val="Arial"/>
                  </w:rPr>
                  <w:fldChar w:fldCharType="separate"/>
                </w:r>
                <w:r w:rsidR="00C648F6">
                  <w:rPr>
                    <w:rStyle w:val="Arial"/>
                    <w:noProof/>
                  </w:rPr>
                  <w:t> </w:t>
                </w:r>
                <w:r w:rsidR="00C648F6">
                  <w:rPr>
                    <w:rStyle w:val="Arial"/>
                  </w:rPr>
                  <w:fldChar w:fldCharType="end"/>
                </w:r>
                <w:bookmarkEnd w:id="15"/>
                <w:permEnd w:id="1327504647"/>
              </w:sdtContent>
            </w:sdt>
            <w:r w:rsidR="00C648F6">
              <w:rPr>
                <w:rStyle w:val="Arial"/>
              </w:rPr>
              <w:t xml:space="preserve"> </w:t>
            </w:r>
            <w:r w:rsidR="00D3136D">
              <w:rPr>
                <w:rStyle w:val="Arial"/>
              </w:rPr>
              <w:t xml:space="preserve"> </w:t>
            </w:r>
            <w:sdt>
              <w:sdtPr>
                <w:rPr>
                  <w:rStyle w:val="Arial"/>
                </w:rPr>
                <w:id w:val="-1817560264"/>
                <w:placeholder>
                  <w:docPart w:val="B8E1B04E5DE8496A89C54F4AFA6EA3CE"/>
                </w:placeholder>
                <w:showingPlcHdr/>
                <w:text/>
              </w:sdtPr>
              <w:sdtEndPr>
                <w:rPr>
                  <w:rStyle w:val="Arial"/>
                </w:rPr>
              </w:sdtEndPr>
              <w:sdtContent>
                <w:bookmarkStart w:id="16" w:name="Texte30"/>
                <w:permStart w:id="573726223" w:edGrp="everyone"/>
                <w:r w:rsidR="00C648F6">
                  <w:rPr>
                    <w:rStyle w:val="Arial"/>
                  </w:rPr>
                  <w:fldChar w:fldCharType="begin">
                    <w:ffData>
                      <w:name w:val="Texte30"/>
                      <w:enabled/>
                      <w:calcOnExit w:val="0"/>
                      <w:textInput>
                        <w:type w:val="number"/>
                        <w:maxLength w:val="1"/>
                      </w:textInput>
                    </w:ffData>
                  </w:fldChar>
                </w:r>
                <w:r w:rsidR="00C648F6">
                  <w:rPr>
                    <w:rStyle w:val="Arial"/>
                  </w:rPr>
                  <w:instrText xml:space="preserve"> FORMTEXT </w:instrText>
                </w:r>
                <w:r w:rsidR="00C648F6">
                  <w:rPr>
                    <w:rStyle w:val="Arial"/>
                  </w:rPr>
                </w:r>
                <w:r w:rsidR="00C648F6">
                  <w:rPr>
                    <w:rStyle w:val="Arial"/>
                  </w:rPr>
                  <w:fldChar w:fldCharType="separate"/>
                </w:r>
                <w:r w:rsidR="00C648F6">
                  <w:rPr>
                    <w:rStyle w:val="Arial"/>
                    <w:noProof/>
                  </w:rPr>
                  <w:t> </w:t>
                </w:r>
                <w:r w:rsidR="00C648F6">
                  <w:rPr>
                    <w:rStyle w:val="Arial"/>
                  </w:rPr>
                  <w:fldChar w:fldCharType="end"/>
                </w:r>
                <w:bookmarkEnd w:id="16"/>
                <w:permEnd w:id="573726223"/>
              </w:sdtContent>
            </w:sdt>
            <w:r w:rsidR="00C648F6">
              <w:rPr>
                <w:rStyle w:val="Arial"/>
              </w:rPr>
              <w:t xml:space="preserve"> </w:t>
            </w:r>
            <w:r w:rsidR="00D3136D">
              <w:rPr>
                <w:rStyle w:val="Arial"/>
              </w:rPr>
              <w:t xml:space="preserve"> </w:t>
            </w:r>
            <w:sdt>
              <w:sdtPr>
                <w:rPr>
                  <w:rStyle w:val="Arial"/>
                </w:rPr>
                <w:id w:val="1130519895"/>
                <w:placeholder>
                  <w:docPart w:val="959944F7A37F46228CD245232641B75D"/>
                </w:placeholder>
                <w:showingPlcHdr/>
                <w:text/>
              </w:sdtPr>
              <w:sdtEndPr>
                <w:rPr>
                  <w:rStyle w:val="Arial"/>
                </w:rPr>
              </w:sdtEndPr>
              <w:sdtContent>
                <w:bookmarkStart w:id="17" w:name="Texte31"/>
                <w:permStart w:id="1401430016" w:edGrp="everyone"/>
                <w:r w:rsidR="00C648F6">
                  <w:rPr>
                    <w:rStyle w:val="Arial"/>
                  </w:rPr>
                  <w:fldChar w:fldCharType="begin">
                    <w:ffData>
                      <w:name w:val="Texte31"/>
                      <w:enabled/>
                      <w:calcOnExit w:val="0"/>
                      <w:textInput>
                        <w:type w:val="number"/>
                        <w:maxLength w:val="1"/>
                      </w:textInput>
                    </w:ffData>
                  </w:fldChar>
                </w:r>
                <w:r w:rsidR="00C648F6">
                  <w:rPr>
                    <w:rStyle w:val="Arial"/>
                  </w:rPr>
                  <w:instrText xml:space="preserve"> FORMTEXT </w:instrText>
                </w:r>
                <w:r w:rsidR="00C648F6">
                  <w:rPr>
                    <w:rStyle w:val="Arial"/>
                  </w:rPr>
                </w:r>
                <w:r w:rsidR="00C648F6">
                  <w:rPr>
                    <w:rStyle w:val="Arial"/>
                  </w:rPr>
                  <w:fldChar w:fldCharType="separate"/>
                </w:r>
                <w:r w:rsidR="00C648F6">
                  <w:rPr>
                    <w:rStyle w:val="Arial"/>
                    <w:noProof/>
                  </w:rPr>
                  <w:t> </w:t>
                </w:r>
                <w:r w:rsidR="00C648F6">
                  <w:rPr>
                    <w:rStyle w:val="Arial"/>
                  </w:rPr>
                  <w:fldChar w:fldCharType="end"/>
                </w:r>
                <w:bookmarkEnd w:id="17"/>
                <w:permEnd w:id="1401430016"/>
              </w:sdtContent>
            </w:sdt>
            <w:r w:rsidR="00A30D3C">
              <w:rPr>
                <w:rStyle w:val="Arial"/>
              </w:rPr>
              <w:t xml:space="preserve">  </w:t>
            </w:r>
            <w:r w:rsidR="00D3136D">
              <w:rPr>
                <w:rStyle w:val="Arial"/>
              </w:rPr>
              <w:t xml:space="preserve">  </w:t>
            </w:r>
            <w:r w:rsidR="00A30D3C">
              <w:rPr>
                <w:rStyle w:val="Arial"/>
              </w:rPr>
              <w:t xml:space="preserve"> </w:t>
            </w:r>
            <w:sdt>
              <w:sdtPr>
                <w:rPr>
                  <w:rStyle w:val="Arial"/>
                </w:rPr>
                <w:id w:val="1934085852"/>
                <w:placeholder>
                  <w:docPart w:val="9D13B8BF90924F3AAB581EA5C039819E"/>
                </w:placeholder>
                <w:showingPlcHdr/>
                <w:text/>
              </w:sdtPr>
              <w:sdtEndPr>
                <w:rPr>
                  <w:rStyle w:val="Arial"/>
                </w:rPr>
              </w:sdtEndPr>
              <w:sdtContent>
                <w:bookmarkStart w:id="18" w:name="Texte32"/>
                <w:permStart w:id="44391930" w:edGrp="everyone"/>
                <w:r w:rsidR="00C648F6">
                  <w:rPr>
                    <w:rStyle w:val="Arial"/>
                  </w:rPr>
                  <w:fldChar w:fldCharType="begin">
                    <w:ffData>
                      <w:name w:val="Texte32"/>
                      <w:enabled/>
                      <w:calcOnExit w:val="0"/>
                      <w:textInput>
                        <w:type w:val="number"/>
                        <w:maxLength w:val="1"/>
                      </w:textInput>
                    </w:ffData>
                  </w:fldChar>
                </w:r>
                <w:r w:rsidR="00C648F6">
                  <w:rPr>
                    <w:rStyle w:val="Arial"/>
                  </w:rPr>
                  <w:instrText xml:space="preserve"> FORMTEXT </w:instrText>
                </w:r>
                <w:r w:rsidR="00C648F6">
                  <w:rPr>
                    <w:rStyle w:val="Arial"/>
                  </w:rPr>
                </w:r>
                <w:r w:rsidR="00C648F6">
                  <w:rPr>
                    <w:rStyle w:val="Arial"/>
                  </w:rPr>
                  <w:fldChar w:fldCharType="separate"/>
                </w:r>
                <w:r w:rsidR="00C648F6">
                  <w:rPr>
                    <w:rStyle w:val="Arial"/>
                    <w:noProof/>
                  </w:rPr>
                  <w:t> </w:t>
                </w:r>
                <w:r w:rsidR="00C648F6">
                  <w:rPr>
                    <w:rStyle w:val="Arial"/>
                  </w:rPr>
                  <w:fldChar w:fldCharType="end"/>
                </w:r>
                <w:bookmarkEnd w:id="18"/>
                <w:permEnd w:id="44391930"/>
              </w:sdtContent>
            </w:sdt>
            <w:r w:rsidR="00C648F6">
              <w:rPr>
                <w:rStyle w:val="Arial"/>
              </w:rPr>
              <w:t xml:space="preserve"> </w:t>
            </w:r>
            <w:r w:rsidR="00D3136D">
              <w:rPr>
                <w:rStyle w:val="Arial"/>
              </w:rPr>
              <w:t xml:space="preserve"> </w:t>
            </w:r>
            <w:sdt>
              <w:sdtPr>
                <w:rPr>
                  <w:rStyle w:val="Arial"/>
                </w:rPr>
                <w:id w:val="-639492010"/>
                <w:placeholder>
                  <w:docPart w:val="C7D7F9A0E9E748C3AA924BDAE0596F28"/>
                </w:placeholder>
                <w:showingPlcHdr/>
                <w:text/>
              </w:sdtPr>
              <w:sdtEndPr>
                <w:rPr>
                  <w:rStyle w:val="Arial"/>
                </w:rPr>
              </w:sdtEndPr>
              <w:sdtContent>
                <w:bookmarkStart w:id="19" w:name="Texte33"/>
                <w:permStart w:id="1062544240" w:edGrp="everyone"/>
                <w:r w:rsidR="00C648F6">
                  <w:rPr>
                    <w:rStyle w:val="Arial"/>
                  </w:rPr>
                  <w:fldChar w:fldCharType="begin">
                    <w:ffData>
                      <w:name w:val="Texte33"/>
                      <w:enabled/>
                      <w:calcOnExit w:val="0"/>
                      <w:textInput>
                        <w:type w:val="number"/>
                        <w:maxLength w:val="1"/>
                      </w:textInput>
                    </w:ffData>
                  </w:fldChar>
                </w:r>
                <w:r w:rsidR="00C648F6">
                  <w:rPr>
                    <w:rStyle w:val="Arial"/>
                  </w:rPr>
                  <w:instrText xml:space="preserve"> FORMTEXT </w:instrText>
                </w:r>
                <w:r w:rsidR="00C648F6">
                  <w:rPr>
                    <w:rStyle w:val="Arial"/>
                  </w:rPr>
                </w:r>
                <w:r w:rsidR="00C648F6">
                  <w:rPr>
                    <w:rStyle w:val="Arial"/>
                  </w:rPr>
                  <w:fldChar w:fldCharType="separate"/>
                </w:r>
                <w:r w:rsidR="00C648F6">
                  <w:rPr>
                    <w:rStyle w:val="Arial"/>
                    <w:noProof/>
                  </w:rPr>
                  <w:t> </w:t>
                </w:r>
                <w:r w:rsidR="00C648F6">
                  <w:rPr>
                    <w:rStyle w:val="Arial"/>
                  </w:rPr>
                  <w:fldChar w:fldCharType="end"/>
                </w:r>
                <w:bookmarkEnd w:id="19"/>
                <w:permEnd w:id="1062544240"/>
              </w:sdtContent>
            </w:sdt>
            <w:r w:rsidR="00D3136D">
              <w:rPr>
                <w:rStyle w:val="Arial"/>
              </w:rPr>
              <w:t xml:space="preserve"> </w:t>
            </w:r>
            <w:r w:rsidR="00A30D3C">
              <w:rPr>
                <w:rStyle w:val="Arial"/>
              </w:rPr>
              <w:t xml:space="preserve"> </w:t>
            </w:r>
            <w:sdt>
              <w:sdtPr>
                <w:rPr>
                  <w:rStyle w:val="Arial"/>
                </w:rPr>
                <w:id w:val="-483772118"/>
                <w:placeholder>
                  <w:docPart w:val="065F7F12CEA94FE28A267B5717437AC1"/>
                </w:placeholder>
                <w:showingPlcHdr/>
                <w:text/>
              </w:sdtPr>
              <w:sdtEndPr>
                <w:rPr>
                  <w:rStyle w:val="Arial"/>
                </w:rPr>
              </w:sdtEndPr>
              <w:sdtContent>
                <w:bookmarkStart w:id="20" w:name="Texte34"/>
                <w:permStart w:id="865032565" w:edGrp="everyone"/>
                <w:r w:rsidR="00C648F6">
                  <w:rPr>
                    <w:rStyle w:val="Arial"/>
                  </w:rPr>
                  <w:fldChar w:fldCharType="begin">
                    <w:ffData>
                      <w:name w:val="Texte34"/>
                      <w:enabled/>
                      <w:calcOnExit w:val="0"/>
                      <w:textInput>
                        <w:type w:val="number"/>
                        <w:maxLength w:val="1"/>
                      </w:textInput>
                    </w:ffData>
                  </w:fldChar>
                </w:r>
                <w:r w:rsidR="00C648F6">
                  <w:rPr>
                    <w:rStyle w:val="Arial"/>
                  </w:rPr>
                  <w:instrText xml:space="preserve"> FORMTEXT </w:instrText>
                </w:r>
                <w:r w:rsidR="00C648F6">
                  <w:rPr>
                    <w:rStyle w:val="Arial"/>
                  </w:rPr>
                </w:r>
                <w:r w:rsidR="00C648F6">
                  <w:rPr>
                    <w:rStyle w:val="Arial"/>
                  </w:rPr>
                  <w:fldChar w:fldCharType="separate"/>
                </w:r>
                <w:r w:rsidR="00C648F6">
                  <w:rPr>
                    <w:rStyle w:val="Arial"/>
                    <w:noProof/>
                  </w:rPr>
                  <w:t> </w:t>
                </w:r>
                <w:r w:rsidR="00C648F6">
                  <w:rPr>
                    <w:rStyle w:val="Arial"/>
                  </w:rPr>
                  <w:fldChar w:fldCharType="end"/>
                </w:r>
                <w:bookmarkEnd w:id="20"/>
                <w:permEnd w:id="865032565"/>
              </w:sdtContent>
            </w:sdt>
            <w:r w:rsidR="00C648F6">
              <w:rPr>
                <w:rStyle w:val="Arial"/>
              </w:rPr>
              <w:t xml:space="preserve"> </w:t>
            </w:r>
            <w:r w:rsidR="00D3136D">
              <w:rPr>
                <w:rStyle w:val="Arial"/>
              </w:rPr>
              <w:t xml:space="preserve"> </w:t>
            </w:r>
            <w:sdt>
              <w:sdtPr>
                <w:rPr>
                  <w:rStyle w:val="Arial"/>
                </w:rPr>
                <w:id w:val="-2119429786"/>
                <w:placeholder>
                  <w:docPart w:val="9CFE92E7664F46218DE593664038DBAF"/>
                </w:placeholder>
                <w:showingPlcHdr/>
                <w:text/>
              </w:sdtPr>
              <w:sdtEndPr>
                <w:rPr>
                  <w:rStyle w:val="Arial"/>
                </w:rPr>
              </w:sdtEndPr>
              <w:sdtContent>
                <w:bookmarkStart w:id="21" w:name="Texte35"/>
                <w:permStart w:id="107032315" w:edGrp="everyone"/>
                <w:r w:rsidR="00C648F6">
                  <w:rPr>
                    <w:rStyle w:val="Arial"/>
                  </w:rPr>
                  <w:fldChar w:fldCharType="begin">
                    <w:ffData>
                      <w:name w:val="Texte35"/>
                      <w:enabled/>
                      <w:calcOnExit w:val="0"/>
                      <w:textInput>
                        <w:type w:val="number"/>
                        <w:maxLength w:val="1"/>
                      </w:textInput>
                    </w:ffData>
                  </w:fldChar>
                </w:r>
                <w:r w:rsidR="00C648F6">
                  <w:rPr>
                    <w:rStyle w:val="Arial"/>
                  </w:rPr>
                  <w:instrText xml:space="preserve"> FORMTEXT </w:instrText>
                </w:r>
                <w:r w:rsidR="00C648F6">
                  <w:rPr>
                    <w:rStyle w:val="Arial"/>
                  </w:rPr>
                </w:r>
                <w:r w:rsidR="00C648F6">
                  <w:rPr>
                    <w:rStyle w:val="Arial"/>
                  </w:rPr>
                  <w:fldChar w:fldCharType="separate"/>
                </w:r>
                <w:r w:rsidR="00C648F6">
                  <w:rPr>
                    <w:rStyle w:val="Arial"/>
                    <w:noProof/>
                  </w:rPr>
                  <w:t> </w:t>
                </w:r>
                <w:r w:rsidR="00C648F6">
                  <w:rPr>
                    <w:rStyle w:val="Arial"/>
                  </w:rPr>
                  <w:fldChar w:fldCharType="end"/>
                </w:r>
                <w:bookmarkEnd w:id="21"/>
                <w:permEnd w:id="107032315"/>
              </w:sdtContent>
            </w:sdt>
            <w:r w:rsidR="00F81011">
              <w:rPr>
                <w:rStyle w:val="Arial"/>
              </w:rPr>
              <w:t xml:space="preserve">  </w:t>
            </w:r>
            <w:r w:rsidR="00D3136D">
              <w:rPr>
                <w:rStyle w:val="Arial"/>
              </w:rPr>
              <w:t xml:space="preserve">  </w:t>
            </w:r>
            <w:r w:rsidR="00F81011">
              <w:rPr>
                <w:rStyle w:val="Arial"/>
              </w:rPr>
              <w:t xml:space="preserve"> </w:t>
            </w:r>
            <w:sdt>
              <w:sdtPr>
                <w:rPr>
                  <w:rStyle w:val="Arial"/>
                </w:rPr>
                <w:id w:val="-53077425"/>
                <w:placeholder>
                  <w:docPart w:val="C1567B4296A04D7CA76A9599652D5F3C"/>
                </w:placeholder>
                <w:showingPlcHdr/>
                <w:text/>
              </w:sdtPr>
              <w:sdtEndPr>
                <w:rPr>
                  <w:rStyle w:val="Arial"/>
                </w:rPr>
              </w:sdtEndPr>
              <w:sdtContent>
                <w:bookmarkStart w:id="22" w:name="Texte36"/>
                <w:permStart w:id="384191109" w:edGrp="everyone"/>
                <w:r w:rsidR="00F81011">
                  <w:rPr>
                    <w:rStyle w:val="Arial"/>
                  </w:rPr>
                  <w:fldChar w:fldCharType="begin">
                    <w:ffData>
                      <w:name w:val="Texte36"/>
                      <w:enabled/>
                      <w:calcOnExit w:val="0"/>
                      <w:textInput>
                        <w:type w:val="number"/>
                        <w:maxLength w:val="1"/>
                      </w:textInput>
                    </w:ffData>
                  </w:fldChar>
                </w:r>
                <w:r w:rsidR="00F81011">
                  <w:rPr>
                    <w:rStyle w:val="Arial"/>
                  </w:rPr>
                  <w:instrText xml:space="preserve"> FORMTEXT </w:instrText>
                </w:r>
                <w:r w:rsidR="00F81011">
                  <w:rPr>
                    <w:rStyle w:val="Arial"/>
                  </w:rPr>
                </w:r>
                <w:r w:rsidR="00F81011">
                  <w:rPr>
                    <w:rStyle w:val="Arial"/>
                  </w:rPr>
                  <w:fldChar w:fldCharType="separate"/>
                </w:r>
                <w:r w:rsidR="00F81011">
                  <w:rPr>
                    <w:rStyle w:val="Arial"/>
                    <w:noProof/>
                  </w:rPr>
                  <w:t> </w:t>
                </w:r>
                <w:r w:rsidR="00F81011">
                  <w:rPr>
                    <w:rStyle w:val="Arial"/>
                  </w:rPr>
                  <w:fldChar w:fldCharType="end"/>
                </w:r>
                <w:bookmarkEnd w:id="22"/>
                <w:permEnd w:id="384191109"/>
              </w:sdtContent>
            </w:sdt>
            <w:r w:rsidR="00F81011">
              <w:rPr>
                <w:rStyle w:val="Arial"/>
              </w:rPr>
              <w:t xml:space="preserve"> </w:t>
            </w:r>
            <w:r w:rsidR="00D3136D">
              <w:rPr>
                <w:rStyle w:val="Arial"/>
              </w:rPr>
              <w:t xml:space="preserve"> </w:t>
            </w:r>
            <w:sdt>
              <w:sdtPr>
                <w:rPr>
                  <w:rStyle w:val="Arial"/>
                </w:rPr>
                <w:id w:val="281239290"/>
                <w:placeholder>
                  <w:docPart w:val="668311FBA7704952A81960FC58BA674E"/>
                </w:placeholder>
                <w:showingPlcHdr/>
                <w:text/>
              </w:sdtPr>
              <w:sdtEndPr>
                <w:rPr>
                  <w:rStyle w:val="Arial"/>
                </w:rPr>
              </w:sdtEndPr>
              <w:sdtContent>
                <w:bookmarkStart w:id="23" w:name="Texte37"/>
                <w:permStart w:id="443050521" w:edGrp="everyone"/>
                <w:r w:rsidR="00F81011">
                  <w:rPr>
                    <w:rStyle w:val="Arial"/>
                  </w:rPr>
                  <w:fldChar w:fldCharType="begin">
                    <w:ffData>
                      <w:name w:val="Texte37"/>
                      <w:enabled/>
                      <w:calcOnExit w:val="0"/>
                      <w:textInput>
                        <w:type w:val="number"/>
                        <w:maxLength w:val="1"/>
                      </w:textInput>
                    </w:ffData>
                  </w:fldChar>
                </w:r>
                <w:r w:rsidR="00F81011">
                  <w:rPr>
                    <w:rStyle w:val="Arial"/>
                  </w:rPr>
                  <w:instrText xml:space="preserve"> FORMTEXT </w:instrText>
                </w:r>
                <w:r w:rsidR="00F81011">
                  <w:rPr>
                    <w:rStyle w:val="Arial"/>
                  </w:rPr>
                </w:r>
                <w:r w:rsidR="00F81011">
                  <w:rPr>
                    <w:rStyle w:val="Arial"/>
                  </w:rPr>
                  <w:fldChar w:fldCharType="separate"/>
                </w:r>
                <w:r w:rsidR="00F81011">
                  <w:rPr>
                    <w:rStyle w:val="Arial"/>
                    <w:noProof/>
                  </w:rPr>
                  <w:t> </w:t>
                </w:r>
                <w:r w:rsidR="00F81011">
                  <w:rPr>
                    <w:rStyle w:val="Arial"/>
                  </w:rPr>
                  <w:fldChar w:fldCharType="end"/>
                </w:r>
                <w:bookmarkEnd w:id="23"/>
                <w:permEnd w:id="443050521"/>
              </w:sdtContent>
            </w:sdt>
            <w:r w:rsidR="00F81011">
              <w:rPr>
                <w:rStyle w:val="Arial"/>
              </w:rPr>
              <w:t xml:space="preserve"> </w:t>
            </w:r>
            <w:r w:rsidR="00D3136D">
              <w:rPr>
                <w:rStyle w:val="Arial"/>
              </w:rPr>
              <w:t xml:space="preserve"> </w:t>
            </w:r>
            <w:sdt>
              <w:sdtPr>
                <w:rPr>
                  <w:rStyle w:val="Arial"/>
                </w:rPr>
                <w:id w:val="-1415235811"/>
                <w:placeholder>
                  <w:docPart w:val="E932E56C9A9641E99590698467B60637"/>
                </w:placeholder>
                <w:showingPlcHdr/>
                <w:text/>
              </w:sdtPr>
              <w:sdtEndPr>
                <w:rPr>
                  <w:rStyle w:val="Arial"/>
                </w:rPr>
              </w:sdtEndPr>
              <w:sdtContent>
                <w:bookmarkStart w:id="24" w:name="Texte38"/>
                <w:permStart w:id="1006596114" w:edGrp="everyone"/>
                <w:r w:rsidR="00F81011">
                  <w:rPr>
                    <w:rStyle w:val="Arial"/>
                  </w:rPr>
                  <w:fldChar w:fldCharType="begin">
                    <w:ffData>
                      <w:name w:val="Texte38"/>
                      <w:enabled/>
                      <w:calcOnExit w:val="0"/>
                      <w:textInput>
                        <w:type w:val="number"/>
                        <w:maxLength w:val="1"/>
                      </w:textInput>
                    </w:ffData>
                  </w:fldChar>
                </w:r>
                <w:r w:rsidR="00F81011">
                  <w:rPr>
                    <w:rStyle w:val="Arial"/>
                  </w:rPr>
                  <w:instrText xml:space="preserve"> FORMTEXT </w:instrText>
                </w:r>
                <w:r w:rsidR="00F81011">
                  <w:rPr>
                    <w:rStyle w:val="Arial"/>
                  </w:rPr>
                </w:r>
                <w:r w:rsidR="00F81011">
                  <w:rPr>
                    <w:rStyle w:val="Arial"/>
                  </w:rPr>
                  <w:fldChar w:fldCharType="separate"/>
                </w:r>
                <w:r w:rsidR="00F81011">
                  <w:rPr>
                    <w:rStyle w:val="Arial"/>
                    <w:noProof/>
                  </w:rPr>
                  <w:t> </w:t>
                </w:r>
                <w:r w:rsidR="00F81011">
                  <w:rPr>
                    <w:rStyle w:val="Arial"/>
                  </w:rPr>
                  <w:fldChar w:fldCharType="end"/>
                </w:r>
                <w:bookmarkEnd w:id="24"/>
                <w:permEnd w:id="1006596114"/>
              </w:sdtContent>
            </w:sdt>
            <w:r w:rsidR="00F81011">
              <w:rPr>
                <w:rStyle w:val="Arial"/>
              </w:rPr>
              <w:t xml:space="preserve"> </w:t>
            </w:r>
            <w:r w:rsidR="00D3136D">
              <w:rPr>
                <w:rStyle w:val="Arial"/>
              </w:rPr>
              <w:t xml:space="preserve"> </w:t>
            </w:r>
            <w:sdt>
              <w:sdtPr>
                <w:rPr>
                  <w:rStyle w:val="Arial"/>
                </w:rPr>
                <w:id w:val="87815723"/>
                <w:placeholder>
                  <w:docPart w:val="AD7F151BD07941EAADD4DDA3E3ADD39D"/>
                </w:placeholder>
                <w:showingPlcHdr/>
                <w:text/>
              </w:sdtPr>
              <w:sdtEndPr>
                <w:rPr>
                  <w:rStyle w:val="Arial"/>
                </w:rPr>
              </w:sdtEndPr>
              <w:sdtContent>
                <w:bookmarkStart w:id="25" w:name="Texte39"/>
                <w:permStart w:id="855265329" w:edGrp="everyone"/>
                <w:r w:rsidR="00F81011">
                  <w:rPr>
                    <w:rStyle w:val="Arial"/>
                  </w:rPr>
                  <w:fldChar w:fldCharType="begin">
                    <w:ffData>
                      <w:name w:val="Texte39"/>
                      <w:enabled/>
                      <w:calcOnExit w:val="0"/>
                      <w:textInput>
                        <w:type w:val="number"/>
                        <w:maxLength w:val="1"/>
                      </w:textInput>
                    </w:ffData>
                  </w:fldChar>
                </w:r>
                <w:r w:rsidR="00F81011">
                  <w:rPr>
                    <w:rStyle w:val="Arial"/>
                  </w:rPr>
                  <w:instrText xml:space="preserve"> FORMTEXT </w:instrText>
                </w:r>
                <w:r w:rsidR="00F81011">
                  <w:rPr>
                    <w:rStyle w:val="Arial"/>
                  </w:rPr>
                </w:r>
                <w:r w:rsidR="00F81011">
                  <w:rPr>
                    <w:rStyle w:val="Arial"/>
                  </w:rPr>
                  <w:fldChar w:fldCharType="separate"/>
                </w:r>
                <w:r w:rsidR="00F81011">
                  <w:rPr>
                    <w:rStyle w:val="Arial"/>
                    <w:noProof/>
                  </w:rPr>
                  <w:t> </w:t>
                </w:r>
                <w:r w:rsidR="00F81011">
                  <w:rPr>
                    <w:rStyle w:val="Arial"/>
                  </w:rPr>
                  <w:fldChar w:fldCharType="end"/>
                </w:r>
                <w:bookmarkEnd w:id="25"/>
                <w:permEnd w:id="855265329"/>
              </w:sdtContent>
            </w:sdt>
            <w:r w:rsidR="00F81011">
              <w:rPr>
                <w:rStyle w:val="Arial"/>
              </w:rPr>
              <w:t xml:space="preserve">   </w:t>
            </w:r>
            <w:r w:rsidR="00D3136D">
              <w:rPr>
                <w:rStyle w:val="Arial"/>
              </w:rPr>
              <w:t xml:space="preserve">  </w:t>
            </w:r>
            <w:sdt>
              <w:sdtPr>
                <w:rPr>
                  <w:rStyle w:val="Arial"/>
                </w:rPr>
                <w:id w:val="1738212071"/>
                <w:placeholder>
                  <w:docPart w:val="587EDCCEBDEE4515A7D5C0CECE2DF0C2"/>
                </w:placeholder>
                <w:showingPlcHdr/>
                <w:text/>
              </w:sdtPr>
              <w:sdtEndPr>
                <w:rPr>
                  <w:rStyle w:val="Arial"/>
                </w:rPr>
              </w:sdtEndPr>
              <w:sdtContent>
                <w:bookmarkStart w:id="26" w:name="Texte40"/>
                <w:permStart w:id="723614458" w:edGrp="everyone"/>
                <w:r w:rsidR="00F81011">
                  <w:rPr>
                    <w:rStyle w:val="Arial"/>
                  </w:rPr>
                  <w:fldChar w:fldCharType="begin">
                    <w:ffData>
                      <w:name w:val="Texte40"/>
                      <w:enabled/>
                      <w:calcOnExit w:val="0"/>
                      <w:textInput>
                        <w:type w:val="number"/>
                        <w:maxLength w:val="1"/>
                      </w:textInput>
                    </w:ffData>
                  </w:fldChar>
                </w:r>
                <w:r w:rsidR="00F81011">
                  <w:rPr>
                    <w:rStyle w:val="Arial"/>
                  </w:rPr>
                  <w:instrText xml:space="preserve"> FORMTEXT </w:instrText>
                </w:r>
                <w:r w:rsidR="00F81011">
                  <w:rPr>
                    <w:rStyle w:val="Arial"/>
                  </w:rPr>
                </w:r>
                <w:r w:rsidR="00F81011">
                  <w:rPr>
                    <w:rStyle w:val="Arial"/>
                  </w:rPr>
                  <w:fldChar w:fldCharType="separate"/>
                </w:r>
                <w:r w:rsidR="00F81011">
                  <w:rPr>
                    <w:rStyle w:val="Arial"/>
                    <w:noProof/>
                  </w:rPr>
                  <w:t> </w:t>
                </w:r>
                <w:r w:rsidR="00F81011">
                  <w:rPr>
                    <w:rStyle w:val="Arial"/>
                  </w:rPr>
                  <w:fldChar w:fldCharType="end"/>
                </w:r>
                <w:bookmarkEnd w:id="26"/>
                <w:permEnd w:id="723614458"/>
              </w:sdtContent>
            </w:sdt>
            <w:r w:rsidR="00D3136D">
              <w:rPr>
                <w:rStyle w:val="Arial"/>
              </w:rPr>
              <w:t xml:space="preserve"> </w:t>
            </w:r>
            <w:r w:rsidR="00F81011">
              <w:rPr>
                <w:rStyle w:val="Arial"/>
              </w:rPr>
              <w:t xml:space="preserve"> </w:t>
            </w:r>
            <w:sdt>
              <w:sdtPr>
                <w:rPr>
                  <w:rStyle w:val="Arial"/>
                </w:rPr>
                <w:id w:val="-995875513"/>
                <w:placeholder>
                  <w:docPart w:val="EBFBDC1350E443DDB819F3C6B2EB0386"/>
                </w:placeholder>
                <w:showingPlcHdr/>
                <w:text/>
              </w:sdtPr>
              <w:sdtEndPr>
                <w:rPr>
                  <w:rStyle w:val="Arial"/>
                </w:rPr>
              </w:sdtEndPr>
              <w:sdtContent>
                <w:bookmarkStart w:id="27" w:name="Texte41"/>
                <w:permStart w:id="217729032" w:edGrp="everyone"/>
                <w:r w:rsidR="00F81011">
                  <w:rPr>
                    <w:rStyle w:val="Arial"/>
                  </w:rPr>
                  <w:fldChar w:fldCharType="begin">
                    <w:ffData>
                      <w:name w:val="Texte41"/>
                      <w:enabled/>
                      <w:calcOnExit w:val="0"/>
                      <w:textInput>
                        <w:type w:val="number"/>
                        <w:maxLength w:val="1"/>
                      </w:textInput>
                    </w:ffData>
                  </w:fldChar>
                </w:r>
                <w:r w:rsidR="00F81011">
                  <w:rPr>
                    <w:rStyle w:val="Arial"/>
                  </w:rPr>
                  <w:instrText xml:space="preserve"> FORMTEXT </w:instrText>
                </w:r>
                <w:r w:rsidR="00F81011">
                  <w:rPr>
                    <w:rStyle w:val="Arial"/>
                  </w:rPr>
                </w:r>
                <w:r w:rsidR="00F81011">
                  <w:rPr>
                    <w:rStyle w:val="Arial"/>
                  </w:rPr>
                  <w:fldChar w:fldCharType="separate"/>
                </w:r>
                <w:r w:rsidR="00F81011">
                  <w:rPr>
                    <w:rStyle w:val="Arial"/>
                    <w:noProof/>
                  </w:rPr>
                  <w:t> </w:t>
                </w:r>
                <w:r w:rsidR="00F81011">
                  <w:rPr>
                    <w:rStyle w:val="Arial"/>
                  </w:rPr>
                  <w:fldChar w:fldCharType="end"/>
                </w:r>
                <w:bookmarkEnd w:id="27"/>
                <w:permEnd w:id="217729032"/>
              </w:sdtContent>
            </w:sdt>
            <w:r w:rsidR="00D3136D">
              <w:rPr>
                <w:rStyle w:val="Arial"/>
              </w:rPr>
              <w:t xml:space="preserve"> </w:t>
            </w:r>
            <w:r w:rsidR="00F81011">
              <w:rPr>
                <w:rStyle w:val="Arial"/>
              </w:rPr>
              <w:t xml:space="preserve"> </w:t>
            </w:r>
            <w:sdt>
              <w:sdtPr>
                <w:rPr>
                  <w:rStyle w:val="Arial"/>
                </w:rPr>
                <w:id w:val="209853117"/>
                <w:placeholder>
                  <w:docPart w:val="BBEBA3E236FC4559ADC1E462A07076E2"/>
                </w:placeholder>
                <w:showingPlcHdr/>
                <w:text/>
              </w:sdtPr>
              <w:sdtEndPr>
                <w:rPr>
                  <w:rStyle w:val="Arial"/>
                </w:rPr>
              </w:sdtEndPr>
              <w:sdtContent>
                <w:bookmarkStart w:id="28" w:name="Texte42"/>
                <w:permStart w:id="332862341" w:edGrp="everyone"/>
                <w:r w:rsidR="00F81011">
                  <w:rPr>
                    <w:rStyle w:val="Arial"/>
                  </w:rPr>
                  <w:fldChar w:fldCharType="begin">
                    <w:ffData>
                      <w:name w:val="Texte42"/>
                      <w:enabled/>
                      <w:calcOnExit w:val="0"/>
                      <w:textInput>
                        <w:type w:val="number"/>
                        <w:maxLength w:val="1"/>
                      </w:textInput>
                    </w:ffData>
                  </w:fldChar>
                </w:r>
                <w:r w:rsidR="00F81011">
                  <w:rPr>
                    <w:rStyle w:val="Arial"/>
                  </w:rPr>
                  <w:instrText xml:space="preserve"> FORMTEXT </w:instrText>
                </w:r>
                <w:r w:rsidR="00F81011">
                  <w:rPr>
                    <w:rStyle w:val="Arial"/>
                  </w:rPr>
                </w:r>
                <w:r w:rsidR="00F81011">
                  <w:rPr>
                    <w:rStyle w:val="Arial"/>
                  </w:rPr>
                  <w:fldChar w:fldCharType="separate"/>
                </w:r>
                <w:r w:rsidR="00F81011">
                  <w:rPr>
                    <w:rStyle w:val="Arial"/>
                    <w:noProof/>
                  </w:rPr>
                  <w:t> </w:t>
                </w:r>
                <w:r w:rsidR="00F81011">
                  <w:rPr>
                    <w:rStyle w:val="Arial"/>
                  </w:rPr>
                  <w:fldChar w:fldCharType="end"/>
                </w:r>
                <w:bookmarkEnd w:id="28"/>
                <w:permEnd w:id="332862341"/>
              </w:sdtContent>
            </w:sdt>
            <w:r w:rsidR="00F81011">
              <w:rPr>
                <w:rStyle w:val="Arial"/>
              </w:rPr>
              <w:t xml:space="preserve"> </w:t>
            </w:r>
            <w:r w:rsidR="00D3136D">
              <w:rPr>
                <w:rStyle w:val="Arial"/>
              </w:rPr>
              <w:t xml:space="preserve"> </w:t>
            </w:r>
            <w:sdt>
              <w:sdtPr>
                <w:rPr>
                  <w:rStyle w:val="Arial"/>
                </w:rPr>
                <w:id w:val="-1440907040"/>
                <w:placeholder>
                  <w:docPart w:val="7EFF2BAE77CA492E97A80990A40878D3"/>
                </w:placeholder>
                <w:showingPlcHdr/>
                <w:text/>
              </w:sdtPr>
              <w:sdtEndPr>
                <w:rPr>
                  <w:rStyle w:val="Arial"/>
                </w:rPr>
              </w:sdtEndPr>
              <w:sdtContent>
                <w:bookmarkStart w:id="29" w:name="Texte43"/>
                <w:permStart w:id="89201381" w:edGrp="everyone"/>
                <w:r w:rsidR="00F81011">
                  <w:rPr>
                    <w:rStyle w:val="Arial"/>
                  </w:rPr>
                  <w:fldChar w:fldCharType="begin">
                    <w:ffData>
                      <w:name w:val="Texte43"/>
                      <w:enabled/>
                      <w:calcOnExit w:val="0"/>
                      <w:textInput>
                        <w:type w:val="number"/>
                        <w:maxLength w:val="1"/>
                      </w:textInput>
                    </w:ffData>
                  </w:fldChar>
                </w:r>
                <w:r w:rsidR="00F81011">
                  <w:rPr>
                    <w:rStyle w:val="Arial"/>
                  </w:rPr>
                  <w:instrText xml:space="preserve"> FORMTEXT </w:instrText>
                </w:r>
                <w:r w:rsidR="00F81011">
                  <w:rPr>
                    <w:rStyle w:val="Arial"/>
                  </w:rPr>
                </w:r>
                <w:r w:rsidR="00F81011">
                  <w:rPr>
                    <w:rStyle w:val="Arial"/>
                  </w:rPr>
                  <w:fldChar w:fldCharType="separate"/>
                </w:r>
                <w:r w:rsidR="00F81011">
                  <w:rPr>
                    <w:rStyle w:val="Arial"/>
                    <w:noProof/>
                  </w:rPr>
                  <w:t> </w:t>
                </w:r>
                <w:r w:rsidR="00F81011">
                  <w:rPr>
                    <w:rStyle w:val="Arial"/>
                  </w:rPr>
                  <w:fldChar w:fldCharType="end"/>
                </w:r>
                <w:bookmarkEnd w:id="29"/>
                <w:permEnd w:id="89201381"/>
              </w:sdtContent>
            </w:sdt>
            <w:r w:rsidR="00F81011">
              <w:rPr>
                <w:rStyle w:val="Arial"/>
              </w:rPr>
              <w:t xml:space="preserve"> </w:t>
            </w:r>
            <w:r w:rsidR="00D3136D">
              <w:rPr>
                <w:rStyle w:val="Arial"/>
              </w:rPr>
              <w:t xml:space="preserve">  </w:t>
            </w:r>
            <w:r w:rsidR="00F81011">
              <w:rPr>
                <w:rStyle w:val="Arial"/>
              </w:rPr>
              <w:t xml:space="preserve">  </w:t>
            </w:r>
            <w:sdt>
              <w:sdtPr>
                <w:rPr>
                  <w:rStyle w:val="Arial"/>
                </w:rPr>
                <w:id w:val="1045093592"/>
                <w:placeholder>
                  <w:docPart w:val="41CEA41241A44D749FE9B5F02E7DEAB3"/>
                </w:placeholder>
                <w:showingPlcHdr/>
                <w:text/>
              </w:sdtPr>
              <w:sdtEndPr>
                <w:rPr>
                  <w:rStyle w:val="Arial"/>
                </w:rPr>
              </w:sdtEndPr>
              <w:sdtContent>
                <w:bookmarkStart w:id="30" w:name="Texte44"/>
                <w:permStart w:id="683491146" w:edGrp="everyone"/>
                <w:r w:rsidR="00F81011">
                  <w:rPr>
                    <w:rStyle w:val="Arial"/>
                  </w:rPr>
                  <w:fldChar w:fldCharType="begin">
                    <w:ffData>
                      <w:name w:val="Texte44"/>
                      <w:enabled/>
                      <w:calcOnExit w:val="0"/>
                      <w:textInput>
                        <w:type w:val="number"/>
                        <w:maxLength w:val="1"/>
                      </w:textInput>
                    </w:ffData>
                  </w:fldChar>
                </w:r>
                <w:r w:rsidR="00F81011">
                  <w:rPr>
                    <w:rStyle w:val="Arial"/>
                  </w:rPr>
                  <w:instrText xml:space="preserve"> FORMTEXT </w:instrText>
                </w:r>
                <w:r w:rsidR="00F81011">
                  <w:rPr>
                    <w:rStyle w:val="Arial"/>
                  </w:rPr>
                </w:r>
                <w:r w:rsidR="00F81011">
                  <w:rPr>
                    <w:rStyle w:val="Arial"/>
                  </w:rPr>
                  <w:fldChar w:fldCharType="separate"/>
                </w:r>
                <w:r w:rsidR="00F81011">
                  <w:rPr>
                    <w:rStyle w:val="Arial"/>
                    <w:noProof/>
                  </w:rPr>
                  <w:t> </w:t>
                </w:r>
                <w:r w:rsidR="00F81011">
                  <w:rPr>
                    <w:rStyle w:val="Arial"/>
                  </w:rPr>
                  <w:fldChar w:fldCharType="end"/>
                </w:r>
                <w:bookmarkEnd w:id="30"/>
                <w:permEnd w:id="683491146"/>
              </w:sdtContent>
            </w:sdt>
          </w:p>
        </w:tc>
      </w:tr>
      <w:tr w:rsidR="000E415A" w:rsidTr="00C648F6">
        <w:trPr>
          <w:trHeight w:val="283"/>
        </w:trPr>
        <w:tc>
          <w:tcPr>
            <w:tcW w:w="9921" w:type="dxa"/>
            <w:tcBorders>
              <w:top w:val="nil"/>
              <w:bottom w:val="single" w:sz="4" w:space="0" w:color="auto"/>
            </w:tcBorders>
            <w:vAlign w:val="center"/>
          </w:tcPr>
          <w:p w:rsidR="000E415A" w:rsidRDefault="000E415A" w:rsidP="000E415A">
            <w:pPr>
              <w:pStyle w:val="Signatures"/>
              <w:tabs>
                <w:tab w:val="clear" w:pos="2835"/>
                <w:tab w:val="clear" w:pos="6804"/>
              </w:tabs>
              <w:ind w:left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7519A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_  _     _  _  _  _     _  _  _  _     _  _  _  _     _  _  _  _     _</w:t>
            </w:r>
          </w:p>
          <w:p w:rsidR="00C648F6" w:rsidRPr="00C648F6" w:rsidRDefault="00C648F6" w:rsidP="000E415A">
            <w:pPr>
              <w:pStyle w:val="Signatures"/>
              <w:tabs>
                <w:tab w:val="clear" w:pos="2835"/>
                <w:tab w:val="clear" w:pos="6804"/>
              </w:tabs>
              <w:ind w:left="0"/>
              <w:jc w:val="left"/>
              <w:rPr>
                <w:rFonts w:ascii="Arial" w:hAnsi="Arial" w:cs="Arial"/>
                <w:sz w:val="12"/>
              </w:rPr>
            </w:pPr>
          </w:p>
        </w:tc>
        <w:bookmarkStart w:id="31" w:name="_GoBack"/>
        <w:bookmarkEnd w:id="31"/>
      </w:tr>
    </w:tbl>
    <w:p w:rsidR="00B85348" w:rsidRPr="00BE49C9" w:rsidRDefault="00B85348" w:rsidP="00CC7ECE">
      <w:pPr>
        <w:pStyle w:val="Signatures"/>
        <w:tabs>
          <w:tab w:val="clear" w:pos="2835"/>
          <w:tab w:val="clear" w:pos="6804"/>
        </w:tabs>
        <w:ind w:left="0"/>
        <w:rPr>
          <w:rFonts w:ascii="Arial" w:hAnsi="Arial" w:cs="Arial"/>
          <w:sz w:val="14"/>
        </w:rPr>
      </w:pPr>
    </w:p>
    <w:p w:rsidR="00B85348" w:rsidRPr="00BE49C9" w:rsidRDefault="00B85348" w:rsidP="00CC7ECE">
      <w:pPr>
        <w:pStyle w:val="Signatures"/>
        <w:tabs>
          <w:tab w:val="clear" w:pos="2835"/>
          <w:tab w:val="clear" w:pos="6804"/>
        </w:tabs>
        <w:ind w:left="0"/>
        <w:rPr>
          <w:rFonts w:ascii="Arial" w:hAnsi="Arial" w:cs="Arial"/>
          <w:sz w:val="14"/>
        </w:rPr>
      </w:pPr>
    </w:p>
    <w:tbl>
      <w:tblPr>
        <w:tblStyle w:val="Grilledutableau"/>
        <w:tblW w:w="9921" w:type="dxa"/>
        <w:tblLook w:val="04A0" w:firstRow="1" w:lastRow="0" w:firstColumn="1" w:lastColumn="0" w:noHBand="0" w:noVBand="1"/>
      </w:tblPr>
      <w:tblGrid>
        <w:gridCol w:w="9921"/>
      </w:tblGrid>
      <w:tr w:rsidR="009D5DF5" w:rsidTr="000E4E06">
        <w:trPr>
          <w:trHeight w:val="695"/>
        </w:trPr>
        <w:tc>
          <w:tcPr>
            <w:tcW w:w="9921" w:type="dxa"/>
            <w:vAlign w:val="center"/>
          </w:tcPr>
          <w:p w:rsidR="0048357D" w:rsidRDefault="00D84881" w:rsidP="009D69A2">
            <w:pPr>
              <w:pStyle w:val="Signatures"/>
              <w:tabs>
                <w:tab w:val="clear" w:pos="2835"/>
                <w:tab w:val="clear" w:pos="6804"/>
                <w:tab w:val="right" w:pos="9378"/>
              </w:tabs>
              <w:spacing w:before="120" w:after="120"/>
              <w:ind w:left="0"/>
              <w:jc w:val="left"/>
              <w:rPr>
                <w:rFonts w:ascii="Arial" w:hAnsi="Arial" w:cs="Arial"/>
                <w:szCs w:val="22"/>
              </w:rPr>
            </w:pPr>
            <w:r w:rsidRPr="00D84881">
              <w:rPr>
                <w:rFonts w:ascii="Arial" w:hAnsi="Arial" w:cs="Arial"/>
                <w:b/>
                <w:szCs w:val="22"/>
              </w:rPr>
              <w:t>+2.5km</w:t>
            </w:r>
            <w:r>
              <w:rPr>
                <w:rFonts w:ascii="Arial" w:hAnsi="Arial" w:cs="Arial"/>
                <w:b/>
                <w:szCs w:val="22"/>
              </w:rPr>
              <w:t>,</w:t>
            </w:r>
            <w:r w:rsidRPr="009D5DF5">
              <w:rPr>
                <w:rFonts w:ascii="Arial" w:hAnsi="Arial" w:cs="Arial"/>
                <w:szCs w:val="22"/>
              </w:rPr>
              <w:t xml:space="preserve"> </w:t>
            </w:r>
            <w:r>
              <w:rPr>
                <w:rFonts w:ascii="Arial" w:hAnsi="Arial" w:cs="Arial"/>
                <w:szCs w:val="22"/>
              </w:rPr>
              <w:t>d</w:t>
            </w:r>
            <w:r w:rsidR="009D5DF5" w:rsidRPr="009D5DF5">
              <w:rPr>
                <w:rFonts w:ascii="Arial" w:hAnsi="Arial" w:cs="Arial"/>
                <w:szCs w:val="22"/>
              </w:rPr>
              <w:t>istance du domicile à l’école</w:t>
            </w:r>
            <w:r w:rsidR="009D69A2">
              <w:rPr>
                <w:rFonts w:ascii="Arial" w:hAnsi="Arial" w:cs="Arial"/>
                <w:szCs w:val="22"/>
              </w:rPr>
              <w:t> :</w:t>
            </w:r>
            <w:r w:rsidR="009D69A2">
              <w:rPr>
                <w:rFonts w:ascii="Arial" w:hAnsi="Arial" w:cs="Arial"/>
                <w:szCs w:val="22"/>
              </w:rPr>
              <w:tab/>
            </w:r>
            <w:sdt>
              <w:sdtPr>
                <w:rPr>
                  <w:rStyle w:val="Arial"/>
                </w:rPr>
                <w:id w:val="-400285874"/>
                <w:placeholder>
                  <w:docPart w:val="68BC75AD4E0A458EA5E381AA691B47D7"/>
                </w:placeholder>
                <w:showingPlcHdr/>
                <w:text/>
              </w:sdtPr>
              <w:sdtEndPr>
                <w:rPr>
                  <w:rStyle w:val="Policepardfaut"/>
                  <w:rFonts w:ascii="55 Helvetica Roman" w:hAnsi="55 Helvetica Roman" w:cs="Arial"/>
                  <w:szCs w:val="22"/>
                </w:rPr>
              </w:sdtEndPr>
              <w:sdtContent>
                <w:bookmarkStart w:id="32" w:name="Texte46"/>
                <w:permStart w:id="1788223028" w:edGrp="everyone"/>
                <w:r w:rsidR="009D69A2">
                  <w:rPr>
                    <w:rFonts w:ascii="Arial" w:hAnsi="Arial" w:cs="Arial"/>
                    <w:szCs w:val="22"/>
                  </w:rPr>
                  <w:fldChar w:fldCharType="begin">
                    <w:ffData>
                      <w:name w:val="Texte46"/>
                      <w:enabled/>
                      <w:calcOnExit w:val="0"/>
                      <w:textInput/>
                    </w:ffData>
                  </w:fldChar>
                </w:r>
                <w:r w:rsidR="009D69A2">
                  <w:rPr>
                    <w:rFonts w:ascii="Arial" w:hAnsi="Arial" w:cs="Arial"/>
                    <w:szCs w:val="22"/>
                  </w:rPr>
                  <w:instrText xml:space="preserve"> FORMTEXT </w:instrText>
                </w:r>
                <w:r w:rsidR="009D69A2">
                  <w:rPr>
                    <w:rFonts w:ascii="Arial" w:hAnsi="Arial" w:cs="Arial"/>
                    <w:szCs w:val="22"/>
                  </w:rPr>
                </w:r>
                <w:r w:rsidR="009D69A2">
                  <w:rPr>
                    <w:rFonts w:ascii="Arial" w:hAnsi="Arial" w:cs="Arial"/>
                    <w:szCs w:val="22"/>
                  </w:rPr>
                  <w:fldChar w:fldCharType="separate"/>
                </w:r>
                <w:r w:rsidR="009D69A2">
                  <w:rPr>
                    <w:rFonts w:ascii="Arial" w:hAnsi="Arial" w:cs="Arial"/>
                    <w:noProof/>
                    <w:szCs w:val="22"/>
                  </w:rPr>
                  <w:t> </w:t>
                </w:r>
                <w:r w:rsidR="009D69A2">
                  <w:rPr>
                    <w:rFonts w:ascii="Arial" w:hAnsi="Arial" w:cs="Arial"/>
                    <w:noProof/>
                    <w:szCs w:val="22"/>
                  </w:rPr>
                  <w:t> </w:t>
                </w:r>
                <w:r w:rsidR="009D69A2">
                  <w:rPr>
                    <w:rFonts w:ascii="Arial" w:hAnsi="Arial" w:cs="Arial"/>
                    <w:noProof/>
                    <w:szCs w:val="22"/>
                  </w:rPr>
                  <w:t> </w:t>
                </w:r>
                <w:r w:rsidR="009D69A2">
                  <w:rPr>
                    <w:rFonts w:ascii="Arial" w:hAnsi="Arial" w:cs="Arial"/>
                    <w:noProof/>
                    <w:szCs w:val="22"/>
                  </w:rPr>
                  <w:t> </w:t>
                </w:r>
                <w:r w:rsidR="009D69A2">
                  <w:rPr>
                    <w:rFonts w:ascii="Arial" w:hAnsi="Arial" w:cs="Arial"/>
                    <w:noProof/>
                    <w:szCs w:val="22"/>
                  </w:rPr>
                  <w:t> </w:t>
                </w:r>
                <w:r w:rsidR="009D69A2">
                  <w:rPr>
                    <w:rFonts w:ascii="Arial" w:hAnsi="Arial" w:cs="Arial"/>
                    <w:szCs w:val="22"/>
                  </w:rPr>
                  <w:fldChar w:fldCharType="end"/>
                </w:r>
                <w:bookmarkEnd w:id="32"/>
                <w:permEnd w:id="1788223028"/>
              </w:sdtContent>
            </w:sdt>
            <w:r w:rsidR="009D69A2">
              <w:rPr>
                <w:rFonts w:ascii="Arial" w:hAnsi="Arial" w:cs="Arial"/>
                <w:szCs w:val="22"/>
              </w:rPr>
              <w:t xml:space="preserve"> </w:t>
            </w:r>
            <w:r w:rsidR="0048357D">
              <w:rPr>
                <w:rFonts w:ascii="Arial" w:hAnsi="Arial" w:cs="Arial"/>
                <w:szCs w:val="22"/>
              </w:rPr>
              <w:t>km</w:t>
            </w:r>
          </w:p>
          <w:p w:rsidR="009D5DF5" w:rsidRPr="0048357D" w:rsidRDefault="009D5DF5" w:rsidP="00EB3591">
            <w:pPr>
              <w:pStyle w:val="Signatures"/>
              <w:tabs>
                <w:tab w:val="clear" w:pos="2835"/>
                <w:tab w:val="clear" w:pos="6804"/>
                <w:tab w:val="left" w:pos="8222"/>
              </w:tabs>
              <w:spacing w:after="12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8357D">
              <w:rPr>
                <w:rFonts w:ascii="Arial" w:hAnsi="Arial" w:cs="Arial"/>
                <w:sz w:val="20"/>
                <w:szCs w:val="20"/>
              </w:rPr>
              <w:t>(selon google map.ch</w:t>
            </w:r>
            <w:r w:rsidR="0048357D" w:rsidRPr="0048357D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EB3591">
              <w:rPr>
                <w:rFonts w:ascii="Arial" w:hAnsi="Arial" w:cs="Arial"/>
                <w:sz w:val="20"/>
                <w:szCs w:val="20"/>
              </w:rPr>
              <w:t>domicile-&gt;collège avec adresse</w:t>
            </w:r>
            <w:r w:rsidR="0048357D" w:rsidRPr="0048357D">
              <w:rPr>
                <w:rFonts w:ascii="Arial" w:hAnsi="Arial" w:cs="Arial"/>
                <w:sz w:val="20"/>
                <w:szCs w:val="20"/>
              </w:rPr>
              <w:t xml:space="preserve"> officiel</w:t>
            </w:r>
            <w:r w:rsidR="00EB3591">
              <w:rPr>
                <w:rFonts w:ascii="Arial" w:hAnsi="Arial" w:cs="Arial"/>
                <w:sz w:val="20"/>
                <w:szCs w:val="20"/>
              </w:rPr>
              <w:t>le</w:t>
            </w:r>
            <w:r w:rsidR="0048357D" w:rsidRPr="0048357D">
              <w:rPr>
                <w:rFonts w:ascii="Arial" w:hAnsi="Arial" w:cs="Arial"/>
                <w:sz w:val="20"/>
                <w:szCs w:val="20"/>
              </w:rPr>
              <w:t xml:space="preserve"> de l’enfant selon le contrôle des habitants)</w:t>
            </w:r>
            <w:r w:rsidR="00915C12" w:rsidRPr="0048357D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48357D" w:rsidRPr="0048357D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252DB5" w:rsidRPr="0048357D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</w:p>
        </w:tc>
      </w:tr>
      <w:tr w:rsidR="009D5DF5" w:rsidTr="0054373B">
        <w:trPr>
          <w:trHeight w:val="567"/>
        </w:trPr>
        <w:tc>
          <w:tcPr>
            <w:tcW w:w="9921" w:type="dxa"/>
            <w:vAlign w:val="center"/>
          </w:tcPr>
          <w:p w:rsidR="000E4E06" w:rsidRDefault="00D84881" w:rsidP="009D69A2">
            <w:pPr>
              <w:pStyle w:val="Signatures"/>
              <w:tabs>
                <w:tab w:val="clear" w:pos="2835"/>
                <w:tab w:val="clear" w:pos="6804"/>
                <w:tab w:val="right" w:pos="9378"/>
              </w:tabs>
              <w:spacing w:before="120" w:after="120"/>
              <w:ind w:left="0"/>
              <w:jc w:val="left"/>
              <w:rPr>
                <w:rFonts w:ascii="Arial" w:hAnsi="Arial" w:cs="Arial"/>
                <w:szCs w:val="22"/>
              </w:rPr>
            </w:pPr>
            <w:r w:rsidRPr="00D84881">
              <w:rPr>
                <w:rFonts w:ascii="Arial" w:hAnsi="Arial" w:cs="Arial"/>
                <w:b/>
                <w:szCs w:val="22"/>
              </w:rPr>
              <w:t>Motion Cotting</w:t>
            </w:r>
            <w:r>
              <w:rPr>
                <w:rFonts w:ascii="Arial" w:hAnsi="Arial" w:cs="Arial"/>
                <w:b/>
                <w:szCs w:val="22"/>
              </w:rPr>
              <w:t>,</w:t>
            </w:r>
            <w:r w:rsidRPr="009D5DF5">
              <w:rPr>
                <w:rFonts w:ascii="Arial" w:hAnsi="Arial" w:cs="Arial"/>
                <w:szCs w:val="22"/>
              </w:rPr>
              <w:t xml:space="preserve"> </w:t>
            </w:r>
            <w:r>
              <w:rPr>
                <w:rFonts w:ascii="Arial" w:hAnsi="Arial" w:cs="Arial"/>
                <w:szCs w:val="22"/>
              </w:rPr>
              <w:t>r</w:t>
            </w:r>
            <w:r w:rsidR="009D5DF5" w:rsidRPr="009D5DF5">
              <w:rPr>
                <w:rFonts w:ascii="Arial" w:hAnsi="Arial" w:cs="Arial"/>
                <w:szCs w:val="22"/>
              </w:rPr>
              <w:t xml:space="preserve">evenu imposable </w:t>
            </w:r>
            <w:r w:rsidR="00F81294">
              <w:rPr>
                <w:rFonts w:ascii="Arial" w:hAnsi="Arial" w:cs="Arial"/>
                <w:szCs w:val="22"/>
              </w:rPr>
              <w:t>des parents</w:t>
            </w:r>
            <w:r w:rsidR="00B318FB">
              <w:rPr>
                <w:rFonts w:ascii="Arial" w:hAnsi="Arial" w:cs="Arial"/>
                <w:szCs w:val="22"/>
              </w:rPr>
              <w:t> :</w:t>
            </w:r>
            <w:r w:rsidR="009D69A2">
              <w:rPr>
                <w:rFonts w:ascii="Arial" w:hAnsi="Arial" w:cs="Arial"/>
                <w:szCs w:val="22"/>
              </w:rPr>
              <w:tab/>
            </w:r>
            <w:sdt>
              <w:sdtPr>
                <w:rPr>
                  <w:rStyle w:val="Arial"/>
                </w:rPr>
                <w:id w:val="1758015500"/>
                <w:placeholder>
                  <w:docPart w:val="9002468098204A6DA8FA686B1EB2C02A"/>
                </w:placeholder>
                <w:showingPlcHdr/>
                <w:text/>
              </w:sdtPr>
              <w:sdtEndPr>
                <w:rPr>
                  <w:rStyle w:val="Policepardfaut"/>
                  <w:rFonts w:ascii="55 Helvetica Roman" w:hAnsi="55 Helvetica Roman" w:cs="Arial"/>
                  <w:szCs w:val="22"/>
                </w:rPr>
              </w:sdtEndPr>
              <w:sdtContent>
                <w:bookmarkStart w:id="33" w:name="Texte47"/>
                <w:permStart w:id="765293446" w:edGrp="everyone"/>
                <w:r w:rsidR="009D69A2">
                  <w:rPr>
                    <w:rFonts w:ascii="Arial" w:hAnsi="Arial" w:cs="Arial"/>
                    <w:szCs w:val="22"/>
                  </w:rPr>
                  <w:fldChar w:fldCharType="begin">
                    <w:ffData>
                      <w:name w:val="Texte47"/>
                      <w:enabled/>
                      <w:calcOnExit w:val="0"/>
                      <w:textInput/>
                    </w:ffData>
                  </w:fldChar>
                </w:r>
                <w:r w:rsidR="009D69A2">
                  <w:rPr>
                    <w:rFonts w:ascii="Arial" w:hAnsi="Arial" w:cs="Arial"/>
                    <w:szCs w:val="22"/>
                  </w:rPr>
                  <w:instrText xml:space="preserve"> FORMTEXT </w:instrText>
                </w:r>
                <w:r w:rsidR="009D69A2">
                  <w:rPr>
                    <w:rFonts w:ascii="Arial" w:hAnsi="Arial" w:cs="Arial"/>
                    <w:szCs w:val="22"/>
                  </w:rPr>
                </w:r>
                <w:r w:rsidR="009D69A2">
                  <w:rPr>
                    <w:rFonts w:ascii="Arial" w:hAnsi="Arial" w:cs="Arial"/>
                    <w:szCs w:val="22"/>
                  </w:rPr>
                  <w:fldChar w:fldCharType="separate"/>
                </w:r>
                <w:r w:rsidR="009D69A2">
                  <w:rPr>
                    <w:rFonts w:ascii="Arial" w:hAnsi="Arial" w:cs="Arial"/>
                    <w:noProof/>
                    <w:szCs w:val="22"/>
                  </w:rPr>
                  <w:t> </w:t>
                </w:r>
                <w:r w:rsidR="009D69A2">
                  <w:rPr>
                    <w:rFonts w:ascii="Arial" w:hAnsi="Arial" w:cs="Arial"/>
                    <w:noProof/>
                    <w:szCs w:val="22"/>
                  </w:rPr>
                  <w:t> </w:t>
                </w:r>
                <w:r w:rsidR="009D69A2">
                  <w:rPr>
                    <w:rFonts w:ascii="Arial" w:hAnsi="Arial" w:cs="Arial"/>
                    <w:noProof/>
                    <w:szCs w:val="22"/>
                  </w:rPr>
                  <w:t> </w:t>
                </w:r>
                <w:r w:rsidR="009D69A2">
                  <w:rPr>
                    <w:rFonts w:ascii="Arial" w:hAnsi="Arial" w:cs="Arial"/>
                    <w:noProof/>
                    <w:szCs w:val="22"/>
                  </w:rPr>
                  <w:t> </w:t>
                </w:r>
                <w:r w:rsidR="009D69A2">
                  <w:rPr>
                    <w:rFonts w:ascii="Arial" w:hAnsi="Arial" w:cs="Arial"/>
                    <w:noProof/>
                    <w:szCs w:val="22"/>
                  </w:rPr>
                  <w:t> </w:t>
                </w:r>
                <w:r w:rsidR="009D69A2">
                  <w:rPr>
                    <w:rFonts w:ascii="Arial" w:hAnsi="Arial" w:cs="Arial"/>
                    <w:szCs w:val="22"/>
                  </w:rPr>
                  <w:fldChar w:fldCharType="end"/>
                </w:r>
                <w:bookmarkEnd w:id="33"/>
                <w:permEnd w:id="765293446"/>
              </w:sdtContent>
            </w:sdt>
            <w:r w:rsidR="009D69A2">
              <w:rPr>
                <w:rFonts w:ascii="Arial" w:hAnsi="Arial" w:cs="Arial"/>
                <w:szCs w:val="22"/>
              </w:rPr>
              <w:t xml:space="preserve"> </w:t>
            </w:r>
            <w:r w:rsidR="00E1029E">
              <w:rPr>
                <w:rFonts w:ascii="Arial" w:hAnsi="Arial" w:cs="Arial"/>
                <w:szCs w:val="22"/>
              </w:rPr>
              <w:t xml:space="preserve">CHF </w:t>
            </w:r>
          </w:p>
          <w:p w:rsidR="009D5DF5" w:rsidRPr="009D5DF5" w:rsidRDefault="009D5DF5" w:rsidP="000E4E06">
            <w:pPr>
              <w:pStyle w:val="Signatures"/>
              <w:tabs>
                <w:tab w:val="clear" w:pos="2835"/>
                <w:tab w:val="clear" w:pos="6804"/>
                <w:tab w:val="left" w:pos="8208"/>
              </w:tabs>
              <w:spacing w:after="120"/>
              <w:ind w:left="0"/>
              <w:jc w:val="left"/>
              <w:rPr>
                <w:rFonts w:ascii="Arial" w:hAnsi="Arial" w:cs="Arial"/>
                <w:szCs w:val="22"/>
              </w:rPr>
            </w:pPr>
            <w:r w:rsidRPr="009D5DF5">
              <w:rPr>
                <w:rFonts w:ascii="Arial" w:hAnsi="Arial" w:cs="Arial"/>
                <w:szCs w:val="22"/>
              </w:rPr>
              <w:t>(</w:t>
            </w:r>
            <w:r w:rsidRPr="0048357D">
              <w:rPr>
                <w:rFonts w:ascii="Arial" w:hAnsi="Arial" w:cs="Arial"/>
                <w:sz w:val="20"/>
                <w:szCs w:val="22"/>
              </w:rPr>
              <w:t xml:space="preserve">joindre </w:t>
            </w:r>
            <w:r w:rsidR="00252DB5" w:rsidRPr="0048357D">
              <w:rPr>
                <w:rFonts w:ascii="Arial" w:hAnsi="Arial" w:cs="Arial"/>
                <w:sz w:val="20"/>
                <w:szCs w:val="22"/>
              </w:rPr>
              <w:t xml:space="preserve">la </w:t>
            </w:r>
            <w:r w:rsidRPr="0048357D">
              <w:rPr>
                <w:rFonts w:ascii="Arial" w:hAnsi="Arial" w:cs="Arial"/>
                <w:sz w:val="20"/>
                <w:szCs w:val="22"/>
              </w:rPr>
              <w:t>d</w:t>
            </w:r>
            <w:r w:rsidR="00E1029E" w:rsidRPr="0048357D">
              <w:rPr>
                <w:rFonts w:ascii="Arial" w:hAnsi="Arial" w:cs="Arial"/>
                <w:sz w:val="20"/>
                <w:szCs w:val="22"/>
              </w:rPr>
              <w:t xml:space="preserve">ernière </w:t>
            </w:r>
            <w:r w:rsidR="000E4E06" w:rsidRPr="0048357D">
              <w:rPr>
                <w:rFonts w:ascii="Arial" w:hAnsi="Arial" w:cs="Arial"/>
                <w:sz w:val="20"/>
                <w:szCs w:val="22"/>
              </w:rPr>
              <w:t>décision de taxation</w:t>
            </w:r>
            <w:r w:rsidR="00E1029E" w:rsidRPr="0048357D">
              <w:rPr>
                <w:rFonts w:ascii="Arial" w:hAnsi="Arial" w:cs="Arial"/>
                <w:sz w:val="20"/>
                <w:szCs w:val="22"/>
              </w:rPr>
              <w:t xml:space="preserve"> des impôts</w:t>
            </w:r>
            <w:r w:rsidR="000E4E06">
              <w:rPr>
                <w:rFonts w:ascii="Arial" w:hAnsi="Arial" w:cs="Arial"/>
                <w:szCs w:val="22"/>
              </w:rPr>
              <w:t>)</w:t>
            </w:r>
          </w:p>
        </w:tc>
      </w:tr>
    </w:tbl>
    <w:p w:rsidR="00C73B39" w:rsidRPr="00CC7ECE" w:rsidRDefault="00C73B39" w:rsidP="009D5DF5">
      <w:pPr>
        <w:pStyle w:val="Signatures"/>
        <w:tabs>
          <w:tab w:val="clear" w:pos="2835"/>
          <w:tab w:val="clear" w:pos="6804"/>
        </w:tabs>
        <w:ind w:left="0"/>
        <w:rPr>
          <w:rFonts w:ascii="Arial" w:hAnsi="Arial" w:cs="Arial"/>
          <w:sz w:val="14"/>
        </w:rPr>
      </w:pPr>
    </w:p>
    <w:p w:rsidR="0054373B" w:rsidRPr="00CC7ECE" w:rsidRDefault="0054373B" w:rsidP="009D5DF5">
      <w:pPr>
        <w:pStyle w:val="Signatures"/>
        <w:tabs>
          <w:tab w:val="clear" w:pos="2835"/>
          <w:tab w:val="clear" w:pos="6804"/>
        </w:tabs>
        <w:ind w:left="0"/>
        <w:rPr>
          <w:rFonts w:ascii="Arial" w:hAnsi="Arial" w:cs="Arial"/>
          <w:sz w:val="14"/>
        </w:rPr>
      </w:pPr>
    </w:p>
    <w:tbl>
      <w:tblPr>
        <w:tblStyle w:val="Grilledutableau"/>
        <w:tblW w:w="9921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1"/>
      </w:tblGrid>
      <w:tr w:rsidR="0054373B" w:rsidTr="0054373B">
        <w:trPr>
          <w:trHeight w:val="567"/>
        </w:trPr>
        <w:tc>
          <w:tcPr>
            <w:tcW w:w="9921" w:type="dxa"/>
            <w:vAlign w:val="center"/>
          </w:tcPr>
          <w:p w:rsidR="0054373B" w:rsidRPr="00F81294" w:rsidRDefault="0054373B" w:rsidP="009D69A2">
            <w:pPr>
              <w:pStyle w:val="Signatures"/>
              <w:tabs>
                <w:tab w:val="clear" w:pos="2835"/>
                <w:tab w:val="clear" w:pos="6804"/>
                <w:tab w:val="right" w:pos="9378"/>
              </w:tabs>
              <w:spacing w:before="120" w:after="360"/>
              <w:ind w:left="0"/>
              <w:jc w:val="left"/>
              <w:rPr>
                <w:rFonts w:ascii="HelveticaNeue LT 55 Roman" w:hAnsi="HelveticaNeue LT 55 Roman"/>
              </w:rPr>
            </w:pPr>
            <w:r>
              <w:rPr>
                <w:rFonts w:ascii="HelveticaNeue LT 55 Roman" w:hAnsi="HelveticaNeue LT 55 Roman"/>
              </w:rPr>
              <w:lastRenderedPageBreak/>
              <w:t>Montant</w:t>
            </w:r>
            <w:r w:rsidR="00BE49C9">
              <w:rPr>
                <w:rFonts w:ascii="HelveticaNeue LT 55 Roman" w:hAnsi="HelveticaNeue LT 55 Roman"/>
              </w:rPr>
              <w:t xml:space="preserve"> total</w:t>
            </w:r>
            <w:r>
              <w:rPr>
                <w:rFonts w:ascii="HelveticaNeue LT 55 Roman" w:hAnsi="HelveticaNeue LT 55 Roman"/>
              </w:rPr>
              <w:t xml:space="preserve"> à rembourser</w:t>
            </w:r>
            <w:r w:rsidR="009D69A2">
              <w:rPr>
                <w:rFonts w:ascii="HelveticaNeue LT 55 Roman" w:hAnsi="HelveticaNeue LT 55 Roman"/>
              </w:rPr>
              <w:t> :</w:t>
            </w:r>
            <w:r w:rsidR="009D69A2">
              <w:rPr>
                <w:rFonts w:ascii="HelveticaNeue LT 55 Roman" w:hAnsi="HelveticaNeue LT 55 Roman"/>
              </w:rPr>
              <w:tab/>
            </w:r>
            <w:sdt>
              <w:sdtPr>
                <w:rPr>
                  <w:rStyle w:val="Arial"/>
                </w:rPr>
                <w:id w:val="1476570502"/>
                <w:placeholder>
                  <w:docPart w:val="DB1713931A2B4E718664A4A0E15DEA41"/>
                </w:placeholder>
                <w:showingPlcHdr/>
                <w:text/>
              </w:sdtPr>
              <w:sdtEndPr>
                <w:rPr>
                  <w:rStyle w:val="Policepardfaut"/>
                  <w:rFonts w:ascii="HelveticaNeue LT 55 Roman" w:hAnsi="HelveticaNeue LT 55 Roman"/>
                </w:rPr>
              </w:sdtEndPr>
              <w:sdtContent>
                <w:bookmarkStart w:id="34" w:name="Texte48"/>
                <w:permStart w:id="2003896900" w:edGrp="everyone"/>
                <w:r w:rsidR="009D69A2">
                  <w:rPr>
                    <w:rFonts w:ascii="HelveticaNeue LT 55 Roman" w:hAnsi="HelveticaNeue LT 55 Roman"/>
                  </w:rPr>
                  <w:fldChar w:fldCharType="begin">
                    <w:ffData>
                      <w:name w:val="Texte48"/>
                      <w:enabled/>
                      <w:calcOnExit w:val="0"/>
                      <w:textInput/>
                    </w:ffData>
                  </w:fldChar>
                </w:r>
                <w:r w:rsidR="009D69A2">
                  <w:rPr>
                    <w:rFonts w:ascii="HelveticaNeue LT 55 Roman" w:hAnsi="HelveticaNeue LT 55 Roman"/>
                  </w:rPr>
                  <w:instrText xml:space="preserve"> FORMTEXT </w:instrText>
                </w:r>
                <w:r w:rsidR="009D69A2">
                  <w:rPr>
                    <w:rFonts w:ascii="HelveticaNeue LT 55 Roman" w:hAnsi="HelveticaNeue LT 55 Roman"/>
                  </w:rPr>
                </w:r>
                <w:r w:rsidR="009D69A2">
                  <w:rPr>
                    <w:rFonts w:ascii="HelveticaNeue LT 55 Roman" w:hAnsi="HelveticaNeue LT 55 Roman"/>
                  </w:rPr>
                  <w:fldChar w:fldCharType="separate"/>
                </w:r>
                <w:r w:rsidR="009D69A2">
                  <w:rPr>
                    <w:rFonts w:ascii="HelveticaNeue LT 55 Roman" w:hAnsi="HelveticaNeue LT 55 Roman"/>
                    <w:noProof/>
                  </w:rPr>
                  <w:t> </w:t>
                </w:r>
                <w:r w:rsidR="009D69A2">
                  <w:rPr>
                    <w:rFonts w:ascii="HelveticaNeue LT 55 Roman" w:hAnsi="HelveticaNeue LT 55 Roman"/>
                    <w:noProof/>
                  </w:rPr>
                  <w:t> </w:t>
                </w:r>
                <w:r w:rsidR="009D69A2">
                  <w:rPr>
                    <w:rFonts w:ascii="HelveticaNeue LT 55 Roman" w:hAnsi="HelveticaNeue LT 55 Roman"/>
                    <w:noProof/>
                  </w:rPr>
                  <w:t> </w:t>
                </w:r>
                <w:r w:rsidR="009D69A2">
                  <w:rPr>
                    <w:rFonts w:ascii="HelveticaNeue LT 55 Roman" w:hAnsi="HelveticaNeue LT 55 Roman"/>
                    <w:noProof/>
                  </w:rPr>
                  <w:t> </w:t>
                </w:r>
                <w:r w:rsidR="009D69A2">
                  <w:rPr>
                    <w:rFonts w:ascii="HelveticaNeue LT 55 Roman" w:hAnsi="HelveticaNeue LT 55 Roman"/>
                    <w:noProof/>
                  </w:rPr>
                  <w:t> </w:t>
                </w:r>
                <w:r w:rsidR="009D69A2">
                  <w:rPr>
                    <w:rFonts w:ascii="HelveticaNeue LT 55 Roman" w:hAnsi="HelveticaNeue LT 55 Roman"/>
                  </w:rPr>
                  <w:fldChar w:fldCharType="end"/>
                </w:r>
                <w:bookmarkEnd w:id="34"/>
                <w:permEnd w:id="2003896900"/>
              </w:sdtContent>
            </w:sdt>
            <w:r w:rsidR="009D69A2">
              <w:rPr>
                <w:rFonts w:ascii="HelveticaNeue LT 55 Roman" w:hAnsi="HelveticaNeue LT 55 Roman"/>
              </w:rPr>
              <w:t xml:space="preserve"> </w:t>
            </w:r>
            <w:r w:rsidR="00BE49C9">
              <w:rPr>
                <w:rFonts w:ascii="Arial" w:hAnsi="Arial" w:cs="Arial"/>
                <w:szCs w:val="22"/>
              </w:rPr>
              <w:t>CHF</w:t>
            </w:r>
          </w:p>
          <w:p w:rsidR="00F81294" w:rsidRPr="00F81294" w:rsidRDefault="000E4E06" w:rsidP="00587EAA">
            <w:pPr>
              <w:pStyle w:val="Signatures"/>
              <w:tabs>
                <w:tab w:val="clear" w:pos="2835"/>
                <w:tab w:val="clear" w:pos="6804"/>
              </w:tabs>
              <w:spacing w:after="360"/>
              <w:ind w:left="0"/>
              <w:jc w:val="lef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Date(s) de validité de(s) </w:t>
            </w:r>
            <w:r w:rsidR="002F13BA">
              <w:rPr>
                <w:rFonts w:ascii="Arial" w:hAnsi="Arial" w:cs="Arial"/>
                <w:szCs w:val="22"/>
              </w:rPr>
              <w:t>l’</w:t>
            </w:r>
            <w:r>
              <w:rPr>
                <w:rFonts w:ascii="Arial" w:hAnsi="Arial" w:cs="Arial"/>
                <w:szCs w:val="22"/>
              </w:rPr>
              <w:t xml:space="preserve">abonnement(s) : </w:t>
            </w:r>
            <w:r w:rsidR="00F81294">
              <w:rPr>
                <w:rFonts w:ascii="Arial" w:hAnsi="Arial" w:cs="Arial"/>
                <w:szCs w:val="22"/>
              </w:rPr>
              <w:t xml:space="preserve">du  </w:t>
            </w:r>
            <w:sdt>
              <w:sdtPr>
                <w:rPr>
                  <w:rStyle w:val="Arial"/>
                </w:rPr>
                <w:id w:val="-255599332"/>
                <w:placeholder>
                  <w:docPart w:val="191CE0C04FD040458ED7E03CECC9FBA4"/>
                </w:placeholder>
                <w:showingPlcHdr/>
                <w:dropDownList>
                  <w:listItem w:displayText="Jour" w:value="Jour"/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</w:dropDownList>
              </w:sdtPr>
              <w:sdtEndPr>
                <w:rPr>
                  <w:rStyle w:val="Policepardfaut"/>
                  <w:rFonts w:ascii="55 Helvetica Roman" w:hAnsi="55 Helvetica Roman" w:cs="Arial"/>
                  <w:szCs w:val="22"/>
                </w:rPr>
              </w:sdtEndPr>
              <w:sdtContent>
                <w:bookmarkStart w:id="35" w:name="ListeDéroulante23"/>
                <w:permStart w:id="1724476949" w:edGrp="everyone"/>
                <w:r w:rsidR="00587EAA">
                  <w:rPr>
                    <w:rFonts w:ascii="Arial" w:hAnsi="Arial" w:cs="Arial"/>
                    <w:szCs w:val="22"/>
                  </w:rPr>
                  <w:fldChar w:fldCharType="begin">
                    <w:ffData>
                      <w:name w:val="ListeDéroulante23"/>
                      <w:enabled/>
                      <w:calcOnExit w:val="0"/>
                      <w:ddList/>
                    </w:ffData>
                  </w:fldChar>
                </w:r>
                <w:r w:rsidR="00587EAA">
                  <w:rPr>
                    <w:rFonts w:ascii="Arial" w:hAnsi="Arial" w:cs="Arial"/>
                    <w:szCs w:val="22"/>
                  </w:rPr>
                  <w:instrText xml:space="preserve"> FORMDROPDOWN </w:instrText>
                </w:r>
                <w:r w:rsidR="00B86A94">
                  <w:rPr>
                    <w:rFonts w:ascii="Arial" w:hAnsi="Arial" w:cs="Arial"/>
                    <w:szCs w:val="22"/>
                  </w:rPr>
                </w:r>
                <w:r w:rsidR="00B86A94">
                  <w:rPr>
                    <w:rFonts w:ascii="Arial" w:hAnsi="Arial" w:cs="Arial"/>
                    <w:szCs w:val="22"/>
                  </w:rPr>
                  <w:fldChar w:fldCharType="separate"/>
                </w:r>
                <w:r w:rsidR="00587EAA">
                  <w:rPr>
                    <w:rFonts w:ascii="Arial" w:hAnsi="Arial" w:cs="Arial"/>
                    <w:szCs w:val="22"/>
                  </w:rPr>
                  <w:fldChar w:fldCharType="end"/>
                </w:r>
                <w:bookmarkEnd w:id="35"/>
                <w:r w:rsidR="00587EAA">
                  <w:rPr>
                    <w:rStyle w:val="Arial"/>
                  </w:rPr>
                  <w:t xml:space="preserve"> </w:t>
                </w:r>
                <w:permEnd w:id="1724476949"/>
              </w:sdtContent>
            </w:sdt>
            <w:r w:rsidR="00F81294">
              <w:rPr>
                <w:rFonts w:ascii="Arial" w:hAnsi="Arial" w:cs="Arial"/>
                <w:szCs w:val="22"/>
              </w:rPr>
              <w:t>.</w:t>
            </w:r>
            <w:sdt>
              <w:sdtPr>
                <w:rPr>
                  <w:rStyle w:val="Arial"/>
                </w:rPr>
                <w:id w:val="-1408142374"/>
                <w:placeholder>
                  <w:docPart w:val="9C2A9FBCF476467C9C42120CA48E0053"/>
                </w:placeholder>
                <w:showingPlcHdr/>
                <w:dropDownList>
                  <w:listItem w:displayText="Mois" w:value="Mois"/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</w:dropDownList>
              </w:sdtPr>
              <w:sdtEndPr>
                <w:rPr>
                  <w:rStyle w:val="Policepardfaut"/>
                  <w:rFonts w:ascii="55 Helvetica Roman" w:hAnsi="55 Helvetica Roman" w:cs="Arial"/>
                  <w:szCs w:val="22"/>
                </w:rPr>
              </w:sdtEndPr>
              <w:sdtContent>
                <w:bookmarkStart w:id="36" w:name="ListeDéroulante24"/>
                <w:permStart w:id="1085736217" w:edGrp="everyone"/>
                <w:r w:rsidR="00587EAA">
                  <w:rPr>
                    <w:rFonts w:ascii="Arial" w:hAnsi="Arial" w:cs="Arial"/>
                    <w:szCs w:val="22"/>
                  </w:rPr>
                  <w:fldChar w:fldCharType="begin">
                    <w:ffData>
                      <w:name w:val="ListeDéroulante24"/>
                      <w:enabled/>
                      <w:calcOnExit w:val="0"/>
                      <w:ddList/>
                    </w:ffData>
                  </w:fldChar>
                </w:r>
                <w:r w:rsidR="00587EAA">
                  <w:rPr>
                    <w:rFonts w:ascii="Arial" w:hAnsi="Arial" w:cs="Arial"/>
                    <w:szCs w:val="22"/>
                  </w:rPr>
                  <w:instrText xml:space="preserve"> FORMDROPDOWN </w:instrText>
                </w:r>
                <w:r w:rsidR="00B86A94">
                  <w:rPr>
                    <w:rFonts w:ascii="Arial" w:hAnsi="Arial" w:cs="Arial"/>
                    <w:szCs w:val="22"/>
                  </w:rPr>
                </w:r>
                <w:r w:rsidR="00B86A94">
                  <w:rPr>
                    <w:rFonts w:ascii="Arial" w:hAnsi="Arial" w:cs="Arial"/>
                    <w:szCs w:val="22"/>
                  </w:rPr>
                  <w:fldChar w:fldCharType="separate"/>
                </w:r>
                <w:r w:rsidR="00587EAA">
                  <w:rPr>
                    <w:rFonts w:ascii="Arial" w:hAnsi="Arial" w:cs="Arial"/>
                    <w:szCs w:val="22"/>
                  </w:rPr>
                  <w:fldChar w:fldCharType="end"/>
                </w:r>
                <w:bookmarkEnd w:id="36"/>
                <w:permEnd w:id="1085736217"/>
              </w:sdtContent>
            </w:sdt>
            <w:r w:rsidR="005F5092">
              <w:rPr>
                <w:rFonts w:ascii="Arial" w:hAnsi="Arial" w:cs="Arial"/>
                <w:szCs w:val="22"/>
              </w:rPr>
              <w:t>.</w:t>
            </w:r>
            <w:sdt>
              <w:sdtPr>
                <w:rPr>
                  <w:rStyle w:val="Arial"/>
                </w:rPr>
                <w:id w:val="1122804374"/>
                <w:placeholder>
                  <w:docPart w:val="97BDCBC0E9734DBD9C470A8AAC11FBC9"/>
                </w:placeholder>
                <w:showingPlcHdr/>
                <w:dropDownList>
                  <w:listItem w:displayText="Année" w:value="Année"/>
                  <w:listItem w:displayText="2021" w:value="2021"/>
                  <w:listItem w:displayText="2022" w:value="2022"/>
                </w:dropDownList>
              </w:sdtPr>
              <w:sdtEndPr>
                <w:rPr>
                  <w:rStyle w:val="Policepardfaut"/>
                  <w:rFonts w:ascii="55 Helvetica Roman" w:hAnsi="55 Helvetica Roman" w:cs="Arial"/>
                  <w:szCs w:val="22"/>
                </w:rPr>
              </w:sdtEndPr>
              <w:sdtContent>
                <w:bookmarkStart w:id="37" w:name="ListeDéroulante25"/>
                <w:permStart w:id="1962638367" w:edGrp="everyone"/>
                <w:r w:rsidR="00587EAA">
                  <w:rPr>
                    <w:rFonts w:ascii="Arial" w:hAnsi="Arial" w:cs="Arial"/>
                    <w:szCs w:val="22"/>
                  </w:rPr>
                  <w:fldChar w:fldCharType="begin">
                    <w:ffData>
                      <w:name w:val="ListeDéroulante25"/>
                      <w:enabled/>
                      <w:calcOnExit w:val="0"/>
                      <w:ddList/>
                    </w:ffData>
                  </w:fldChar>
                </w:r>
                <w:r w:rsidR="00587EAA">
                  <w:rPr>
                    <w:rFonts w:ascii="Arial" w:hAnsi="Arial" w:cs="Arial"/>
                    <w:szCs w:val="22"/>
                  </w:rPr>
                  <w:instrText xml:space="preserve"> FORMDROPDOWN </w:instrText>
                </w:r>
                <w:r w:rsidR="00B86A94">
                  <w:rPr>
                    <w:rFonts w:ascii="Arial" w:hAnsi="Arial" w:cs="Arial"/>
                    <w:szCs w:val="22"/>
                  </w:rPr>
                </w:r>
                <w:r w:rsidR="00B86A94">
                  <w:rPr>
                    <w:rFonts w:ascii="Arial" w:hAnsi="Arial" w:cs="Arial"/>
                    <w:szCs w:val="22"/>
                  </w:rPr>
                  <w:fldChar w:fldCharType="separate"/>
                </w:r>
                <w:r w:rsidR="00587EAA">
                  <w:rPr>
                    <w:rFonts w:ascii="Arial" w:hAnsi="Arial" w:cs="Arial"/>
                    <w:szCs w:val="22"/>
                  </w:rPr>
                  <w:fldChar w:fldCharType="end"/>
                </w:r>
                <w:bookmarkEnd w:id="37"/>
                <w:permEnd w:id="1962638367"/>
              </w:sdtContent>
            </w:sdt>
            <w:r w:rsidR="00F81294">
              <w:rPr>
                <w:rFonts w:ascii="Arial" w:hAnsi="Arial" w:cs="Arial"/>
                <w:szCs w:val="22"/>
              </w:rPr>
              <w:t xml:space="preserve"> au</w:t>
            </w:r>
            <w:r w:rsidR="00587EAA">
              <w:rPr>
                <w:rFonts w:ascii="Arial" w:hAnsi="Arial" w:cs="Arial"/>
                <w:szCs w:val="22"/>
              </w:rPr>
              <w:t xml:space="preserve"> </w:t>
            </w:r>
            <w:sdt>
              <w:sdtPr>
                <w:rPr>
                  <w:rStyle w:val="Arial"/>
                </w:rPr>
                <w:id w:val="-1695061997"/>
                <w:placeholder>
                  <w:docPart w:val="D5C8B961616A4936B31583E79F47EE92"/>
                </w:placeholder>
                <w:showingPlcHdr/>
                <w:dropDownList>
                  <w:listItem w:displayText="Jour" w:value="Jour"/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</w:dropDownList>
              </w:sdtPr>
              <w:sdtEndPr>
                <w:rPr>
                  <w:rStyle w:val="Policepardfaut"/>
                  <w:rFonts w:ascii="55 Helvetica Roman" w:hAnsi="55 Helvetica Roman" w:cs="Arial"/>
                  <w:szCs w:val="22"/>
                </w:rPr>
              </w:sdtEndPr>
              <w:sdtContent>
                <w:bookmarkStart w:id="38" w:name="ListeDéroulante26"/>
                <w:permStart w:id="112069445" w:edGrp="everyone"/>
                <w:r w:rsidR="00587EAA">
                  <w:rPr>
                    <w:rFonts w:ascii="Arial" w:hAnsi="Arial" w:cs="Arial"/>
                    <w:szCs w:val="22"/>
                  </w:rPr>
                  <w:fldChar w:fldCharType="begin">
                    <w:ffData>
                      <w:name w:val="ListeDéroulante26"/>
                      <w:enabled/>
                      <w:calcOnExit w:val="0"/>
                      <w:ddList/>
                    </w:ffData>
                  </w:fldChar>
                </w:r>
                <w:r w:rsidR="00587EAA">
                  <w:rPr>
                    <w:rFonts w:ascii="Arial" w:hAnsi="Arial" w:cs="Arial"/>
                    <w:szCs w:val="22"/>
                  </w:rPr>
                  <w:instrText xml:space="preserve"> FORMDROPDOWN </w:instrText>
                </w:r>
                <w:r w:rsidR="00B86A94">
                  <w:rPr>
                    <w:rFonts w:ascii="Arial" w:hAnsi="Arial" w:cs="Arial"/>
                    <w:szCs w:val="22"/>
                  </w:rPr>
                </w:r>
                <w:r w:rsidR="00B86A94">
                  <w:rPr>
                    <w:rFonts w:ascii="Arial" w:hAnsi="Arial" w:cs="Arial"/>
                    <w:szCs w:val="22"/>
                  </w:rPr>
                  <w:fldChar w:fldCharType="separate"/>
                </w:r>
                <w:r w:rsidR="00587EAA">
                  <w:rPr>
                    <w:rFonts w:ascii="Arial" w:hAnsi="Arial" w:cs="Arial"/>
                    <w:szCs w:val="22"/>
                  </w:rPr>
                  <w:fldChar w:fldCharType="end"/>
                </w:r>
                <w:bookmarkEnd w:id="38"/>
                <w:r w:rsidR="00587EAA">
                  <w:rPr>
                    <w:rStyle w:val="Arial"/>
                  </w:rPr>
                  <w:t xml:space="preserve"> </w:t>
                </w:r>
                <w:permEnd w:id="112069445"/>
              </w:sdtContent>
            </w:sdt>
            <w:r w:rsidR="00F81294">
              <w:rPr>
                <w:rFonts w:ascii="Arial" w:hAnsi="Arial" w:cs="Arial"/>
                <w:szCs w:val="22"/>
              </w:rPr>
              <w:t>.</w:t>
            </w:r>
            <w:sdt>
              <w:sdtPr>
                <w:rPr>
                  <w:rStyle w:val="Arial"/>
                </w:rPr>
                <w:id w:val="352542612"/>
                <w:placeholder>
                  <w:docPart w:val="277A1B3FF97040B883582DCC153A8E2A"/>
                </w:placeholder>
                <w:showingPlcHdr/>
                <w:dropDownList>
                  <w:listItem w:displayText="Mois" w:value="Mois"/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</w:dropDownList>
              </w:sdtPr>
              <w:sdtEndPr>
                <w:rPr>
                  <w:rStyle w:val="Policepardfaut"/>
                  <w:rFonts w:ascii="55 Helvetica Roman" w:hAnsi="55 Helvetica Roman" w:cs="Arial"/>
                  <w:szCs w:val="22"/>
                </w:rPr>
              </w:sdtEndPr>
              <w:sdtContent>
                <w:bookmarkStart w:id="39" w:name="ListeDéroulante27"/>
                <w:permStart w:id="517739181" w:edGrp="everyone"/>
                <w:r w:rsidR="00587EAA">
                  <w:rPr>
                    <w:rFonts w:ascii="Arial" w:hAnsi="Arial" w:cs="Arial"/>
                    <w:szCs w:val="22"/>
                  </w:rPr>
                  <w:fldChar w:fldCharType="begin">
                    <w:ffData>
                      <w:name w:val="ListeDéroulante27"/>
                      <w:enabled/>
                      <w:calcOnExit w:val="0"/>
                      <w:ddList/>
                    </w:ffData>
                  </w:fldChar>
                </w:r>
                <w:r w:rsidR="00587EAA">
                  <w:rPr>
                    <w:rFonts w:ascii="Arial" w:hAnsi="Arial" w:cs="Arial"/>
                    <w:szCs w:val="22"/>
                  </w:rPr>
                  <w:instrText xml:space="preserve"> FORMDROPDOWN </w:instrText>
                </w:r>
                <w:r w:rsidR="00B86A94">
                  <w:rPr>
                    <w:rFonts w:ascii="Arial" w:hAnsi="Arial" w:cs="Arial"/>
                    <w:szCs w:val="22"/>
                  </w:rPr>
                </w:r>
                <w:r w:rsidR="00B86A94">
                  <w:rPr>
                    <w:rFonts w:ascii="Arial" w:hAnsi="Arial" w:cs="Arial"/>
                    <w:szCs w:val="22"/>
                  </w:rPr>
                  <w:fldChar w:fldCharType="separate"/>
                </w:r>
                <w:r w:rsidR="00587EAA">
                  <w:rPr>
                    <w:rFonts w:ascii="Arial" w:hAnsi="Arial" w:cs="Arial"/>
                    <w:szCs w:val="22"/>
                  </w:rPr>
                  <w:fldChar w:fldCharType="end"/>
                </w:r>
                <w:bookmarkEnd w:id="39"/>
                <w:permEnd w:id="517739181"/>
              </w:sdtContent>
            </w:sdt>
            <w:r w:rsidR="00587EAA">
              <w:rPr>
                <w:rFonts w:ascii="Arial" w:hAnsi="Arial" w:cs="Arial"/>
                <w:szCs w:val="22"/>
              </w:rPr>
              <w:t>.</w:t>
            </w:r>
            <w:sdt>
              <w:sdtPr>
                <w:rPr>
                  <w:rStyle w:val="Arial"/>
                </w:rPr>
                <w:id w:val="1653712058"/>
                <w:placeholder>
                  <w:docPart w:val="2C3A45A84C654720A1E1A656BEC7191A"/>
                </w:placeholder>
                <w:showingPlcHdr/>
                <w:dropDownList>
                  <w:listItem w:displayText="Année" w:value="Année"/>
                  <w:listItem w:displayText="2021" w:value="2021"/>
                  <w:listItem w:displayText="2022" w:value="2022"/>
                  <w:listItem w:displayText="2023" w:value="2023"/>
                </w:dropDownList>
              </w:sdtPr>
              <w:sdtEndPr>
                <w:rPr>
                  <w:rStyle w:val="Policepardfaut"/>
                  <w:rFonts w:ascii="55 Helvetica Roman" w:hAnsi="55 Helvetica Roman" w:cs="Arial"/>
                  <w:szCs w:val="22"/>
                </w:rPr>
              </w:sdtEndPr>
              <w:sdtContent>
                <w:bookmarkStart w:id="40" w:name="ListeDéroulante28"/>
                <w:permStart w:id="1187909524" w:edGrp="everyone"/>
                <w:r w:rsidR="00587EAA">
                  <w:rPr>
                    <w:rFonts w:ascii="Arial" w:hAnsi="Arial" w:cs="Arial"/>
                    <w:szCs w:val="22"/>
                  </w:rPr>
                  <w:fldChar w:fldCharType="begin">
                    <w:ffData>
                      <w:name w:val="ListeDéroulante28"/>
                      <w:enabled/>
                      <w:calcOnExit w:val="0"/>
                      <w:ddList/>
                    </w:ffData>
                  </w:fldChar>
                </w:r>
                <w:r w:rsidR="00587EAA">
                  <w:rPr>
                    <w:rFonts w:ascii="Arial" w:hAnsi="Arial" w:cs="Arial"/>
                    <w:szCs w:val="22"/>
                  </w:rPr>
                  <w:instrText xml:space="preserve"> FORMDROPDOWN </w:instrText>
                </w:r>
                <w:r w:rsidR="00B86A94">
                  <w:rPr>
                    <w:rFonts w:ascii="Arial" w:hAnsi="Arial" w:cs="Arial"/>
                    <w:szCs w:val="22"/>
                  </w:rPr>
                </w:r>
                <w:r w:rsidR="00B86A94">
                  <w:rPr>
                    <w:rFonts w:ascii="Arial" w:hAnsi="Arial" w:cs="Arial"/>
                    <w:szCs w:val="22"/>
                  </w:rPr>
                  <w:fldChar w:fldCharType="separate"/>
                </w:r>
                <w:r w:rsidR="00587EAA">
                  <w:rPr>
                    <w:rFonts w:ascii="Arial" w:hAnsi="Arial" w:cs="Arial"/>
                    <w:szCs w:val="22"/>
                  </w:rPr>
                  <w:fldChar w:fldCharType="end"/>
                </w:r>
                <w:bookmarkEnd w:id="40"/>
                <w:permEnd w:id="1187909524"/>
              </w:sdtContent>
            </w:sdt>
            <w:r w:rsidR="00587EAA">
              <w:rPr>
                <w:rStyle w:val="Arial"/>
              </w:rPr>
              <w:t xml:space="preserve"> </w:t>
            </w:r>
          </w:p>
        </w:tc>
      </w:tr>
    </w:tbl>
    <w:p w:rsidR="0054373B" w:rsidRPr="00CC7ECE" w:rsidRDefault="0054373B" w:rsidP="009D5DF5">
      <w:pPr>
        <w:pStyle w:val="Signatures"/>
        <w:tabs>
          <w:tab w:val="clear" w:pos="2835"/>
          <w:tab w:val="clear" w:pos="6804"/>
        </w:tabs>
        <w:ind w:left="0"/>
        <w:rPr>
          <w:rFonts w:ascii="Arial" w:hAnsi="Arial" w:cs="Arial"/>
          <w:sz w:val="14"/>
        </w:rPr>
      </w:pPr>
    </w:p>
    <w:p w:rsidR="00C73B39" w:rsidRPr="00CC7ECE" w:rsidRDefault="00C73B39" w:rsidP="009D5DF5">
      <w:pPr>
        <w:pStyle w:val="Signatures"/>
        <w:tabs>
          <w:tab w:val="clear" w:pos="2835"/>
          <w:tab w:val="clear" w:pos="6804"/>
        </w:tabs>
        <w:ind w:left="0"/>
        <w:rPr>
          <w:rFonts w:ascii="Arial" w:hAnsi="Arial" w:cs="Arial"/>
          <w:sz w:val="14"/>
        </w:rPr>
      </w:pPr>
    </w:p>
    <w:tbl>
      <w:tblPr>
        <w:tblStyle w:val="Grilledutableau"/>
        <w:tblW w:w="9921" w:type="dxa"/>
        <w:tblLook w:val="04A0" w:firstRow="1" w:lastRow="0" w:firstColumn="1" w:lastColumn="0" w:noHBand="0" w:noVBand="1"/>
      </w:tblPr>
      <w:tblGrid>
        <w:gridCol w:w="9921"/>
      </w:tblGrid>
      <w:tr w:rsidR="009D5DF5" w:rsidTr="0054373B">
        <w:tc>
          <w:tcPr>
            <w:tcW w:w="9921" w:type="dxa"/>
          </w:tcPr>
          <w:p w:rsidR="0001295B" w:rsidRDefault="009D5DF5" w:rsidP="002574ED">
            <w:pPr>
              <w:pStyle w:val="Signatures"/>
              <w:tabs>
                <w:tab w:val="clear" w:pos="2835"/>
                <w:tab w:val="clear" w:pos="6804"/>
              </w:tabs>
              <w:spacing w:before="240" w:after="240"/>
              <w:ind w:left="0"/>
              <w:rPr>
                <w:rFonts w:ascii="HelveticaNeue LT 55 Roman" w:hAnsi="HelveticaNeue LT 55 Roman"/>
                <w:b/>
                <w:bCs/>
              </w:rPr>
            </w:pPr>
            <w:r w:rsidRPr="0001295B">
              <w:rPr>
                <w:rFonts w:ascii="Arial" w:hAnsi="Arial" w:cs="Arial"/>
                <w:bCs/>
              </w:rPr>
              <w:t>Date et signature</w:t>
            </w:r>
            <w:r w:rsidR="00915C12">
              <w:rPr>
                <w:rFonts w:ascii="Arial" w:hAnsi="Arial" w:cs="Arial"/>
                <w:bCs/>
              </w:rPr>
              <w:t> :</w:t>
            </w:r>
            <w:r w:rsidR="00587EAA">
              <w:rPr>
                <w:rFonts w:ascii="Arial" w:hAnsi="Arial" w:cs="Arial"/>
                <w:bCs/>
              </w:rPr>
              <w:t xml:space="preserve"> </w:t>
            </w:r>
            <w:sdt>
              <w:sdtPr>
                <w:rPr>
                  <w:rStyle w:val="Arial"/>
                </w:rPr>
                <w:id w:val="-1420323649"/>
                <w:placeholder>
                  <w:docPart w:val="ACBB4DA00946488290BE50AA614D49CE"/>
                </w:placeholder>
                <w:showingPlcHdr/>
                <w:dropDownList>
                  <w:listItem w:displayText="Jour" w:value="Jour"/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</w:dropDownList>
              </w:sdtPr>
              <w:sdtEndPr>
                <w:rPr>
                  <w:rStyle w:val="Policepardfaut"/>
                  <w:rFonts w:ascii="55 Helvetica Roman" w:hAnsi="55 Helvetica Roman" w:cs="Arial"/>
                  <w:bCs/>
                </w:rPr>
              </w:sdtEndPr>
              <w:sdtContent>
                <w:bookmarkStart w:id="41" w:name="ListeDéroulante29"/>
                <w:permStart w:id="1748318884" w:edGrp="everyone"/>
                <w:r w:rsidR="00587EAA">
                  <w:rPr>
                    <w:rFonts w:ascii="Arial" w:hAnsi="Arial" w:cs="Arial"/>
                    <w:bCs/>
                  </w:rPr>
                  <w:fldChar w:fldCharType="begin">
                    <w:ffData>
                      <w:name w:val="ListeDéroulante29"/>
                      <w:enabled/>
                      <w:calcOnExit w:val="0"/>
                      <w:ddList/>
                    </w:ffData>
                  </w:fldChar>
                </w:r>
                <w:r w:rsidR="00587EAA">
                  <w:rPr>
                    <w:rFonts w:ascii="Arial" w:hAnsi="Arial" w:cs="Arial"/>
                    <w:bCs/>
                  </w:rPr>
                  <w:instrText xml:space="preserve"> FORMDROPDOWN </w:instrText>
                </w:r>
                <w:r w:rsidR="00B86A94">
                  <w:rPr>
                    <w:rFonts w:ascii="Arial" w:hAnsi="Arial" w:cs="Arial"/>
                    <w:bCs/>
                  </w:rPr>
                </w:r>
                <w:r w:rsidR="00B86A94">
                  <w:rPr>
                    <w:rFonts w:ascii="Arial" w:hAnsi="Arial" w:cs="Arial"/>
                    <w:bCs/>
                  </w:rPr>
                  <w:fldChar w:fldCharType="separate"/>
                </w:r>
                <w:r w:rsidR="00587EAA">
                  <w:rPr>
                    <w:rFonts w:ascii="Arial" w:hAnsi="Arial" w:cs="Arial"/>
                    <w:bCs/>
                  </w:rPr>
                  <w:fldChar w:fldCharType="end"/>
                </w:r>
                <w:bookmarkEnd w:id="41"/>
                <w:r w:rsidR="00587EAA" w:rsidRPr="000C4F65">
                  <w:rPr>
                    <w:rStyle w:val="Arial"/>
                  </w:rPr>
                  <w:t xml:space="preserve"> </w:t>
                </w:r>
                <w:permEnd w:id="1748318884"/>
              </w:sdtContent>
            </w:sdt>
            <w:r w:rsidR="00F81294">
              <w:rPr>
                <w:rFonts w:ascii="Arial" w:hAnsi="Arial" w:cs="Arial"/>
                <w:bCs/>
              </w:rPr>
              <w:t>.</w:t>
            </w:r>
            <w:sdt>
              <w:sdtPr>
                <w:rPr>
                  <w:rStyle w:val="Arial"/>
                </w:rPr>
                <w:id w:val="1190343946"/>
                <w:placeholder>
                  <w:docPart w:val="2077E43287394554953AB4905EDD5A74"/>
                </w:placeholder>
                <w:showingPlcHdr/>
                <w:dropDownList>
                  <w:listItem w:displayText="Mois" w:value="Mois"/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</w:dropDownList>
              </w:sdtPr>
              <w:sdtEndPr>
                <w:rPr>
                  <w:rStyle w:val="Policepardfaut"/>
                  <w:rFonts w:ascii="55 Helvetica Roman" w:hAnsi="55 Helvetica Roman" w:cs="Arial"/>
                  <w:bCs/>
                </w:rPr>
              </w:sdtEndPr>
              <w:sdtContent>
                <w:bookmarkStart w:id="42" w:name="ListeDéroulante30"/>
                <w:permStart w:id="925593501" w:edGrp="everyone"/>
                <w:r w:rsidR="00587EAA">
                  <w:rPr>
                    <w:rFonts w:ascii="Arial" w:hAnsi="Arial" w:cs="Arial"/>
                    <w:bCs/>
                  </w:rPr>
                  <w:fldChar w:fldCharType="begin">
                    <w:ffData>
                      <w:name w:val="ListeDéroulante30"/>
                      <w:enabled/>
                      <w:calcOnExit w:val="0"/>
                      <w:ddList/>
                    </w:ffData>
                  </w:fldChar>
                </w:r>
                <w:r w:rsidR="00587EAA">
                  <w:rPr>
                    <w:rFonts w:ascii="Arial" w:hAnsi="Arial" w:cs="Arial"/>
                    <w:bCs/>
                  </w:rPr>
                  <w:instrText xml:space="preserve"> FORMDROPDOWN </w:instrText>
                </w:r>
                <w:r w:rsidR="00B86A94">
                  <w:rPr>
                    <w:rFonts w:ascii="Arial" w:hAnsi="Arial" w:cs="Arial"/>
                    <w:bCs/>
                  </w:rPr>
                </w:r>
                <w:r w:rsidR="00B86A94">
                  <w:rPr>
                    <w:rFonts w:ascii="Arial" w:hAnsi="Arial" w:cs="Arial"/>
                    <w:bCs/>
                  </w:rPr>
                  <w:fldChar w:fldCharType="separate"/>
                </w:r>
                <w:r w:rsidR="00587EAA">
                  <w:rPr>
                    <w:rFonts w:ascii="Arial" w:hAnsi="Arial" w:cs="Arial"/>
                    <w:bCs/>
                  </w:rPr>
                  <w:fldChar w:fldCharType="end"/>
                </w:r>
                <w:bookmarkEnd w:id="42"/>
                <w:permEnd w:id="925593501"/>
              </w:sdtContent>
            </w:sdt>
            <w:r w:rsidR="002574ED">
              <w:rPr>
                <w:rFonts w:ascii="Arial" w:hAnsi="Arial" w:cs="Arial"/>
                <w:bCs/>
              </w:rPr>
              <w:t>.</w:t>
            </w:r>
            <w:sdt>
              <w:sdtPr>
                <w:rPr>
                  <w:rStyle w:val="Arial"/>
                </w:rPr>
                <w:id w:val="-189380543"/>
                <w:placeholder>
                  <w:docPart w:val="0681D802FBAC4744B5EB30B63A223C27"/>
                </w:placeholder>
                <w:showingPlcHdr/>
                <w:dropDownList>
                  <w:listItem w:displayText="Année" w:value="Année"/>
                  <w:listItem w:displayText="2022" w:value="2022"/>
                  <w:listItem w:displayText="2023" w:value="2023"/>
                </w:dropDownList>
              </w:sdtPr>
              <w:sdtEndPr>
                <w:rPr>
                  <w:rStyle w:val="Policepardfaut"/>
                  <w:rFonts w:ascii="55 Helvetica Roman" w:hAnsi="55 Helvetica Roman" w:cs="Arial"/>
                  <w:bCs/>
                </w:rPr>
              </w:sdtEndPr>
              <w:sdtContent>
                <w:bookmarkStart w:id="43" w:name="ListeDéroulante34"/>
                <w:permStart w:id="1387286648" w:edGrp="everyone"/>
                <w:r w:rsidR="002574ED">
                  <w:rPr>
                    <w:rFonts w:ascii="Arial" w:hAnsi="Arial" w:cs="Arial"/>
                    <w:bCs/>
                  </w:rPr>
                  <w:fldChar w:fldCharType="begin">
                    <w:ffData>
                      <w:name w:val="ListeDéroulante34"/>
                      <w:enabled/>
                      <w:calcOnExit w:val="0"/>
                      <w:ddList/>
                    </w:ffData>
                  </w:fldChar>
                </w:r>
                <w:r w:rsidR="002574ED">
                  <w:rPr>
                    <w:rFonts w:ascii="Arial" w:hAnsi="Arial" w:cs="Arial"/>
                    <w:bCs/>
                  </w:rPr>
                  <w:instrText xml:space="preserve"> FORMDROPDOWN </w:instrText>
                </w:r>
                <w:r w:rsidR="00B86A94">
                  <w:rPr>
                    <w:rFonts w:ascii="Arial" w:hAnsi="Arial" w:cs="Arial"/>
                    <w:bCs/>
                  </w:rPr>
                </w:r>
                <w:r w:rsidR="00B86A94">
                  <w:rPr>
                    <w:rFonts w:ascii="Arial" w:hAnsi="Arial" w:cs="Arial"/>
                    <w:bCs/>
                  </w:rPr>
                  <w:fldChar w:fldCharType="separate"/>
                </w:r>
                <w:r w:rsidR="002574ED">
                  <w:rPr>
                    <w:rFonts w:ascii="Arial" w:hAnsi="Arial" w:cs="Arial"/>
                    <w:bCs/>
                  </w:rPr>
                  <w:fldChar w:fldCharType="end"/>
                </w:r>
                <w:bookmarkEnd w:id="43"/>
                <w:permEnd w:id="1387286648"/>
              </w:sdtContent>
            </w:sdt>
          </w:p>
        </w:tc>
      </w:tr>
    </w:tbl>
    <w:p w:rsidR="00B85348" w:rsidRPr="00BE49C9" w:rsidRDefault="00BE49C9" w:rsidP="008218CF">
      <w:pPr>
        <w:pStyle w:val="Signatures"/>
        <w:tabs>
          <w:tab w:val="clear" w:pos="2835"/>
          <w:tab w:val="clear" w:pos="6804"/>
        </w:tabs>
        <w:spacing w:before="360"/>
        <w:ind w:left="0"/>
        <w:rPr>
          <w:rFonts w:ascii="HelveticaNeue LT 55 Roman" w:hAnsi="HelveticaNeue LT 55 Roman"/>
          <w:b/>
          <w:bCs/>
          <w:i/>
        </w:rPr>
      </w:pPr>
      <w:r w:rsidRPr="00BE49C9">
        <w:rPr>
          <w:rFonts w:ascii="Arial" w:hAnsi="Arial" w:cs="Arial"/>
          <w:bCs/>
          <w:i/>
          <w:highlight w:val="lightGray"/>
        </w:rPr>
        <w:t>A remplir par le Service JECOS : dossier</w:t>
      </w:r>
      <w:r w:rsidR="008218CF">
        <w:rPr>
          <w:rFonts w:ascii="Arial" w:hAnsi="Arial" w:cs="Arial"/>
          <w:bCs/>
          <w:i/>
          <w:highlight w:val="lightGray"/>
        </w:rPr>
        <w:t xml:space="preserve"> validé </w:t>
      </w:r>
      <w:r w:rsidRPr="00BE49C9">
        <w:rPr>
          <w:rFonts w:ascii="Arial" w:hAnsi="Arial" w:cs="Arial"/>
          <w:bCs/>
          <w:i/>
          <w:highlight w:val="lightGray"/>
        </w:rPr>
        <w:t xml:space="preserve">complet le </w:t>
      </w:r>
      <w:r w:rsidR="008218CF">
        <w:rPr>
          <w:rFonts w:ascii="Arial" w:hAnsi="Arial" w:cs="Arial"/>
          <w:bCs/>
          <w:i/>
          <w:highlight w:val="lightGray"/>
        </w:rPr>
        <w:t xml:space="preserve">. . . . . . . . . </w:t>
      </w:r>
      <w:r w:rsidRPr="00BE49C9">
        <w:rPr>
          <w:rFonts w:ascii="Arial" w:hAnsi="Arial" w:cs="Arial"/>
          <w:bCs/>
          <w:i/>
          <w:highlight w:val="lightGray"/>
        </w:rPr>
        <w:t xml:space="preserve"> </w:t>
      </w:r>
      <w:r>
        <w:rPr>
          <w:rFonts w:ascii="Arial" w:hAnsi="Arial" w:cs="Arial"/>
          <w:bCs/>
          <w:i/>
          <w:highlight w:val="lightGray"/>
        </w:rPr>
        <w:t>c</w:t>
      </w:r>
      <w:r w:rsidRPr="00BE49C9">
        <w:rPr>
          <w:rFonts w:ascii="Arial" w:hAnsi="Arial" w:cs="Arial"/>
          <w:bCs/>
          <w:i/>
          <w:highlight w:val="lightGray"/>
        </w:rPr>
        <w:t>ontrôlé par (visa)</w:t>
      </w:r>
      <w:r>
        <w:rPr>
          <w:rFonts w:ascii="Arial" w:hAnsi="Arial" w:cs="Arial"/>
          <w:bCs/>
          <w:i/>
          <w:highlight w:val="lightGray"/>
        </w:rPr>
        <w:t xml:space="preserve"> . . . . .</w:t>
      </w:r>
      <w:r w:rsidRPr="00BE49C9">
        <w:rPr>
          <w:rFonts w:ascii="Arial" w:hAnsi="Arial" w:cs="Arial"/>
          <w:bCs/>
          <w:i/>
          <w:highlight w:val="lightGray"/>
        </w:rPr>
        <w:tab/>
      </w:r>
      <w:r w:rsidR="00CA30EB" w:rsidRPr="00BE49C9">
        <w:rPr>
          <w:rFonts w:ascii="HelveticaNeue LT 55 Roman" w:hAnsi="HelveticaNeue LT 55 Roman"/>
          <w:b/>
          <w:bCs/>
          <w:i/>
          <w:highlight w:val="lightGray"/>
        </w:rPr>
        <w:fldChar w:fldCharType="begin"/>
      </w:r>
      <w:r w:rsidR="00CA30EB" w:rsidRPr="00BE49C9">
        <w:rPr>
          <w:rFonts w:ascii="HelveticaNeue LT 55 Roman" w:hAnsi="HelveticaNeue LT 55 Roman"/>
          <w:b/>
          <w:bCs/>
          <w:i/>
          <w:highlight w:val="lightGray"/>
        </w:rPr>
        <w:instrText xml:space="preserve">  </w:instrText>
      </w:r>
      <w:r w:rsidR="00CA30EB" w:rsidRPr="00BE49C9">
        <w:rPr>
          <w:rFonts w:ascii="HelveticaNeue LT 55 Roman" w:hAnsi="HelveticaNeue LT 55 Roman"/>
          <w:b/>
          <w:bCs/>
          <w:i/>
          <w:highlight w:val="lightGray"/>
        </w:rPr>
        <w:fldChar w:fldCharType="end"/>
      </w:r>
      <w:r w:rsidR="00CA30EB" w:rsidRPr="00BE49C9">
        <w:rPr>
          <w:i/>
          <w:highlight w:val="lightGray"/>
        </w:rPr>
        <w:fldChar w:fldCharType="begin"/>
      </w:r>
      <w:r w:rsidR="00CA30EB" w:rsidRPr="00BE49C9">
        <w:rPr>
          <w:i/>
          <w:highlight w:val="lightGray"/>
        </w:rPr>
        <w:instrText xml:space="preserve">  </w:instrText>
      </w:r>
      <w:r w:rsidR="00CA30EB" w:rsidRPr="00BE49C9">
        <w:rPr>
          <w:i/>
          <w:highlight w:val="lightGray"/>
        </w:rPr>
        <w:fldChar w:fldCharType="end"/>
      </w:r>
    </w:p>
    <w:sectPr w:rsidR="00B85348" w:rsidRPr="00BE49C9" w:rsidSect="00CC7ECE">
      <w:headerReference w:type="default" r:id="rId9"/>
      <w:footerReference w:type="default" r:id="rId10"/>
      <w:footerReference w:type="first" r:id="rId11"/>
      <w:pgSz w:w="11900" w:h="16840" w:code="9"/>
      <w:pgMar w:top="851" w:right="987" w:bottom="851" w:left="851" w:header="113" w:footer="11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7ED" w:rsidRDefault="006D37ED">
      <w:r>
        <w:separator/>
      </w:r>
    </w:p>
  </w:endnote>
  <w:endnote w:type="continuationSeparator" w:id="0">
    <w:p w:rsidR="006D37ED" w:rsidRDefault="006D3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55 Helvetica Roman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75 Helvetica Bold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Neue LT 55 Roman">
    <w:altName w:val="Arial"/>
    <w:panose1 w:val="020B0604020202020204"/>
    <w:charset w:val="00"/>
    <w:family w:val="swiss"/>
    <w:pitch w:val="variable"/>
    <w:sig w:usb0="8000002F" w:usb1="4000004A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tblLayout w:type="fixed"/>
      <w:tblLook w:val="00A0" w:firstRow="1" w:lastRow="0" w:firstColumn="1" w:lastColumn="0" w:noHBand="0" w:noVBand="0"/>
    </w:tblPr>
    <w:tblGrid>
      <w:gridCol w:w="5920"/>
      <w:gridCol w:w="4286"/>
    </w:tblGrid>
    <w:tr w:rsidR="006D37ED" w:rsidTr="000B521A">
      <w:trPr>
        <w:trHeight w:hRule="exact" w:val="170"/>
      </w:trPr>
      <w:tc>
        <w:tcPr>
          <w:tcW w:w="5920" w:type="dxa"/>
          <w:tcBorders>
            <w:bottom w:val="single" w:sz="4" w:space="0" w:color="auto"/>
          </w:tcBorders>
        </w:tcPr>
        <w:p w:rsidR="006D37ED" w:rsidRDefault="006D37ED" w:rsidP="000B521A">
          <w:pPr>
            <w:pStyle w:val="Coordonnes"/>
            <w:tabs>
              <w:tab w:val="left" w:pos="7960"/>
            </w:tabs>
            <w:rPr>
              <w:rFonts w:ascii="Arial" w:hAnsi="Arial" w:cs="Arial"/>
            </w:rPr>
          </w:pPr>
          <w:r>
            <w:rPr>
              <w:rFonts w:ascii="Arial" w:hAnsi="Arial" w:cs="Arial"/>
            </w:rPr>
            <w:tab/>
          </w:r>
        </w:p>
      </w:tc>
      <w:tc>
        <w:tcPr>
          <w:tcW w:w="4286" w:type="dxa"/>
          <w:tcBorders>
            <w:bottom w:val="single" w:sz="4" w:space="0" w:color="auto"/>
          </w:tcBorders>
        </w:tcPr>
        <w:p w:rsidR="006D37ED" w:rsidRDefault="006D37ED" w:rsidP="000B521A">
          <w:pPr>
            <w:pStyle w:val="Coordonnes"/>
            <w:tabs>
              <w:tab w:val="left" w:pos="7960"/>
            </w:tabs>
            <w:rPr>
              <w:rFonts w:ascii="Arial" w:hAnsi="Arial" w:cs="Arial"/>
            </w:rPr>
          </w:pPr>
        </w:p>
      </w:tc>
    </w:tr>
    <w:tr w:rsidR="006D37ED" w:rsidTr="000B521A">
      <w:trPr>
        <w:trHeight w:hRule="exact" w:val="284"/>
      </w:trPr>
      <w:tc>
        <w:tcPr>
          <w:tcW w:w="5920" w:type="dxa"/>
          <w:tcBorders>
            <w:top w:val="single" w:sz="4" w:space="0" w:color="auto"/>
          </w:tcBorders>
        </w:tcPr>
        <w:p w:rsidR="006D37ED" w:rsidRDefault="006D37ED" w:rsidP="000B521A">
          <w:pPr>
            <w:pStyle w:val="Coordonnes"/>
            <w:jc w:val="center"/>
            <w:rPr>
              <w:rFonts w:ascii="Arial" w:hAnsi="Arial" w:cs="Arial"/>
            </w:rPr>
          </w:pPr>
        </w:p>
      </w:tc>
      <w:tc>
        <w:tcPr>
          <w:tcW w:w="4286" w:type="dxa"/>
          <w:tcBorders>
            <w:top w:val="single" w:sz="4" w:space="0" w:color="auto"/>
          </w:tcBorders>
        </w:tcPr>
        <w:p w:rsidR="006D37ED" w:rsidRDefault="006D37ED" w:rsidP="000B521A">
          <w:pPr>
            <w:pStyle w:val="Coordonnes"/>
            <w:jc w:val="center"/>
            <w:rPr>
              <w:rFonts w:ascii="Arial" w:hAnsi="Arial" w:cs="Arial"/>
            </w:rPr>
          </w:pPr>
        </w:p>
      </w:tc>
    </w:tr>
    <w:tr w:rsidR="006D37ED" w:rsidTr="000B521A">
      <w:tc>
        <w:tcPr>
          <w:tcW w:w="5920" w:type="dxa"/>
        </w:tcPr>
        <w:p w:rsidR="006D37ED" w:rsidRDefault="006D37ED" w:rsidP="000B521A">
          <w:pPr>
            <w:pStyle w:val="Coordonnes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Rue de Neuchâtel 2, CH-1400 Yverdon-les-Bains </w:t>
          </w:r>
        </w:p>
        <w:p w:rsidR="006D37ED" w:rsidRDefault="006D37ED" w:rsidP="000B521A">
          <w:pPr>
            <w:pStyle w:val="Coordonnes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Tél. : +41 24 423 60 28 – Fax : +41 24 423 61 95</w:t>
          </w:r>
        </w:p>
      </w:tc>
      <w:tc>
        <w:tcPr>
          <w:tcW w:w="4286" w:type="dxa"/>
        </w:tcPr>
        <w:p w:rsidR="006D37ED" w:rsidRDefault="006D37ED" w:rsidP="000B521A">
          <w:pPr>
            <w:pStyle w:val="Coordonnes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Site internet : www.yverdon-les-bains.ch</w:t>
          </w:r>
        </w:p>
        <w:p w:rsidR="006D37ED" w:rsidRDefault="006D37ED" w:rsidP="000B521A">
          <w:pPr>
            <w:pStyle w:val="Coordonnes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Courriel : cjo@ylb.ch</w:t>
          </w:r>
        </w:p>
      </w:tc>
    </w:tr>
  </w:tbl>
  <w:p w:rsidR="006D37ED" w:rsidRPr="00F34D1E" w:rsidRDefault="006D37ED" w:rsidP="00B37A83">
    <w:pPr>
      <w:pStyle w:val="Pieddepage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Layout w:type="fixed"/>
      <w:tblLook w:val="00A0" w:firstRow="1" w:lastRow="0" w:firstColumn="1" w:lastColumn="0" w:noHBand="0" w:noVBand="0"/>
    </w:tblPr>
    <w:tblGrid>
      <w:gridCol w:w="5920"/>
      <w:gridCol w:w="3861"/>
      <w:gridCol w:w="142"/>
    </w:tblGrid>
    <w:tr w:rsidR="006D37ED" w:rsidTr="00C648F6">
      <w:trPr>
        <w:trHeight w:hRule="exact" w:val="170"/>
      </w:trPr>
      <w:tc>
        <w:tcPr>
          <w:tcW w:w="5920" w:type="dxa"/>
          <w:tcBorders>
            <w:bottom w:val="single" w:sz="4" w:space="0" w:color="auto"/>
          </w:tcBorders>
        </w:tcPr>
        <w:p w:rsidR="006D37ED" w:rsidRDefault="006D37ED" w:rsidP="00613E7A">
          <w:pPr>
            <w:pStyle w:val="Coordonnes"/>
            <w:tabs>
              <w:tab w:val="left" w:pos="7960"/>
            </w:tabs>
            <w:rPr>
              <w:rFonts w:ascii="Arial" w:hAnsi="Arial" w:cs="Arial"/>
            </w:rPr>
          </w:pPr>
          <w:r>
            <w:rPr>
              <w:rFonts w:ascii="Arial" w:hAnsi="Arial" w:cs="Arial"/>
            </w:rPr>
            <w:tab/>
          </w:r>
        </w:p>
      </w:tc>
      <w:tc>
        <w:tcPr>
          <w:tcW w:w="4003" w:type="dxa"/>
          <w:gridSpan w:val="2"/>
          <w:tcBorders>
            <w:bottom w:val="single" w:sz="4" w:space="0" w:color="auto"/>
          </w:tcBorders>
        </w:tcPr>
        <w:p w:rsidR="006D37ED" w:rsidRDefault="006D37ED" w:rsidP="00613E7A">
          <w:pPr>
            <w:pStyle w:val="Coordonnes"/>
            <w:tabs>
              <w:tab w:val="left" w:pos="7960"/>
            </w:tabs>
            <w:rPr>
              <w:rFonts w:ascii="Arial" w:hAnsi="Arial" w:cs="Arial"/>
            </w:rPr>
          </w:pPr>
        </w:p>
      </w:tc>
    </w:tr>
    <w:tr w:rsidR="006D37ED" w:rsidTr="00C648F6">
      <w:trPr>
        <w:gridAfter w:val="1"/>
        <w:wAfter w:w="142" w:type="dxa"/>
        <w:trHeight w:hRule="exact" w:val="113"/>
      </w:trPr>
      <w:tc>
        <w:tcPr>
          <w:tcW w:w="5920" w:type="dxa"/>
          <w:tcBorders>
            <w:top w:val="single" w:sz="4" w:space="0" w:color="auto"/>
          </w:tcBorders>
        </w:tcPr>
        <w:p w:rsidR="006D37ED" w:rsidRDefault="006D37ED" w:rsidP="00613E7A">
          <w:pPr>
            <w:pStyle w:val="Coordonnes"/>
            <w:jc w:val="center"/>
            <w:rPr>
              <w:rFonts w:ascii="Arial" w:hAnsi="Arial" w:cs="Arial"/>
            </w:rPr>
          </w:pPr>
        </w:p>
      </w:tc>
      <w:tc>
        <w:tcPr>
          <w:tcW w:w="3861" w:type="dxa"/>
          <w:tcBorders>
            <w:top w:val="single" w:sz="4" w:space="0" w:color="auto"/>
          </w:tcBorders>
        </w:tcPr>
        <w:p w:rsidR="006D37ED" w:rsidRDefault="006D37ED" w:rsidP="00613E7A">
          <w:pPr>
            <w:pStyle w:val="Coordonnes"/>
            <w:jc w:val="center"/>
            <w:rPr>
              <w:rFonts w:ascii="Arial" w:hAnsi="Arial" w:cs="Arial"/>
            </w:rPr>
          </w:pPr>
        </w:p>
      </w:tc>
    </w:tr>
    <w:tr w:rsidR="006D37ED" w:rsidTr="00C648F6">
      <w:tc>
        <w:tcPr>
          <w:tcW w:w="5920" w:type="dxa"/>
        </w:tcPr>
        <w:p w:rsidR="006D37ED" w:rsidRDefault="006D37ED" w:rsidP="00613E7A">
          <w:pPr>
            <w:pStyle w:val="Coordonnes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Rue de Neuchâtel 2, CH-1400 Yverdon-les-Bains </w:t>
          </w:r>
        </w:p>
        <w:p w:rsidR="006D37ED" w:rsidRDefault="006D37ED" w:rsidP="00613E7A">
          <w:pPr>
            <w:pStyle w:val="Coordonnes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Tél. : +41 24 423 60 28</w:t>
          </w:r>
        </w:p>
      </w:tc>
      <w:tc>
        <w:tcPr>
          <w:tcW w:w="4003" w:type="dxa"/>
          <w:gridSpan w:val="2"/>
        </w:tcPr>
        <w:p w:rsidR="006D37ED" w:rsidRPr="00E24D97" w:rsidRDefault="006D37ED" w:rsidP="00613E7A">
          <w:pPr>
            <w:pStyle w:val="Coordonnes"/>
            <w:jc w:val="right"/>
            <w:rPr>
              <w:rFonts w:ascii="Arial" w:hAnsi="Arial" w:cs="Arial"/>
              <w:b/>
            </w:rPr>
          </w:pPr>
          <w:r w:rsidRPr="00E24D97">
            <w:rPr>
              <w:rFonts w:ascii="Arial" w:hAnsi="Arial" w:cs="Arial"/>
              <w:b/>
            </w:rPr>
            <w:t>Courriel : transports@yverdon-les-bains.ch</w:t>
          </w:r>
        </w:p>
        <w:p w:rsidR="006D37ED" w:rsidRDefault="006D37ED" w:rsidP="00613E7A">
          <w:pPr>
            <w:pStyle w:val="Coordonnes"/>
            <w:jc w:val="right"/>
            <w:rPr>
              <w:rFonts w:ascii="Arial" w:hAnsi="Arial" w:cs="Arial"/>
            </w:rPr>
          </w:pPr>
        </w:p>
      </w:tc>
    </w:tr>
  </w:tbl>
  <w:p w:rsidR="006D37ED" w:rsidRPr="00613E7A" w:rsidRDefault="006D37ED" w:rsidP="00613E7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7ED" w:rsidRDefault="006D37ED">
      <w:r>
        <w:separator/>
      </w:r>
    </w:p>
  </w:footnote>
  <w:footnote w:type="continuationSeparator" w:id="0">
    <w:p w:rsidR="006D37ED" w:rsidRDefault="006D37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7ED" w:rsidRDefault="006D37ED" w:rsidP="003C1C6D">
    <w:pPr>
      <w:pStyle w:val="Destinataire"/>
      <w:tabs>
        <w:tab w:val="center" w:pos="5103"/>
        <w:tab w:val="left" w:pos="6320"/>
      </w:tabs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B80334">
      <w:rPr>
        <w:noProof/>
      </w:rPr>
      <w:t>2</w:t>
    </w:r>
    <w:r>
      <w:fldChar w:fldCharType="end"/>
    </w:r>
    <w: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EB9E"/>
      </v:shape>
    </w:pict>
  </w:numPicBullet>
  <w:abstractNum w:abstractNumId="0" w15:restartNumberingAfterBreak="0">
    <w:nsid w:val="FFFFFF1D"/>
    <w:multiLevelType w:val="multilevel"/>
    <w:tmpl w:val="9E3E46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84CA0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6A8624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53022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DDF8F0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6AC53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DE618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1DC8C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B1E1E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80444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69428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9257D62"/>
    <w:multiLevelType w:val="hybridMultilevel"/>
    <w:tmpl w:val="00089144"/>
    <w:lvl w:ilvl="0" w:tplc="1996073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892233"/>
    <w:multiLevelType w:val="hybridMultilevel"/>
    <w:tmpl w:val="53F8B03E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473068"/>
    <w:multiLevelType w:val="hybridMultilevel"/>
    <w:tmpl w:val="24727AC6"/>
    <w:lvl w:ilvl="0" w:tplc="1996073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9A2CCA"/>
    <w:multiLevelType w:val="hybridMultilevel"/>
    <w:tmpl w:val="FAAAFFEE"/>
    <w:lvl w:ilvl="0" w:tplc="1996073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551183"/>
    <w:multiLevelType w:val="hybridMultilevel"/>
    <w:tmpl w:val="00CE3BB4"/>
    <w:lvl w:ilvl="0" w:tplc="3DEC5DC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55 Helvetica Roman" w:eastAsia="Times New Roman" w:hAnsi="55 Helvetica Roman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FB2A21"/>
    <w:multiLevelType w:val="hybridMultilevel"/>
    <w:tmpl w:val="B9EE7D90"/>
    <w:lvl w:ilvl="0" w:tplc="1996073A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DBD2E79"/>
    <w:multiLevelType w:val="hybridMultilevel"/>
    <w:tmpl w:val="1F0C69EE"/>
    <w:lvl w:ilvl="0" w:tplc="DB62CCD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E17DA7"/>
    <w:multiLevelType w:val="hybridMultilevel"/>
    <w:tmpl w:val="8D0EE3FA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F62FA2"/>
    <w:multiLevelType w:val="hybridMultilevel"/>
    <w:tmpl w:val="446A253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876D4A"/>
    <w:multiLevelType w:val="hybridMultilevel"/>
    <w:tmpl w:val="DAFC9F70"/>
    <w:lvl w:ilvl="0" w:tplc="040C000B">
      <w:start w:val="1"/>
      <w:numFmt w:val="bullet"/>
      <w:lvlText w:val="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21" w15:restartNumberingAfterBreak="0">
    <w:nsid w:val="58C2595B"/>
    <w:multiLevelType w:val="hybridMultilevel"/>
    <w:tmpl w:val="24A41E62"/>
    <w:lvl w:ilvl="0" w:tplc="1996073A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DA30D60"/>
    <w:multiLevelType w:val="hybridMultilevel"/>
    <w:tmpl w:val="B18A8F26"/>
    <w:lvl w:ilvl="0" w:tplc="1996073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F1667D"/>
    <w:multiLevelType w:val="hybridMultilevel"/>
    <w:tmpl w:val="9DBA98F6"/>
    <w:lvl w:ilvl="0" w:tplc="1996073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E0168A"/>
    <w:multiLevelType w:val="hybridMultilevel"/>
    <w:tmpl w:val="BE88D72E"/>
    <w:lvl w:ilvl="0" w:tplc="1996073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10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15"/>
  </w:num>
  <w:num w:numId="13">
    <w:abstractNumId w:val="20"/>
  </w:num>
  <w:num w:numId="14">
    <w:abstractNumId w:val="21"/>
  </w:num>
  <w:num w:numId="15">
    <w:abstractNumId w:val="24"/>
  </w:num>
  <w:num w:numId="16">
    <w:abstractNumId w:val="14"/>
  </w:num>
  <w:num w:numId="17">
    <w:abstractNumId w:val="18"/>
  </w:num>
  <w:num w:numId="18">
    <w:abstractNumId w:val="22"/>
  </w:num>
  <w:num w:numId="19">
    <w:abstractNumId w:val="12"/>
  </w:num>
  <w:num w:numId="20">
    <w:abstractNumId w:val="11"/>
  </w:num>
  <w:num w:numId="21">
    <w:abstractNumId w:val="13"/>
  </w:num>
  <w:num w:numId="22">
    <w:abstractNumId w:val="16"/>
  </w:num>
  <w:num w:numId="23">
    <w:abstractNumId w:val="19"/>
  </w:num>
  <w:num w:numId="24">
    <w:abstractNumId w:val="23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formatting="1" w:enforcement="1" w:cryptProviderType="rsaAES" w:cryptAlgorithmClass="hash" w:cryptAlgorithmType="typeAny" w:cryptAlgorithmSid="14" w:cryptSpinCount="100000" w:hash="ApjQ6swmMzzgTdPARbNSjy/LWppARatD2tejaRCSg53MUi0SU4SL03mkGGUXqUnvW0js3HA/ORiLEpSUOJDtAA==" w:salt="vWivDUISaMn+zI7FDVXf/w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FB6"/>
    <w:rsid w:val="0001295B"/>
    <w:rsid w:val="000207C3"/>
    <w:rsid w:val="00026A7F"/>
    <w:rsid w:val="00040B0B"/>
    <w:rsid w:val="00055B2E"/>
    <w:rsid w:val="000777F9"/>
    <w:rsid w:val="000B521A"/>
    <w:rsid w:val="000C4F65"/>
    <w:rsid w:val="000E415A"/>
    <w:rsid w:val="000E4E06"/>
    <w:rsid w:val="001751B4"/>
    <w:rsid w:val="001F79F1"/>
    <w:rsid w:val="002047CD"/>
    <w:rsid w:val="00235527"/>
    <w:rsid w:val="00237D0C"/>
    <w:rsid w:val="00252DB5"/>
    <w:rsid w:val="002574ED"/>
    <w:rsid w:val="002831D2"/>
    <w:rsid w:val="00283419"/>
    <w:rsid w:val="002B4F2D"/>
    <w:rsid w:val="002F13BA"/>
    <w:rsid w:val="003414C6"/>
    <w:rsid w:val="00363CA4"/>
    <w:rsid w:val="003A64C6"/>
    <w:rsid w:val="003C1C6D"/>
    <w:rsid w:val="003D77CD"/>
    <w:rsid w:val="004174EF"/>
    <w:rsid w:val="004560BE"/>
    <w:rsid w:val="00465292"/>
    <w:rsid w:val="0048357D"/>
    <w:rsid w:val="004B1E10"/>
    <w:rsid w:val="004B3539"/>
    <w:rsid w:val="004E7427"/>
    <w:rsid w:val="004F688C"/>
    <w:rsid w:val="0054373B"/>
    <w:rsid w:val="00587EAA"/>
    <w:rsid w:val="005B045D"/>
    <w:rsid w:val="005C5380"/>
    <w:rsid w:val="005E3C6A"/>
    <w:rsid w:val="005F5092"/>
    <w:rsid w:val="00613E7A"/>
    <w:rsid w:val="00656993"/>
    <w:rsid w:val="00665864"/>
    <w:rsid w:val="006818E1"/>
    <w:rsid w:val="006939DC"/>
    <w:rsid w:val="006D1835"/>
    <w:rsid w:val="006D37ED"/>
    <w:rsid w:val="006E00B1"/>
    <w:rsid w:val="00716AEF"/>
    <w:rsid w:val="007519A7"/>
    <w:rsid w:val="00752D0A"/>
    <w:rsid w:val="00757FBA"/>
    <w:rsid w:val="00766678"/>
    <w:rsid w:val="00783C97"/>
    <w:rsid w:val="007F10A0"/>
    <w:rsid w:val="008218CF"/>
    <w:rsid w:val="00870EAE"/>
    <w:rsid w:val="00883684"/>
    <w:rsid w:val="0088411C"/>
    <w:rsid w:val="00890676"/>
    <w:rsid w:val="008B2FD2"/>
    <w:rsid w:val="008C2D35"/>
    <w:rsid w:val="008D0D97"/>
    <w:rsid w:val="008F0A9B"/>
    <w:rsid w:val="008F3437"/>
    <w:rsid w:val="00915C12"/>
    <w:rsid w:val="00944B98"/>
    <w:rsid w:val="00951B6F"/>
    <w:rsid w:val="0096205D"/>
    <w:rsid w:val="0098508B"/>
    <w:rsid w:val="009D5DF5"/>
    <w:rsid w:val="009D69A2"/>
    <w:rsid w:val="00A30D3C"/>
    <w:rsid w:val="00A4415F"/>
    <w:rsid w:val="00A872BE"/>
    <w:rsid w:val="00A90B1A"/>
    <w:rsid w:val="00AA0A96"/>
    <w:rsid w:val="00AF3412"/>
    <w:rsid w:val="00B14628"/>
    <w:rsid w:val="00B318FB"/>
    <w:rsid w:val="00B37A83"/>
    <w:rsid w:val="00B408FC"/>
    <w:rsid w:val="00B43AB9"/>
    <w:rsid w:val="00B72BFA"/>
    <w:rsid w:val="00B80334"/>
    <w:rsid w:val="00B85348"/>
    <w:rsid w:val="00B86A94"/>
    <w:rsid w:val="00BA5493"/>
    <w:rsid w:val="00BE49C9"/>
    <w:rsid w:val="00BF5190"/>
    <w:rsid w:val="00C17514"/>
    <w:rsid w:val="00C34EC4"/>
    <w:rsid w:val="00C5791A"/>
    <w:rsid w:val="00C648F6"/>
    <w:rsid w:val="00C70A2E"/>
    <w:rsid w:val="00C73B39"/>
    <w:rsid w:val="00CA30EB"/>
    <w:rsid w:val="00CC7ECE"/>
    <w:rsid w:val="00CE6E87"/>
    <w:rsid w:val="00D3136D"/>
    <w:rsid w:val="00D330BB"/>
    <w:rsid w:val="00D84881"/>
    <w:rsid w:val="00D95004"/>
    <w:rsid w:val="00DE3CA5"/>
    <w:rsid w:val="00E1029E"/>
    <w:rsid w:val="00E24D97"/>
    <w:rsid w:val="00E722ED"/>
    <w:rsid w:val="00E736EF"/>
    <w:rsid w:val="00E76CBE"/>
    <w:rsid w:val="00EB3591"/>
    <w:rsid w:val="00EB79E5"/>
    <w:rsid w:val="00F35767"/>
    <w:rsid w:val="00F4388F"/>
    <w:rsid w:val="00F53075"/>
    <w:rsid w:val="00F81011"/>
    <w:rsid w:val="00F81294"/>
    <w:rsid w:val="00F92AA4"/>
    <w:rsid w:val="00FB037B"/>
    <w:rsid w:val="00FB2FB6"/>
    <w:rsid w:val="00FB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E96EDD5"/>
  <w15:docId w15:val="{B74AD257-0EE3-42C6-B7F3-558646CE9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9D5DF5"/>
    <w:rPr>
      <w:rFonts w:ascii="Tahoma" w:hAnsi="Tahoma" w:cs="Tahoma"/>
      <w:sz w:val="16"/>
      <w:szCs w:val="16"/>
    </w:rPr>
  </w:style>
  <w:style w:type="paragraph" w:customStyle="1" w:styleId="Sujet">
    <w:name w:val="Sujet"/>
    <w:basedOn w:val="Normal"/>
    <w:pPr>
      <w:ind w:left="1077"/>
    </w:pPr>
    <w:rPr>
      <w:rFonts w:ascii="75 Helvetica Bold" w:hAnsi="75 Helvetica Bold"/>
    </w:rPr>
  </w:style>
  <w:style w:type="paragraph" w:customStyle="1" w:styleId="Textecourant">
    <w:name w:val="Texte courant"/>
    <w:basedOn w:val="Sujet"/>
    <w:pPr>
      <w:jc w:val="both"/>
    </w:pPr>
    <w:rPr>
      <w:rFonts w:ascii="HelveticaNeue LT 55 Roman" w:hAnsi="HelveticaNeue LT 55 Roman"/>
    </w:rPr>
  </w:style>
  <w:style w:type="paragraph" w:customStyle="1" w:styleId="Coordonnes">
    <w:name w:val="Coordonnées"/>
    <w:rPr>
      <w:rFonts w:ascii="55 Helvetica Roman" w:hAnsi="55 Helvetica Roman"/>
      <w:sz w:val="18"/>
      <w:szCs w:val="24"/>
      <w:lang w:val="fr-FR" w:eastAsia="fr-FR"/>
    </w:rPr>
  </w:style>
  <w:style w:type="paragraph" w:customStyle="1" w:styleId="CoordonnesHelvetica75">
    <w:name w:val="Coordonnées Helvetica 75"/>
    <w:basedOn w:val="Coordonnes"/>
    <w:rPr>
      <w:rFonts w:ascii="75 Helvetica Bold" w:hAnsi="75 Helvetica Bold"/>
      <w:sz w:val="22"/>
    </w:rPr>
  </w:style>
  <w:style w:type="character" w:styleId="Lienhypertexte">
    <w:name w:val="Hyperlink"/>
    <w:basedOn w:val="Policepardfaut"/>
    <w:rPr>
      <w:color w:val="0000FF"/>
      <w:u w:val="single"/>
    </w:rPr>
  </w:style>
  <w:style w:type="paragraph" w:customStyle="1" w:styleId="Informationsdocument">
    <w:name w:val="Informations document"/>
    <w:basedOn w:val="Coordonnes"/>
    <w:autoRedefine/>
    <w:rPr>
      <w:sz w:val="10"/>
    </w:rPr>
  </w:style>
  <w:style w:type="paragraph" w:customStyle="1" w:styleId="Rfrencedocument">
    <w:name w:val="Référence document"/>
    <w:basedOn w:val="Coordonnes"/>
    <w:pPr>
      <w:tabs>
        <w:tab w:val="left" w:pos="851"/>
      </w:tabs>
    </w:pPr>
  </w:style>
  <w:style w:type="paragraph" w:customStyle="1" w:styleId="Destinataire">
    <w:name w:val="Destinataire"/>
    <w:basedOn w:val="Coordonnes"/>
    <w:rPr>
      <w:sz w:val="22"/>
    </w:rPr>
  </w:style>
  <w:style w:type="paragraph" w:customStyle="1" w:styleId="Signatures">
    <w:name w:val="Signatures"/>
    <w:basedOn w:val="Textecourant"/>
    <w:pPr>
      <w:tabs>
        <w:tab w:val="center" w:pos="2835"/>
        <w:tab w:val="center" w:pos="6804"/>
      </w:tabs>
    </w:pPr>
    <w:rPr>
      <w:rFonts w:ascii="55 Helvetica Roman" w:hAnsi="55 Helvetica Roman"/>
    </w:rPr>
  </w:style>
  <w:style w:type="character" w:customStyle="1" w:styleId="TextedebullesCar">
    <w:name w:val="Texte de bulles Car"/>
    <w:basedOn w:val="Policepardfaut"/>
    <w:link w:val="Textedebulles"/>
    <w:rsid w:val="009D5DF5"/>
    <w:rPr>
      <w:rFonts w:ascii="Tahoma" w:hAnsi="Tahoma" w:cs="Tahoma"/>
      <w:sz w:val="16"/>
      <w:szCs w:val="16"/>
      <w:lang w:val="fr-FR" w:eastAsia="fr-FR"/>
    </w:rPr>
  </w:style>
  <w:style w:type="table" w:styleId="Grilledutableau">
    <w:name w:val="Table Grid"/>
    <w:basedOn w:val="TableauNormal"/>
    <w:rsid w:val="009D5D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70A2E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3C1C6D"/>
    <w:rPr>
      <w:color w:val="808080"/>
    </w:rPr>
  </w:style>
  <w:style w:type="character" w:customStyle="1" w:styleId="Calibri">
    <w:name w:val="Calibri"/>
    <w:basedOn w:val="Policepardfaut"/>
    <w:uiPriority w:val="1"/>
    <w:rsid w:val="006D1835"/>
    <w:rPr>
      <w:rFonts w:asciiTheme="minorHAnsi" w:hAnsiTheme="minorHAnsi"/>
      <w:sz w:val="22"/>
    </w:rPr>
  </w:style>
  <w:style w:type="character" w:customStyle="1" w:styleId="Carr">
    <w:name w:val="Carré"/>
    <w:basedOn w:val="Policepardfaut"/>
    <w:uiPriority w:val="1"/>
    <w:rsid w:val="00AF3412"/>
    <w:rPr>
      <w:rFonts w:ascii="Calibri" w:hAnsi="Calibri"/>
      <w:b/>
      <w:sz w:val="28"/>
    </w:rPr>
  </w:style>
  <w:style w:type="character" w:customStyle="1" w:styleId="Arial">
    <w:name w:val="Arial"/>
    <w:basedOn w:val="Policepardfaut"/>
    <w:uiPriority w:val="1"/>
    <w:rsid w:val="008F3437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Mod&#232;les\Admin\cjo%20bas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F380C6D9DCE4D5994B23CC2F08524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6F0884-E5C2-43E8-85BC-E24DCBD38C53}"/>
      </w:docPartPr>
      <w:docPartBody>
        <w:bookmarkStart w:id="0" w:name="Texte7"/>
        <w:p w:rsidR="00587750" w:rsidRDefault="004F355F" w:rsidP="004F355F">
          <w:pPr>
            <w:pStyle w:val="8F380C6D9DCE4D5994B23CC2F085246252"/>
          </w:pPr>
          <w:r w:rsidRPr="00587EAA">
            <w:fldChar w:fldCharType="begin">
              <w:ffData>
                <w:name w:val="Texte7"/>
                <w:enabled/>
                <w:calcOnExit w:val="0"/>
                <w:textInput/>
              </w:ffData>
            </w:fldChar>
          </w:r>
          <w:r w:rsidRPr="00587EAA">
            <w:instrText xml:space="preserve"> FORMTEXT </w:instrText>
          </w:r>
          <w:r w:rsidRPr="00587EAA">
            <w:fldChar w:fldCharType="separate"/>
          </w:r>
          <w:r w:rsidRPr="00587EAA">
            <w:t> </w:t>
          </w:r>
          <w:r w:rsidRPr="00587EAA">
            <w:t> </w:t>
          </w:r>
          <w:r w:rsidRPr="00587EAA">
            <w:t> </w:t>
          </w:r>
          <w:r w:rsidRPr="00587EAA">
            <w:t> </w:t>
          </w:r>
          <w:r w:rsidRPr="00587EAA">
            <w:t> </w:t>
          </w:r>
          <w:r w:rsidRPr="00587EAA">
            <w:fldChar w:fldCharType="end"/>
          </w:r>
          <w:bookmarkEnd w:id="0"/>
        </w:p>
      </w:docPartBody>
    </w:docPart>
    <w:docPart>
      <w:docPartPr>
        <w:name w:val="4FDC118BE6BA4EC797BD32A984D9A2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E5902A-5718-4AFD-B810-A65BCB3409EB}"/>
      </w:docPartPr>
      <w:docPartBody>
        <w:bookmarkStart w:id="1" w:name="Texte22"/>
        <w:p w:rsidR="00253228" w:rsidRDefault="004F355F" w:rsidP="004F355F">
          <w:pPr>
            <w:pStyle w:val="4FDC118BE6BA4EC797BD32A984D9A27E48"/>
          </w:pPr>
          <w:r>
            <w:rPr>
              <w:rFonts w:ascii="Arial" w:hAnsi="Arial" w:cs="Arial"/>
            </w:rPr>
            <w:fldChar w:fldCharType="begin">
              <w:ffData>
                <w:name w:val="Texte22"/>
                <w:enabled/>
                <w:calcOnExit w:val="0"/>
                <w:textInput>
                  <w:default w:val="Classe"/>
                </w:textInput>
              </w:ffData>
            </w:fldChar>
          </w:r>
          <w:r>
            <w:rPr>
              <w:rFonts w:ascii="Arial" w:hAnsi="Arial" w:cs="Arial"/>
            </w:rPr>
            <w:instrText xml:space="preserve"> FORMTEXT </w:instrText>
          </w:r>
          <w:r>
            <w:rPr>
              <w:rFonts w:ascii="Arial" w:hAnsi="Arial" w:cs="Arial"/>
            </w:rPr>
          </w:r>
          <w:r>
            <w:rPr>
              <w:rFonts w:ascii="Arial" w:hAnsi="Arial" w:cs="Arial"/>
            </w:rPr>
            <w:fldChar w:fldCharType="separate"/>
          </w:r>
          <w:r>
            <w:rPr>
              <w:rFonts w:ascii="Arial" w:hAnsi="Arial" w:cs="Arial"/>
              <w:noProof/>
            </w:rPr>
            <w:t>Classe</w:t>
          </w:r>
          <w:r>
            <w:rPr>
              <w:rFonts w:ascii="Arial" w:hAnsi="Arial" w:cs="Arial"/>
            </w:rPr>
            <w:fldChar w:fldCharType="end"/>
          </w:r>
          <w:bookmarkEnd w:id="1"/>
        </w:p>
      </w:docPartBody>
    </w:docPart>
    <w:docPart>
      <w:docPartPr>
        <w:name w:val="67004370EE2541B78B4004AE2B7864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568E46-BB38-4996-8B18-CCF8841CA574}"/>
      </w:docPartPr>
      <w:docPartBody>
        <w:bookmarkStart w:id="2" w:name="Texte23"/>
        <w:p w:rsidR="00253228" w:rsidRDefault="004F355F" w:rsidP="004F355F">
          <w:pPr>
            <w:pStyle w:val="67004370EE2541B78B4004AE2B78641145"/>
          </w:pPr>
          <w:r>
            <w:rPr>
              <w:rFonts w:ascii="Arial" w:hAnsi="Arial" w:cs="Arial"/>
            </w:rPr>
            <w:fldChar w:fldCharType="begin">
              <w:ffData>
                <w:name w:val="Texte23"/>
                <w:enabled/>
                <w:calcOnExit w:val="0"/>
                <w:textInput/>
              </w:ffData>
            </w:fldChar>
          </w:r>
          <w:r>
            <w:rPr>
              <w:rFonts w:ascii="Arial" w:hAnsi="Arial" w:cs="Arial"/>
            </w:rPr>
            <w:instrText xml:space="preserve"> FORMTEXT </w:instrText>
          </w:r>
          <w:r>
            <w:rPr>
              <w:rFonts w:ascii="Arial" w:hAnsi="Arial" w:cs="Arial"/>
            </w:rPr>
          </w:r>
          <w:r>
            <w:rPr>
              <w:rFonts w:ascii="Arial" w:hAnsi="Arial" w:cs="Arial"/>
            </w:rPr>
            <w:fldChar w:fldCharType="separate"/>
          </w:r>
          <w:r>
            <w:rPr>
              <w:rFonts w:ascii="Arial" w:hAnsi="Arial" w:cs="Arial"/>
              <w:noProof/>
            </w:rPr>
            <w:t> </w:t>
          </w:r>
          <w:r>
            <w:rPr>
              <w:rFonts w:ascii="Arial" w:hAnsi="Arial" w:cs="Arial"/>
              <w:noProof/>
            </w:rPr>
            <w:t> </w:t>
          </w:r>
          <w:r>
            <w:rPr>
              <w:rFonts w:ascii="Arial" w:hAnsi="Arial" w:cs="Arial"/>
              <w:noProof/>
            </w:rPr>
            <w:t> </w:t>
          </w:r>
          <w:r>
            <w:rPr>
              <w:rFonts w:ascii="Arial" w:hAnsi="Arial" w:cs="Arial"/>
              <w:noProof/>
            </w:rPr>
            <w:t> </w:t>
          </w:r>
          <w:r>
            <w:rPr>
              <w:rFonts w:ascii="Arial" w:hAnsi="Arial" w:cs="Arial"/>
              <w:noProof/>
            </w:rPr>
            <w:t> </w:t>
          </w:r>
          <w:r>
            <w:rPr>
              <w:rFonts w:ascii="Arial" w:hAnsi="Arial" w:cs="Arial"/>
            </w:rPr>
            <w:fldChar w:fldCharType="end"/>
          </w:r>
          <w:bookmarkEnd w:id="2"/>
        </w:p>
      </w:docPartBody>
    </w:docPart>
    <w:docPart>
      <w:docPartPr>
        <w:name w:val="46B8F53BDA1644BE8F65E46A153CEF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2A3B64-732E-4BD8-A575-2951EF4C525C}"/>
      </w:docPartPr>
      <w:docPartBody>
        <w:bookmarkStart w:id="3" w:name="Texte24"/>
        <w:p w:rsidR="00253228" w:rsidRDefault="004F355F" w:rsidP="004F355F">
          <w:pPr>
            <w:pStyle w:val="46B8F53BDA1644BE8F65E46A153CEF7B45"/>
          </w:pPr>
          <w:r>
            <w:rPr>
              <w:rFonts w:ascii="Arial" w:hAnsi="Arial" w:cs="Arial"/>
            </w:rPr>
            <w:fldChar w:fldCharType="begin">
              <w:ffData>
                <w:name w:val="Texte24"/>
                <w:enabled/>
                <w:calcOnExit w:val="0"/>
                <w:textInput>
                  <w:default w:val="Rue n°"/>
                </w:textInput>
              </w:ffData>
            </w:fldChar>
          </w:r>
          <w:r>
            <w:rPr>
              <w:rFonts w:ascii="Arial" w:hAnsi="Arial" w:cs="Arial"/>
            </w:rPr>
            <w:instrText xml:space="preserve"> FORMTEXT </w:instrText>
          </w:r>
          <w:r>
            <w:rPr>
              <w:rFonts w:ascii="Arial" w:hAnsi="Arial" w:cs="Arial"/>
            </w:rPr>
          </w:r>
          <w:r>
            <w:rPr>
              <w:rFonts w:ascii="Arial" w:hAnsi="Arial" w:cs="Arial"/>
            </w:rPr>
            <w:fldChar w:fldCharType="separate"/>
          </w:r>
          <w:r>
            <w:rPr>
              <w:rFonts w:ascii="Arial" w:hAnsi="Arial" w:cs="Arial"/>
              <w:noProof/>
            </w:rPr>
            <w:t>Rue n°</w:t>
          </w:r>
          <w:r>
            <w:rPr>
              <w:rFonts w:ascii="Arial" w:hAnsi="Arial" w:cs="Arial"/>
            </w:rPr>
            <w:fldChar w:fldCharType="end"/>
          </w:r>
          <w:bookmarkEnd w:id="3"/>
        </w:p>
      </w:docPartBody>
    </w:docPart>
    <w:docPart>
      <w:docPartPr>
        <w:name w:val="24495F47D47448BAA42D55ED27F51D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1981B9-268C-4453-97CC-A561493A6C91}"/>
      </w:docPartPr>
      <w:docPartBody>
        <w:bookmarkStart w:id="4" w:name="Texte25"/>
        <w:p w:rsidR="00253228" w:rsidRDefault="004F355F" w:rsidP="004F355F">
          <w:pPr>
            <w:pStyle w:val="24495F47D47448BAA42D55ED27F51D1845"/>
          </w:pPr>
          <w:r>
            <w:rPr>
              <w:rFonts w:ascii="Arial" w:hAnsi="Arial" w:cs="Arial"/>
            </w:rPr>
            <w:fldChar w:fldCharType="begin">
              <w:ffData>
                <w:name w:val="Texte25"/>
                <w:enabled/>
                <w:calcOnExit w:val="0"/>
                <w:textInput/>
              </w:ffData>
            </w:fldChar>
          </w:r>
          <w:r>
            <w:rPr>
              <w:rFonts w:ascii="Arial" w:hAnsi="Arial" w:cs="Arial"/>
            </w:rPr>
            <w:instrText xml:space="preserve"> FORMTEXT </w:instrText>
          </w:r>
          <w:r>
            <w:rPr>
              <w:rFonts w:ascii="Arial" w:hAnsi="Arial" w:cs="Arial"/>
            </w:rPr>
          </w:r>
          <w:r>
            <w:rPr>
              <w:rFonts w:ascii="Arial" w:hAnsi="Arial" w:cs="Arial"/>
            </w:rPr>
            <w:fldChar w:fldCharType="separate"/>
          </w:r>
          <w:r>
            <w:rPr>
              <w:rFonts w:ascii="Arial" w:hAnsi="Arial" w:cs="Arial"/>
              <w:noProof/>
            </w:rPr>
            <w:t> </w:t>
          </w:r>
          <w:r>
            <w:rPr>
              <w:rFonts w:ascii="Arial" w:hAnsi="Arial" w:cs="Arial"/>
              <w:noProof/>
            </w:rPr>
            <w:t> </w:t>
          </w:r>
          <w:r>
            <w:rPr>
              <w:rFonts w:ascii="Arial" w:hAnsi="Arial" w:cs="Arial"/>
              <w:noProof/>
            </w:rPr>
            <w:t> </w:t>
          </w:r>
          <w:r>
            <w:rPr>
              <w:rFonts w:ascii="Arial" w:hAnsi="Arial" w:cs="Arial"/>
              <w:noProof/>
            </w:rPr>
            <w:t> </w:t>
          </w:r>
          <w:r>
            <w:rPr>
              <w:rFonts w:ascii="Arial" w:hAnsi="Arial" w:cs="Arial"/>
              <w:noProof/>
            </w:rPr>
            <w:t> </w:t>
          </w:r>
          <w:r>
            <w:rPr>
              <w:rFonts w:ascii="Arial" w:hAnsi="Arial" w:cs="Arial"/>
            </w:rPr>
            <w:fldChar w:fldCharType="end"/>
          </w:r>
          <w:bookmarkEnd w:id="4"/>
        </w:p>
      </w:docPartBody>
    </w:docPart>
    <w:docPart>
      <w:docPartPr>
        <w:name w:val="D78550C86EAA4066A023DE8015A69E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1FCFDA-6455-44CC-AC0C-0D58727E97C4}"/>
      </w:docPartPr>
      <w:docPartBody>
        <w:bookmarkStart w:id="5" w:name="Texte28"/>
        <w:p w:rsidR="00253228" w:rsidRDefault="004F355F" w:rsidP="004F355F">
          <w:pPr>
            <w:pStyle w:val="D78550C86EAA4066A023DE8015A69EC543"/>
          </w:pPr>
          <w:r>
            <w:rPr>
              <w:rStyle w:val="Arial"/>
            </w:rPr>
            <w:fldChar w:fldCharType="begin">
              <w:ffData>
                <w:name w:val="Texte28"/>
                <w:enabled/>
                <w:calcOnExit w:val="0"/>
                <w:textInput>
                  <w:type w:val="number"/>
                  <w:maxLength w:val="1"/>
                </w:textInput>
              </w:ffData>
            </w:fldChar>
          </w:r>
          <w:r>
            <w:rPr>
              <w:rStyle w:val="Arial"/>
            </w:rPr>
            <w:instrText xml:space="preserve"> FORMTEXT </w:instrText>
          </w:r>
          <w:r>
            <w:rPr>
              <w:rStyle w:val="Arial"/>
            </w:rPr>
          </w:r>
          <w:r>
            <w:rPr>
              <w:rStyle w:val="Arial"/>
            </w:rPr>
            <w:fldChar w:fldCharType="separate"/>
          </w:r>
          <w:r>
            <w:rPr>
              <w:rStyle w:val="Arial"/>
              <w:noProof/>
            </w:rPr>
            <w:t> </w:t>
          </w:r>
          <w:r>
            <w:rPr>
              <w:rStyle w:val="Arial"/>
            </w:rPr>
            <w:fldChar w:fldCharType="end"/>
          </w:r>
          <w:bookmarkEnd w:id="5"/>
        </w:p>
      </w:docPartBody>
    </w:docPart>
    <w:docPart>
      <w:docPartPr>
        <w:name w:val="2F593C45EDFE4C65A689730123772D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CF8999-C69E-4BEB-86E8-886CC576DB6F}"/>
      </w:docPartPr>
      <w:docPartBody>
        <w:bookmarkStart w:id="6" w:name="Texte29"/>
        <w:p w:rsidR="00253228" w:rsidRDefault="004F355F" w:rsidP="004F355F">
          <w:pPr>
            <w:pStyle w:val="2F593C45EDFE4C65A689730123772DCE43"/>
          </w:pPr>
          <w:r>
            <w:rPr>
              <w:rStyle w:val="Arial"/>
            </w:rPr>
            <w:fldChar w:fldCharType="begin">
              <w:ffData>
                <w:name w:val="Texte29"/>
                <w:enabled/>
                <w:calcOnExit w:val="0"/>
                <w:textInput>
                  <w:type w:val="number"/>
                  <w:maxLength w:val="1"/>
                </w:textInput>
              </w:ffData>
            </w:fldChar>
          </w:r>
          <w:r>
            <w:rPr>
              <w:rStyle w:val="Arial"/>
            </w:rPr>
            <w:instrText xml:space="preserve"> FORMTEXT </w:instrText>
          </w:r>
          <w:r>
            <w:rPr>
              <w:rStyle w:val="Arial"/>
            </w:rPr>
          </w:r>
          <w:r>
            <w:rPr>
              <w:rStyle w:val="Arial"/>
            </w:rPr>
            <w:fldChar w:fldCharType="separate"/>
          </w:r>
          <w:r>
            <w:rPr>
              <w:rStyle w:val="Arial"/>
              <w:noProof/>
            </w:rPr>
            <w:t> </w:t>
          </w:r>
          <w:r>
            <w:rPr>
              <w:rStyle w:val="Arial"/>
            </w:rPr>
            <w:fldChar w:fldCharType="end"/>
          </w:r>
          <w:bookmarkEnd w:id="6"/>
        </w:p>
      </w:docPartBody>
    </w:docPart>
    <w:docPart>
      <w:docPartPr>
        <w:name w:val="B8E1B04E5DE8496A89C54F4AFA6EA3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3B3A47-7A8D-4025-9F7B-D2EC7DB04FFE}"/>
      </w:docPartPr>
      <w:docPartBody>
        <w:bookmarkStart w:id="7" w:name="Texte30"/>
        <w:p w:rsidR="00253228" w:rsidRDefault="004F355F" w:rsidP="004F355F">
          <w:pPr>
            <w:pStyle w:val="B8E1B04E5DE8496A89C54F4AFA6EA3CE43"/>
          </w:pPr>
          <w:r>
            <w:rPr>
              <w:rStyle w:val="Arial"/>
            </w:rPr>
            <w:fldChar w:fldCharType="begin">
              <w:ffData>
                <w:name w:val="Texte30"/>
                <w:enabled/>
                <w:calcOnExit w:val="0"/>
                <w:textInput>
                  <w:type w:val="number"/>
                  <w:maxLength w:val="1"/>
                </w:textInput>
              </w:ffData>
            </w:fldChar>
          </w:r>
          <w:r>
            <w:rPr>
              <w:rStyle w:val="Arial"/>
            </w:rPr>
            <w:instrText xml:space="preserve"> FORMTEXT </w:instrText>
          </w:r>
          <w:r>
            <w:rPr>
              <w:rStyle w:val="Arial"/>
            </w:rPr>
          </w:r>
          <w:r>
            <w:rPr>
              <w:rStyle w:val="Arial"/>
            </w:rPr>
            <w:fldChar w:fldCharType="separate"/>
          </w:r>
          <w:r>
            <w:rPr>
              <w:rStyle w:val="Arial"/>
              <w:noProof/>
            </w:rPr>
            <w:t> </w:t>
          </w:r>
          <w:r>
            <w:rPr>
              <w:rStyle w:val="Arial"/>
            </w:rPr>
            <w:fldChar w:fldCharType="end"/>
          </w:r>
          <w:bookmarkEnd w:id="7"/>
        </w:p>
      </w:docPartBody>
    </w:docPart>
    <w:docPart>
      <w:docPartPr>
        <w:name w:val="959944F7A37F46228CD245232641B7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9C1EA7-383A-4D9B-A11E-C8477B75A015}"/>
      </w:docPartPr>
      <w:docPartBody>
        <w:bookmarkStart w:id="8" w:name="Texte31"/>
        <w:p w:rsidR="00253228" w:rsidRDefault="004F355F" w:rsidP="004F355F">
          <w:pPr>
            <w:pStyle w:val="959944F7A37F46228CD245232641B75D43"/>
          </w:pPr>
          <w:r>
            <w:rPr>
              <w:rStyle w:val="Arial"/>
            </w:rPr>
            <w:fldChar w:fldCharType="begin">
              <w:ffData>
                <w:name w:val="Texte31"/>
                <w:enabled/>
                <w:calcOnExit w:val="0"/>
                <w:textInput>
                  <w:type w:val="number"/>
                  <w:maxLength w:val="1"/>
                </w:textInput>
              </w:ffData>
            </w:fldChar>
          </w:r>
          <w:r>
            <w:rPr>
              <w:rStyle w:val="Arial"/>
            </w:rPr>
            <w:instrText xml:space="preserve"> FORMTEXT </w:instrText>
          </w:r>
          <w:r>
            <w:rPr>
              <w:rStyle w:val="Arial"/>
            </w:rPr>
          </w:r>
          <w:r>
            <w:rPr>
              <w:rStyle w:val="Arial"/>
            </w:rPr>
            <w:fldChar w:fldCharType="separate"/>
          </w:r>
          <w:r>
            <w:rPr>
              <w:rStyle w:val="Arial"/>
              <w:noProof/>
            </w:rPr>
            <w:t> </w:t>
          </w:r>
          <w:r>
            <w:rPr>
              <w:rStyle w:val="Arial"/>
            </w:rPr>
            <w:fldChar w:fldCharType="end"/>
          </w:r>
          <w:bookmarkEnd w:id="8"/>
        </w:p>
      </w:docPartBody>
    </w:docPart>
    <w:docPart>
      <w:docPartPr>
        <w:name w:val="9D13B8BF90924F3AAB581EA5C03981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53032F-CC5A-47E5-906A-6FA79C97A43B}"/>
      </w:docPartPr>
      <w:docPartBody>
        <w:bookmarkStart w:id="9" w:name="Texte32"/>
        <w:p w:rsidR="00253228" w:rsidRDefault="004F355F" w:rsidP="004F355F">
          <w:pPr>
            <w:pStyle w:val="9D13B8BF90924F3AAB581EA5C039819E42"/>
          </w:pPr>
          <w:r>
            <w:rPr>
              <w:rStyle w:val="Arial"/>
            </w:rPr>
            <w:fldChar w:fldCharType="begin">
              <w:ffData>
                <w:name w:val="Texte32"/>
                <w:enabled/>
                <w:calcOnExit w:val="0"/>
                <w:textInput>
                  <w:type w:val="number"/>
                  <w:maxLength w:val="1"/>
                </w:textInput>
              </w:ffData>
            </w:fldChar>
          </w:r>
          <w:r>
            <w:rPr>
              <w:rStyle w:val="Arial"/>
            </w:rPr>
            <w:instrText xml:space="preserve"> FORMTEXT </w:instrText>
          </w:r>
          <w:r>
            <w:rPr>
              <w:rStyle w:val="Arial"/>
            </w:rPr>
          </w:r>
          <w:r>
            <w:rPr>
              <w:rStyle w:val="Arial"/>
            </w:rPr>
            <w:fldChar w:fldCharType="separate"/>
          </w:r>
          <w:r>
            <w:rPr>
              <w:rStyle w:val="Arial"/>
              <w:noProof/>
            </w:rPr>
            <w:t> </w:t>
          </w:r>
          <w:r>
            <w:rPr>
              <w:rStyle w:val="Arial"/>
            </w:rPr>
            <w:fldChar w:fldCharType="end"/>
          </w:r>
          <w:bookmarkEnd w:id="9"/>
        </w:p>
      </w:docPartBody>
    </w:docPart>
    <w:docPart>
      <w:docPartPr>
        <w:name w:val="C7D7F9A0E9E748C3AA924BDAE0596F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48E3BE-4940-47DB-B8FA-BABFC3098585}"/>
      </w:docPartPr>
      <w:docPartBody>
        <w:bookmarkStart w:id="10" w:name="Texte33"/>
        <w:p w:rsidR="00253228" w:rsidRDefault="004F355F" w:rsidP="004F355F">
          <w:pPr>
            <w:pStyle w:val="C7D7F9A0E9E748C3AA924BDAE0596F2842"/>
          </w:pPr>
          <w:r>
            <w:rPr>
              <w:rStyle w:val="Arial"/>
            </w:rPr>
            <w:fldChar w:fldCharType="begin">
              <w:ffData>
                <w:name w:val="Texte33"/>
                <w:enabled/>
                <w:calcOnExit w:val="0"/>
                <w:textInput>
                  <w:type w:val="number"/>
                  <w:maxLength w:val="1"/>
                </w:textInput>
              </w:ffData>
            </w:fldChar>
          </w:r>
          <w:r>
            <w:rPr>
              <w:rStyle w:val="Arial"/>
            </w:rPr>
            <w:instrText xml:space="preserve"> FORMTEXT </w:instrText>
          </w:r>
          <w:r>
            <w:rPr>
              <w:rStyle w:val="Arial"/>
            </w:rPr>
          </w:r>
          <w:r>
            <w:rPr>
              <w:rStyle w:val="Arial"/>
            </w:rPr>
            <w:fldChar w:fldCharType="separate"/>
          </w:r>
          <w:r>
            <w:rPr>
              <w:rStyle w:val="Arial"/>
              <w:noProof/>
            </w:rPr>
            <w:t> </w:t>
          </w:r>
          <w:r>
            <w:rPr>
              <w:rStyle w:val="Arial"/>
            </w:rPr>
            <w:fldChar w:fldCharType="end"/>
          </w:r>
          <w:bookmarkEnd w:id="10"/>
        </w:p>
      </w:docPartBody>
    </w:docPart>
    <w:docPart>
      <w:docPartPr>
        <w:name w:val="065F7F12CEA94FE28A267B5717437A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B0CCF3-299F-48EE-B407-F75238451D79}"/>
      </w:docPartPr>
      <w:docPartBody>
        <w:bookmarkStart w:id="11" w:name="Texte34"/>
        <w:p w:rsidR="00253228" w:rsidRDefault="004F355F" w:rsidP="004F355F">
          <w:pPr>
            <w:pStyle w:val="065F7F12CEA94FE28A267B5717437AC142"/>
          </w:pPr>
          <w:r>
            <w:rPr>
              <w:rStyle w:val="Arial"/>
            </w:rPr>
            <w:fldChar w:fldCharType="begin">
              <w:ffData>
                <w:name w:val="Texte34"/>
                <w:enabled/>
                <w:calcOnExit w:val="0"/>
                <w:textInput>
                  <w:type w:val="number"/>
                  <w:maxLength w:val="1"/>
                </w:textInput>
              </w:ffData>
            </w:fldChar>
          </w:r>
          <w:r>
            <w:rPr>
              <w:rStyle w:val="Arial"/>
            </w:rPr>
            <w:instrText xml:space="preserve"> FORMTEXT </w:instrText>
          </w:r>
          <w:r>
            <w:rPr>
              <w:rStyle w:val="Arial"/>
            </w:rPr>
          </w:r>
          <w:r>
            <w:rPr>
              <w:rStyle w:val="Arial"/>
            </w:rPr>
            <w:fldChar w:fldCharType="separate"/>
          </w:r>
          <w:r>
            <w:rPr>
              <w:rStyle w:val="Arial"/>
              <w:noProof/>
            </w:rPr>
            <w:t> </w:t>
          </w:r>
          <w:r>
            <w:rPr>
              <w:rStyle w:val="Arial"/>
            </w:rPr>
            <w:fldChar w:fldCharType="end"/>
          </w:r>
          <w:bookmarkEnd w:id="11"/>
        </w:p>
      </w:docPartBody>
    </w:docPart>
    <w:docPart>
      <w:docPartPr>
        <w:name w:val="9CFE92E7664F46218DE593664038DB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B05268-048A-4210-99A4-67C7195649F1}"/>
      </w:docPartPr>
      <w:docPartBody>
        <w:bookmarkStart w:id="12" w:name="Texte35"/>
        <w:p w:rsidR="00253228" w:rsidRDefault="004F355F" w:rsidP="004F355F">
          <w:pPr>
            <w:pStyle w:val="9CFE92E7664F46218DE593664038DBAF42"/>
          </w:pPr>
          <w:r>
            <w:rPr>
              <w:rStyle w:val="Arial"/>
            </w:rPr>
            <w:fldChar w:fldCharType="begin">
              <w:ffData>
                <w:name w:val="Texte35"/>
                <w:enabled/>
                <w:calcOnExit w:val="0"/>
                <w:textInput>
                  <w:type w:val="number"/>
                  <w:maxLength w:val="1"/>
                </w:textInput>
              </w:ffData>
            </w:fldChar>
          </w:r>
          <w:r>
            <w:rPr>
              <w:rStyle w:val="Arial"/>
            </w:rPr>
            <w:instrText xml:space="preserve"> FORMTEXT </w:instrText>
          </w:r>
          <w:r>
            <w:rPr>
              <w:rStyle w:val="Arial"/>
            </w:rPr>
          </w:r>
          <w:r>
            <w:rPr>
              <w:rStyle w:val="Arial"/>
            </w:rPr>
            <w:fldChar w:fldCharType="separate"/>
          </w:r>
          <w:r>
            <w:rPr>
              <w:rStyle w:val="Arial"/>
              <w:noProof/>
            </w:rPr>
            <w:t> </w:t>
          </w:r>
          <w:r>
            <w:rPr>
              <w:rStyle w:val="Arial"/>
            </w:rPr>
            <w:fldChar w:fldCharType="end"/>
          </w:r>
          <w:bookmarkEnd w:id="12"/>
        </w:p>
      </w:docPartBody>
    </w:docPart>
    <w:docPart>
      <w:docPartPr>
        <w:name w:val="C1567B4296A04D7CA76A9599652D5F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BBE69A-04D0-4752-917D-1013B1915E11}"/>
      </w:docPartPr>
      <w:docPartBody>
        <w:bookmarkStart w:id="13" w:name="Texte36"/>
        <w:p w:rsidR="00253228" w:rsidRDefault="004F355F" w:rsidP="004F355F">
          <w:pPr>
            <w:pStyle w:val="C1567B4296A04D7CA76A9599652D5F3C41"/>
          </w:pPr>
          <w:r>
            <w:rPr>
              <w:rStyle w:val="Arial"/>
            </w:rPr>
            <w:fldChar w:fldCharType="begin">
              <w:ffData>
                <w:name w:val="Texte36"/>
                <w:enabled/>
                <w:calcOnExit w:val="0"/>
                <w:textInput>
                  <w:type w:val="number"/>
                  <w:maxLength w:val="1"/>
                </w:textInput>
              </w:ffData>
            </w:fldChar>
          </w:r>
          <w:r>
            <w:rPr>
              <w:rStyle w:val="Arial"/>
            </w:rPr>
            <w:instrText xml:space="preserve"> FORMTEXT </w:instrText>
          </w:r>
          <w:r>
            <w:rPr>
              <w:rStyle w:val="Arial"/>
            </w:rPr>
          </w:r>
          <w:r>
            <w:rPr>
              <w:rStyle w:val="Arial"/>
            </w:rPr>
            <w:fldChar w:fldCharType="separate"/>
          </w:r>
          <w:r>
            <w:rPr>
              <w:rStyle w:val="Arial"/>
              <w:noProof/>
            </w:rPr>
            <w:t> </w:t>
          </w:r>
          <w:r>
            <w:rPr>
              <w:rStyle w:val="Arial"/>
            </w:rPr>
            <w:fldChar w:fldCharType="end"/>
          </w:r>
          <w:bookmarkEnd w:id="13"/>
        </w:p>
      </w:docPartBody>
    </w:docPart>
    <w:docPart>
      <w:docPartPr>
        <w:name w:val="668311FBA7704952A81960FC58BA67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4427B8-FD9E-45F0-935C-AAE490462531}"/>
      </w:docPartPr>
      <w:docPartBody>
        <w:bookmarkStart w:id="14" w:name="Texte37"/>
        <w:p w:rsidR="00253228" w:rsidRDefault="004F355F" w:rsidP="004F355F">
          <w:pPr>
            <w:pStyle w:val="668311FBA7704952A81960FC58BA674E41"/>
          </w:pPr>
          <w:r>
            <w:rPr>
              <w:rStyle w:val="Arial"/>
            </w:rPr>
            <w:fldChar w:fldCharType="begin">
              <w:ffData>
                <w:name w:val="Texte37"/>
                <w:enabled/>
                <w:calcOnExit w:val="0"/>
                <w:textInput>
                  <w:type w:val="number"/>
                  <w:maxLength w:val="1"/>
                </w:textInput>
              </w:ffData>
            </w:fldChar>
          </w:r>
          <w:r>
            <w:rPr>
              <w:rStyle w:val="Arial"/>
            </w:rPr>
            <w:instrText xml:space="preserve"> FORMTEXT </w:instrText>
          </w:r>
          <w:r>
            <w:rPr>
              <w:rStyle w:val="Arial"/>
            </w:rPr>
          </w:r>
          <w:r>
            <w:rPr>
              <w:rStyle w:val="Arial"/>
            </w:rPr>
            <w:fldChar w:fldCharType="separate"/>
          </w:r>
          <w:r>
            <w:rPr>
              <w:rStyle w:val="Arial"/>
              <w:noProof/>
            </w:rPr>
            <w:t> </w:t>
          </w:r>
          <w:r>
            <w:rPr>
              <w:rStyle w:val="Arial"/>
            </w:rPr>
            <w:fldChar w:fldCharType="end"/>
          </w:r>
          <w:bookmarkEnd w:id="14"/>
        </w:p>
      </w:docPartBody>
    </w:docPart>
    <w:docPart>
      <w:docPartPr>
        <w:name w:val="E932E56C9A9641E99590698467B606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A1A974-3118-4263-B12A-7FA4367547BB}"/>
      </w:docPartPr>
      <w:docPartBody>
        <w:bookmarkStart w:id="15" w:name="Texte38"/>
        <w:p w:rsidR="00253228" w:rsidRDefault="004F355F" w:rsidP="004F355F">
          <w:pPr>
            <w:pStyle w:val="E932E56C9A9641E99590698467B6063741"/>
          </w:pPr>
          <w:r>
            <w:rPr>
              <w:rStyle w:val="Arial"/>
            </w:rPr>
            <w:fldChar w:fldCharType="begin">
              <w:ffData>
                <w:name w:val="Texte38"/>
                <w:enabled/>
                <w:calcOnExit w:val="0"/>
                <w:textInput>
                  <w:type w:val="number"/>
                  <w:maxLength w:val="1"/>
                </w:textInput>
              </w:ffData>
            </w:fldChar>
          </w:r>
          <w:r>
            <w:rPr>
              <w:rStyle w:val="Arial"/>
            </w:rPr>
            <w:instrText xml:space="preserve"> FORMTEXT </w:instrText>
          </w:r>
          <w:r>
            <w:rPr>
              <w:rStyle w:val="Arial"/>
            </w:rPr>
          </w:r>
          <w:r>
            <w:rPr>
              <w:rStyle w:val="Arial"/>
            </w:rPr>
            <w:fldChar w:fldCharType="separate"/>
          </w:r>
          <w:r>
            <w:rPr>
              <w:rStyle w:val="Arial"/>
              <w:noProof/>
            </w:rPr>
            <w:t> </w:t>
          </w:r>
          <w:r>
            <w:rPr>
              <w:rStyle w:val="Arial"/>
            </w:rPr>
            <w:fldChar w:fldCharType="end"/>
          </w:r>
          <w:bookmarkEnd w:id="15"/>
        </w:p>
      </w:docPartBody>
    </w:docPart>
    <w:docPart>
      <w:docPartPr>
        <w:name w:val="AD7F151BD07941EAADD4DDA3E3ADD3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041BC7-70E1-40AC-95C3-80B191FAC8B4}"/>
      </w:docPartPr>
      <w:docPartBody>
        <w:bookmarkStart w:id="16" w:name="Texte39"/>
        <w:p w:rsidR="00253228" w:rsidRDefault="004F355F" w:rsidP="004F355F">
          <w:pPr>
            <w:pStyle w:val="AD7F151BD07941EAADD4DDA3E3ADD39D41"/>
          </w:pPr>
          <w:r>
            <w:rPr>
              <w:rStyle w:val="Arial"/>
            </w:rPr>
            <w:fldChar w:fldCharType="begin">
              <w:ffData>
                <w:name w:val="Texte39"/>
                <w:enabled/>
                <w:calcOnExit w:val="0"/>
                <w:textInput>
                  <w:type w:val="number"/>
                  <w:maxLength w:val="1"/>
                </w:textInput>
              </w:ffData>
            </w:fldChar>
          </w:r>
          <w:r>
            <w:rPr>
              <w:rStyle w:val="Arial"/>
            </w:rPr>
            <w:instrText xml:space="preserve"> FORMTEXT </w:instrText>
          </w:r>
          <w:r>
            <w:rPr>
              <w:rStyle w:val="Arial"/>
            </w:rPr>
          </w:r>
          <w:r>
            <w:rPr>
              <w:rStyle w:val="Arial"/>
            </w:rPr>
            <w:fldChar w:fldCharType="separate"/>
          </w:r>
          <w:r>
            <w:rPr>
              <w:rStyle w:val="Arial"/>
              <w:noProof/>
            </w:rPr>
            <w:t> </w:t>
          </w:r>
          <w:r>
            <w:rPr>
              <w:rStyle w:val="Arial"/>
            </w:rPr>
            <w:fldChar w:fldCharType="end"/>
          </w:r>
          <w:bookmarkEnd w:id="16"/>
        </w:p>
      </w:docPartBody>
    </w:docPart>
    <w:docPart>
      <w:docPartPr>
        <w:name w:val="587EDCCEBDEE4515A7D5C0CECE2DF0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3376C5-88CF-4B1A-8352-ED0C600D786D}"/>
      </w:docPartPr>
      <w:docPartBody>
        <w:bookmarkStart w:id="17" w:name="Texte40"/>
        <w:p w:rsidR="00253228" w:rsidRDefault="004F355F" w:rsidP="004F355F">
          <w:pPr>
            <w:pStyle w:val="587EDCCEBDEE4515A7D5C0CECE2DF0C241"/>
          </w:pPr>
          <w:r>
            <w:rPr>
              <w:rStyle w:val="Arial"/>
            </w:rPr>
            <w:fldChar w:fldCharType="begin">
              <w:ffData>
                <w:name w:val="Texte40"/>
                <w:enabled/>
                <w:calcOnExit w:val="0"/>
                <w:textInput>
                  <w:type w:val="number"/>
                  <w:maxLength w:val="1"/>
                </w:textInput>
              </w:ffData>
            </w:fldChar>
          </w:r>
          <w:r>
            <w:rPr>
              <w:rStyle w:val="Arial"/>
            </w:rPr>
            <w:instrText xml:space="preserve"> FORMTEXT </w:instrText>
          </w:r>
          <w:r>
            <w:rPr>
              <w:rStyle w:val="Arial"/>
            </w:rPr>
          </w:r>
          <w:r>
            <w:rPr>
              <w:rStyle w:val="Arial"/>
            </w:rPr>
            <w:fldChar w:fldCharType="separate"/>
          </w:r>
          <w:r>
            <w:rPr>
              <w:rStyle w:val="Arial"/>
              <w:noProof/>
            </w:rPr>
            <w:t> </w:t>
          </w:r>
          <w:r>
            <w:rPr>
              <w:rStyle w:val="Arial"/>
            </w:rPr>
            <w:fldChar w:fldCharType="end"/>
          </w:r>
          <w:bookmarkEnd w:id="17"/>
        </w:p>
      </w:docPartBody>
    </w:docPart>
    <w:docPart>
      <w:docPartPr>
        <w:name w:val="EBFBDC1350E443DDB819F3C6B2EB03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D5B289-951B-4C89-8FC4-14EA83A40C45}"/>
      </w:docPartPr>
      <w:docPartBody>
        <w:bookmarkStart w:id="18" w:name="Texte41"/>
        <w:p w:rsidR="00253228" w:rsidRDefault="004F355F" w:rsidP="004F355F">
          <w:pPr>
            <w:pStyle w:val="EBFBDC1350E443DDB819F3C6B2EB038641"/>
          </w:pPr>
          <w:r>
            <w:rPr>
              <w:rStyle w:val="Arial"/>
            </w:rPr>
            <w:fldChar w:fldCharType="begin">
              <w:ffData>
                <w:name w:val="Texte41"/>
                <w:enabled/>
                <w:calcOnExit w:val="0"/>
                <w:textInput>
                  <w:type w:val="number"/>
                  <w:maxLength w:val="1"/>
                </w:textInput>
              </w:ffData>
            </w:fldChar>
          </w:r>
          <w:r>
            <w:rPr>
              <w:rStyle w:val="Arial"/>
            </w:rPr>
            <w:instrText xml:space="preserve"> FORMTEXT </w:instrText>
          </w:r>
          <w:r>
            <w:rPr>
              <w:rStyle w:val="Arial"/>
            </w:rPr>
          </w:r>
          <w:r>
            <w:rPr>
              <w:rStyle w:val="Arial"/>
            </w:rPr>
            <w:fldChar w:fldCharType="separate"/>
          </w:r>
          <w:r>
            <w:rPr>
              <w:rStyle w:val="Arial"/>
              <w:noProof/>
            </w:rPr>
            <w:t> </w:t>
          </w:r>
          <w:r>
            <w:rPr>
              <w:rStyle w:val="Arial"/>
            </w:rPr>
            <w:fldChar w:fldCharType="end"/>
          </w:r>
          <w:bookmarkEnd w:id="18"/>
        </w:p>
      </w:docPartBody>
    </w:docPart>
    <w:docPart>
      <w:docPartPr>
        <w:name w:val="BBEBA3E236FC4559ADC1E462A07076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8C8760-7D27-4799-9C61-8439C98291E8}"/>
      </w:docPartPr>
      <w:docPartBody>
        <w:bookmarkStart w:id="19" w:name="Texte42"/>
        <w:p w:rsidR="00253228" w:rsidRDefault="004F355F" w:rsidP="004F355F">
          <w:pPr>
            <w:pStyle w:val="BBEBA3E236FC4559ADC1E462A07076E241"/>
          </w:pPr>
          <w:r>
            <w:rPr>
              <w:rStyle w:val="Arial"/>
            </w:rPr>
            <w:fldChar w:fldCharType="begin">
              <w:ffData>
                <w:name w:val="Texte42"/>
                <w:enabled/>
                <w:calcOnExit w:val="0"/>
                <w:textInput>
                  <w:type w:val="number"/>
                  <w:maxLength w:val="1"/>
                </w:textInput>
              </w:ffData>
            </w:fldChar>
          </w:r>
          <w:r>
            <w:rPr>
              <w:rStyle w:val="Arial"/>
            </w:rPr>
            <w:instrText xml:space="preserve"> FORMTEXT </w:instrText>
          </w:r>
          <w:r>
            <w:rPr>
              <w:rStyle w:val="Arial"/>
            </w:rPr>
          </w:r>
          <w:r>
            <w:rPr>
              <w:rStyle w:val="Arial"/>
            </w:rPr>
            <w:fldChar w:fldCharType="separate"/>
          </w:r>
          <w:r>
            <w:rPr>
              <w:rStyle w:val="Arial"/>
              <w:noProof/>
            </w:rPr>
            <w:t> </w:t>
          </w:r>
          <w:r>
            <w:rPr>
              <w:rStyle w:val="Arial"/>
            </w:rPr>
            <w:fldChar w:fldCharType="end"/>
          </w:r>
          <w:bookmarkEnd w:id="19"/>
        </w:p>
      </w:docPartBody>
    </w:docPart>
    <w:docPart>
      <w:docPartPr>
        <w:name w:val="7EFF2BAE77CA492E97A80990A40878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588AD6-A204-43AE-9CA3-B0DFFA6E4CC1}"/>
      </w:docPartPr>
      <w:docPartBody>
        <w:bookmarkStart w:id="20" w:name="Texte43"/>
        <w:p w:rsidR="00253228" w:rsidRDefault="004F355F" w:rsidP="004F355F">
          <w:pPr>
            <w:pStyle w:val="7EFF2BAE77CA492E97A80990A40878D341"/>
          </w:pPr>
          <w:r>
            <w:rPr>
              <w:rStyle w:val="Arial"/>
            </w:rPr>
            <w:fldChar w:fldCharType="begin">
              <w:ffData>
                <w:name w:val="Texte43"/>
                <w:enabled/>
                <w:calcOnExit w:val="0"/>
                <w:textInput>
                  <w:type w:val="number"/>
                  <w:maxLength w:val="1"/>
                </w:textInput>
              </w:ffData>
            </w:fldChar>
          </w:r>
          <w:r>
            <w:rPr>
              <w:rStyle w:val="Arial"/>
            </w:rPr>
            <w:instrText xml:space="preserve"> FORMTEXT </w:instrText>
          </w:r>
          <w:r>
            <w:rPr>
              <w:rStyle w:val="Arial"/>
            </w:rPr>
          </w:r>
          <w:r>
            <w:rPr>
              <w:rStyle w:val="Arial"/>
            </w:rPr>
            <w:fldChar w:fldCharType="separate"/>
          </w:r>
          <w:r>
            <w:rPr>
              <w:rStyle w:val="Arial"/>
              <w:noProof/>
            </w:rPr>
            <w:t> </w:t>
          </w:r>
          <w:r>
            <w:rPr>
              <w:rStyle w:val="Arial"/>
            </w:rPr>
            <w:fldChar w:fldCharType="end"/>
          </w:r>
          <w:bookmarkEnd w:id="20"/>
        </w:p>
      </w:docPartBody>
    </w:docPart>
    <w:docPart>
      <w:docPartPr>
        <w:name w:val="41CEA41241A44D749FE9B5F02E7DEA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FC28E9-9A2E-4C79-B4D3-33FBF6C5F99D}"/>
      </w:docPartPr>
      <w:docPartBody>
        <w:bookmarkStart w:id="21" w:name="Texte44"/>
        <w:p w:rsidR="00253228" w:rsidRDefault="004F355F" w:rsidP="004F355F">
          <w:pPr>
            <w:pStyle w:val="41CEA41241A44D749FE9B5F02E7DEAB341"/>
          </w:pPr>
          <w:r>
            <w:rPr>
              <w:rStyle w:val="Arial"/>
            </w:rPr>
            <w:fldChar w:fldCharType="begin">
              <w:ffData>
                <w:name w:val="Texte44"/>
                <w:enabled/>
                <w:calcOnExit w:val="0"/>
                <w:textInput>
                  <w:type w:val="number"/>
                  <w:maxLength w:val="1"/>
                </w:textInput>
              </w:ffData>
            </w:fldChar>
          </w:r>
          <w:r>
            <w:rPr>
              <w:rStyle w:val="Arial"/>
            </w:rPr>
            <w:instrText xml:space="preserve"> FORMTEXT </w:instrText>
          </w:r>
          <w:r>
            <w:rPr>
              <w:rStyle w:val="Arial"/>
            </w:rPr>
          </w:r>
          <w:r>
            <w:rPr>
              <w:rStyle w:val="Arial"/>
            </w:rPr>
            <w:fldChar w:fldCharType="separate"/>
          </w:r>
          <w:r>
            <w:rPr>
              <w:rStyle w:val="Arial"/>
              <w:noProof/>
            </w:rPr>
            <w:t> </w:t>
          </w:r>
          <w:r>
            <w:rPr>
              <w:rStyle w:val="Arial"/>
            </w:rPr>
            <w:fldChar w:fldCharType="end"/>
          </w:r>
          <w:bookmarkEnd w:id="21"/>
        </w:p>
      </w:docPartBody>
    </w:docPart>
    <w:docPart>
      <w:docPartPr>
        <w:name w:val="68BC75AD4E0A458EA5E381AA691B47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B9D85F-B949-4E81-8B65-AD51788D552A}"/>
      </w:docPartPr>
      <w:docPartBody>
        <w:bookmarkStart w:id="22" w:name="Texte46"/>
        <w:p w:rsidR="00253228" w:rsidRDefault="004F355F" w:rsidP="004F355F">
          <w:pPr>
            <w:pStyle w:val="68BC75AD4E0A458EA5E381AA691B47D736"/>
          </w:pPr>
          <w:r>
            <w:rPr>
              <w:rFonts w:ascii="Arial" w:hAnsi="Arial" w:cs="Arial"/>
              <w:szCs w:val="22"/>
            </w:rPr>
            <w:fldChar w:fldCharType="begin">
              <w:ffData>
                <w:name w:val="Texte46"/>
                <w:enabled/>
                <w:calcOnExit w:val="0"/>
                <w:textInput/>
              </w:ffData>
            </w:fldChar>
          </w:r>
          <w:r>
            <w:rPr>
              <w:rFonts w:ascii="Arial" w:hAnsi="Arial" w:cs="Arial"/>
              <w:szCs w:val="22"/>
            </w:rPr>
            <w:instrText xml:space="preserve"> FORMTEXT </w:instrText>
          </w:r>
          <w:r>
            <w:rPr>
              <w:rFonts w:ascii="Arial" w:hAnsi="Arial" w:cs="Arial"/>
              <w:szCs w:val="22"/>
            </w:rPr>
          </w:r>
          <w:r>
            <w:rPr>
              <w:rFonts w:ascii="Arial" w:hAnsi="Arial" w:cs="Arial"/>
              <w:szCs w:val="22"/>
            </w:rPr>
            <w:fldChar w:fldCharType="separate"/>
          </w:r>
          <w:r>
            <w:rPr>
              <w:rFonts w:ascii="Arial" w:hAnsi="Arial" w:cs="Arial"/>
              <w:noProof/>
              <w:szCs w:val="22"/>
            </w:rPr>
            <w:t> </w:t>
          </w:r>
          <w:r>
            <w:rPr>
              <w:rFonts w:ascii="Arial" w:hAnsi="Arial" w:cs="Arial"/>
              <w:noProof/>
              <w:szCs w:val="22"/>
            </w:rPr>
            <w:t> </w:t>
          </w:r>
          <w:r>
            <w:rPr>
              <w:rFonts w:ascii="Arial" w:hAnsi="Arial" w:cs="Arial"/>
              <w:noProof/>
              <w:szCs w:val="22"/>
            </w:rPr>
            <w:t> </w:t>
          </w:r>
          <w:r>
            <w:rPr>
              <w:rFonts w:ascii="Arial" w:hAnsi="Arial" w:cs="Arial"/>
              <w:noProof/>
              <w:szCs w:val="22"/>
            </w:rPr>
            <w:t> </w:t>
          </w:r>
          <w:r>
            <w:rPr>
              <w:rFonts w:ascii="Arial" w:hAnsi="Arial" w:cs="Arial"/>
              <w:noProof/>
              <w:szCs w:val="22"/>
            </w:rPr>
            <w:t> </w:t>
          </w:r>
          <w:r>
            <w:rPr>
              <w:rFonts w:ascii="Arial" w:hAnsi="Arial" w:cs="Arial"/>
              <w:szCs w:val="22"/>
            </w:rPr>
            <w:fldChar w:fldCharType="end"/>
          </w:r>
          <w:bookmarkEnd w:id="22"/>
        </w:p>
      </w:docPartBody>
    </w:docPart>
    <w:docPart>
      <w:docPartPr>
        <w:name w:val="9002468098204A6DA8FA686B1EB2C0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323B70-5273-4426-8FFF-F299182B65FA}"/>
      </w:docPartPr>
      <w:docPartBody>
        <w:bookmarkStart w:id="23" w:name="Texte47"/>
        <w:p w:rsidR="00253228" w:rsidRDefault="004F355F" w:rsidP="004F355F">
          <w:pPr>
            <w:pStyle w:val="9002468098204A6DA8FA686B1EB2C02A36"/>
          </w:pPr>
          <w:r>
            <w:rPr>
              <w:rFonts w:ascii="Arial" w:hAnsi="Arial" w:cs="Arial"/>
              <w:szCs w:val="22"/>
            </w:rPr>
            <w:fldChar w:fldCharType="begin">
              <w:ffData>
                <w:name w:val="Texte47"/>
                <w:enabled/>
                <w:calcOnExit w:val="0"/>
                <w:textInput/>
              </w:ffData>
            </w:fldChar>
          </w:r>
          <w:r>
            <w:rPr>
              <w:rFonts w:ascii="Arial" w:hAnsi="Arial" w:cs="Arial"/>
              <w:szCs w:val="22"/>
            </w:rPr>
            <w:instrText xml:space="preserve"> FORMTEXT </w:instrText>
          </w:r>
          <w:r>
            <w:rPr>
              <w:rFonts w:ascii="Arial" w:hAnsi="Arial" w:cs="Arial"/>
              <w:szCs w:val="22"/>
            </w:rPr>
          </w:r>
          <w:r>
            <w:rPr>
              <w:rFonts w:ascii="Arial" w:hAnsi="Arial" w:cs="Arial"/>
              <w:szCs w:val="22"/>
            </w:rPr>
            <w:fldChar w:fldCharType="separate"/>
          </w:r>
          <w:r>
            <w:rPr>
              <w:rFonts w:ascii="Arial" w:hAnsi="Arial" w:cs="Arial"/>
              <w:noProof/>
              <w:szCs w:val="22"/>
            </w:rPr>
            <w:t> </w:t>
          </w:r>
          <w:r>
            <w:rPr>
              <w:rFonts w:ascii="Arial" w:hAnsi="Arial" w:cs="Arial"/>
              <w:noProof/>
              <w:szCs w:val="22"/>
            </w:rPr>
            <w:t> </w:t>
          </w:r>
          <w:r>
            <w:rPr>
              <w:rFonts w:ascii="Arial" w:hAnsi="Arial" w:cs="Arial"/>
              <w:noProof/>
              <w:szCs w:val="22"/>
            </w:rPr>
            <w:t> </w:t>
          </w:r>
          <w:r>
            <w:rPr>
              <w:rFonts w:ascii="Arial" w:hAnsi="Arial" w:cs="Arial"/>
              <w:noProof/>
              <w:szCs w:val="22"/>
            </w:rPr>
            <w:t> </w:t>
          </w:r>
          <w:r>
            <w:rPr>
              <w:rFonts w:ascii="Arial" w:hAnsi="Arial" w:cs="Arial"/>
              <w:noProof/>
              <w:szCs w:val="22"/>
            </w:rPr>
            <w:t> </w:t>
          </w:r>
          <w:r>
            <w:rPr>
              <w:rFonts w:ascii="Arial" w:hAnsi="Arial" w:cs="Arial"/>
              <w:szCs w:val="22"/>
            </w:rPr>
            <w:fldChar w:fldCharType="end"/>
          </w:r>
          <w:bookmarkEnd w:id="23"/>
        </w:p>
      </w:docPartBody>
    </w:docPart>
    <w:docPart>
      <w:docPartPr>
        <w:name w:val="DB1713931A2B4E718664A4A0E15DEA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FD503E-7790-4434-B929-8D6DF8E46E45}"/>
      </w:docPartPr>
      <w:docPartBody>
        <w:bookmarkStart w:id="24" w:name="Texte48"/>
        <w:p w:rsidR="00253228" w:rsidRDefault="004F355F" w:rsidP="004F355F">
          <w:pPr>
            <w:pStyle w:val="DB1713931A2B4E718664A4A0E15DEA4136"/>
          </w:pPr>
          <w:r>
            <w:rPr>
              <w:rFonts w:ascii="HelveticaNeue LT 55 Roman" w:hAnsi="HelveticaNeue LT 55 Roman"/>
            </w:rPr>
            <w:fldChar w:fldCharType="begin">
              <w:ffData>
                <w:name w:val="Texte48"/>
                <w:enabled/>
                <w:calcOnExit w:val="0"/>
                <w:textInput/>
              </w:ffData>
            </w:fldChar>
          </w:r>
          <w:r>
            <w:rPr>
              <w:rFonts w:ascii="HelveticaNeue LT 55 Roman" w:hAnsi="HelveticaNeue LT 55 Roman"/>
            </w:rPr>
            <w:instrText xml:space="preserve"> FORMTEXT </w:instrText>
          </w:r>
          <w:r>
            <w:rPr>
              <w:rFonts w:ascii="HelveticaNeue LT 55 Roman" w:hAnsi="HelveticaNeue LT 55 Roman"/>
            </w:rPr>
          </w:r>
          <w:r>
            <w:rPr>
              <w:rFonts w:ascii="HelveticaNeue LT 55 Roman" w:hAnsi="HelveticaNeue LT 55 Roman"/>
            </w:rPr>
            <w:fldChar w:fldCharType="separate"/>
          </w:r>
          <w:r>
            <w:rPr>
              <w:rFonts w:ascii="HelveticaNeue LT 55 Roman" w:hAnsi="HelveticaNeue LT 55 Roman"/>
              <w:noProof/>
            </w:rPr>
            <w:t> </w:t>
          </w:r>
          <w:r>
            <w:rPr>
              <w:rFonts w:ascii="HelveticaNeue LT 55 Roman" w:hAnsi="HelveticaNeue LT 55 Roman"/>
              <w:noProof/>
            </w:rPr>
            <w:t> </w:t>
          </w:r>
          <w:r>
            <w:rPr>
              <w:rFonts w:ascii="HelveticaNeue LT 55 Roman" w:hAnsi="HelveticaNeue LT 55 Roman"/>
              <w:noProof/>
            </w:rPr>
            <w:t> </w:t>
          </w:r>
          <w:r>
            <w:rPr>
              <w:rFonts w:ascii="HelveticaNeue LT 55 Roman" w:hAnsi="HelveticaNeue LT 55 Roman"/>
              <w:noProof/>
            </w:rPr>
            <w:t> </w:t>
          </w:r>
          <w:r>
            <w:rPr>
              <w:rFonts w:ascii="HelveticaNeue LT 55 Roman" w:hAnsi="HelveticaNeue LT 55 Roman"/>
              <w:noProof/>
            </w:rPr>
            <w:t> </w:t>
          </w:r>
          <w:r>
            <w:rPr>
              <w:rFonts w:ascii="HelveticaNeue LT 55 Roman" w:hAnsi="HelveticaNeue LT 55 Roman"/>
            </w:rPr>
            <w:fldChar w:fldCharType="end"/>
          </w:r>
          <w:bookmarkEnd w:id="24"/>
        </w:p>
      </w:docPartBody>
    </w:docPart>
    <w:docPart>
      <w:docPartPr>
        <w:name w:val="CC76B43804504BACB463F2A174FC8A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E00DA0-DD13-4877-8484-BF508481F241}"/>
      </w:docPartPr>
      <w:docPartBody>
        <w:bookmarkStart w:id="25" w:name="Texte61"/>
        <w:p w:rsidR="00253228" w:rsidRDefault="004F355F" w:rsidP="004F355F">
          <w:pPr>
            <w:pStyle w:val="CC76B43804504BACB463F2A174FC8AA918"/>
          </w:pPr>
          <w:r>
            <w:rPr>
              <w:rFonts w:ascii="Arial" w:hAnsi="Arial" w:cs="Arial"/>
            </w:rPr>
            <w:fldChar w:fldCharType="begin">
              <w:ffData>
                <w:name w:val="Texte61"/>
                <w:enabled/>
                <w:calcOnExit w:val="0"/>
                <w:textInput>
                  <w:type w:val="number"/>
                  <w:maxLength w:val="1"/>
                </w:textInput>
              </w:ffData>
            </w:fldChar>
          </w:r>
          <w:r>
            <w:rPr>
              <w:rFonts w:ascii="Arial" w:hAnsi="Arial" w:cs="Arial"/>
            </w:rPr>
            <w:instrText xml:space="preserve"> FORMTEXT </w:instrText>
          </w:r>
          <w:r>
            <w:rPr>
              <w:rFonts w:ascii="Arial" w:hAnsi="Arial" w:cs="Arial"/>
            </w:rPr>
          </w:r>
          <w:r>
            <w:rPr>
              <w:rFonts w:ascii="Arial" w:hAnsi="Arial" w:cs="Arial"/>
            </w:rPr>
            <w:fldChar w:fldCharType="separate"/>
          </w:r>
          <w:r>
            <w:rPr>
              <w:rFonts w:ascii="Arial" w:hAnsi="Arial" w:cs="Arial"/>
              <w:noProof/>
            </w:rPr>
            <w:t> </w:t>
          </w:r>
          <w:r>
            <w:rPr>
              <w:rFonts w:ascii="Arial" w:hAnsi="Arial" w:cs="Arial"/>
            </w:rPr>
            <w:fldChar w:fldCharType="end"/>
          </w:r>
          <w:bookmarkEnd w:id="25"/>
        </w:p>
      </w:docPartBody>
    </w:docPart>
    <w:docPart>
      <w:docPartPr>
        <w:name w:val="12688A08E4A143BFADFFB228F984CF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84CAD5-8102-4F66-ABCA-4F877D6C7140}"/>
      </w:docPartPr>
      <w:docPartBody>
        <w:bookmarkStart w:id="26" w:name="Texte62"/>
        <w:p w:rsidR="00253228" w:rsidRDefault="004F355F" w:rsidP="004F355F">
          <w:pPr>
            <w:pStyle w:val="12688A08E4A143BFADFFB228F984CF9E18"/>
          </w:pPr>
          <w:r>
            <w:rPr>
              <w:rFonts w:ascii="Arial" w:hAnsi="Arial" w:cs="Arial"/>
            </w:rPr>
            <w:fldChar w:fldCharType="begin">
              <w:ffData>
                <w:name w:val="Texte62"/>
                <w:enabled/>
                <w:calcOnExit w:val="0"/>
                <w:textInput>
                  <w:type w:val="number"/>
                  <w:maxLength w:val="1"/>
                </w:textInput>
              </w:ffData>
            </w:fldChar>
          </w:r>
          <w:r>
            <w:rPr>
              <w:rFonts w:ascii="Arial" w:hAnsi="Arial" w:cs="Arial"/>
            </w:rPr>
            <w:instrText xml:space="preserve"> FORMTEXT </w:instrText>
          </w:r>
          <w:r>
            <w:rPr>
              <w:rFonts w:ascii="Arial" w:hAnsi="Arial" w:cs="Arial"/>
            </w:rPr>
          </w:r>
          <w:r>
            <w:rPr>
              <w:rFonts w:ascii="Arial" w:hAnsi="Arial" w:cs="Arial"/>
            </w:rPr>
            <w:fldChar w:fldCharType="separate"/>
          </w:r>
          <w:r>
            <w:rPr>
              <w:rFonts w:ascii="Arial" w:hAnsi="Arial" w:cs="Arial"/>
              <w:noProof/>
            </w:rPr>
            <w:t> </w:t>
          </w:r>
          <w:r>
            <w:rPr>
              <w:rFonts w:ascii="Arial" w:hAnsi="Arial" w:cs="Arial"/>
            </w:rPr>
            <w:fldChar w:fldCharType="end"/>
          </w:r>
          <w:bookmarkEnd w:id="26"/>
        </w:p>
      </w:docPartBody>
    </w:docPart>
    <w:docPart>
      <w:docPartPr>
        <w:name w:val="AA3CBF4C532A4C4C89F7AC05833E41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D7888D-11BD-44FA-9E0D-DAC468084D35}"/>
      </w:docPartPr>
      <w:docPartBody>
        <w:bookmarkStart w:id="27" w:name="ListeDéroulante20"/>
        <w:p w:rsidR="00BB14DD" w:rsidRDefault="004F355F" w:rsidP="004F355F">
          <w:pPr>
            <w:pStyle w:val="AA3CBF4C532A4C4C89F7AC05833E419013"/>
          </w:pPr>
          <w:r>
            <w:rPr>
              <w:rFonts w:ascii="Arial" w:hAnsi="Arial" w:cs="Arial"/>
            </w:rPr>
            <w:fldChar w:fldCharType="begin">
              <w:ffData>
                <w:name w:val="ListeDéroulante20"/>
                <w:enabled/>
                <w:calcOnExit w:val="0"/>
                <w:ddList/>
              </w:ffData>
            </w:fldChar>
          </w:r>
          <w:r>
            <w:rPr>
              <w:rFonts w:ascii="Arial" w:hAnsi="Arial" w:cs="Arial"/>
            </w:rPr>
            <w:instrText xml:space="preserve"> FORMDROPDOWN </w:instrText>
          </w:r>
          <w:r w:rsidR="00104EB1">
            <w:rPr>
              <w:rFonts w:ascii="Arial" w:hAnsi="Arial" w:cs="Arial"/>
            </w:rPr>
          </w:r>
          <w:r w:rsidR="00104EB1">
            <w:rPr>
              <w:rFonts w:ascii="Arial" w:hAnsi="Arial" w:cs="Arial"/>
            </w:rPr>
            <w:fldChar w:fldCharType="separate"/>
          </w:r>
          <w:r>
            <w:rPr>
              <w:rFonts w:ascii="Arial" w:hAnsi="Arial" w:cs="Arial"/>
            </w:rPr>
            <w:fldChar w:fldCharType="end"/>
          </w:r>
          <w:bookmarkEnd w:id="27"/>
        </w:p>
      </w:docPartBody>
    </w:docPart>
    <w:docPart>
      <w:docPartPr>
        <w:name w:val="E7128DD7CE054A5B9139A99B8C3205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E0A8CE-B738-4A7F-B1C0-7CA44FF3F40D}"/>
      </w:docPartPr>
      <w:docPartBody>
        <w:bookmarkStart w:id="28" w:name="ListeDéroulante21"/>
        <w:p w:rsidR="00BB14DD" w:rsidRDefault="004F355F" w:rsidP="004F355F">
          <w:pPr>
            <w:pStyle w:val="E7128DD7CE054A5B9139A99B8C32055112"/>
          </w:pPr>
          <w:r>
            <w:rPr>
              <w:rFonts w:ascii="Arial" w:hAnsi="Arial" w:cs="Arial"/>
            </w:rPr>
            <w:fldChar w:fldCharType="begin">
              <w:ffData>
                <w:name w:val="ListeDéroulante21"/>
                <w:enabled/>
                <w:calcOnExit w:val="0"/>
                <w:ddList/>
              </w:ffData>
            </w:fldChar>
          </w:r>
          <w:r>
            <w:rPr>
              <w:rFonts w:ascii="Arial" w:hAnsi="Arial" w:cs="Arial"/>
            </w:rPr>
            <w:instrText xml:space="preserve"> FORMDROPDOWN </w:instrText>
          </w:r>
          <w:r w:rsidR="00104EB1">
            <w:rPr>
              <w:rFonts w:ascii="Arial" w:hAnsi="Arial" w:cs="Arial"/>
            </w:rPr>
          </w:r>
          <w:r w:rsidR="00104EB1">
            <w:rPr>
              <w:rFonts w:ascii="Arial" w:hAnsi="Arial" w:cs="Arial"/>
            </w:rPr>
            <w:fldChar w:fldCharType="separate"/>
          </w:r>
          <w:r>
            <w:rPr>
              <w:rFonts w:ascii="Arial" w:hAnsi="Arial" w:cs="Arial"/>
            </w:rPr>
            <w:fldChar w:fldCharType="end"/>
          </w:r>
          <w:bookmarkEnd w:id="28"/>
        </w:p>
      </w:docPartBody>
    </w:docPart>
    <w:docPart>
      <w:docPartPr>
        <w:name w:val="BFD3474409C440F3BB8A9B2DCE07B1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3507FA-62A5-42E1-9281-B917FF2FB1CD}"/>
      </w:docPartPr>
      <w:docPartBody>
        <w:bookmarkStart w:id="29" w:name="ListeDéroulante22"/>
        <w:p w:rsidR="00BB14DD" w:rsidRDefault="004F355F" w:rsidP="004F355F">
          <w:pPr>
            <w:pStyle w:val="BFD3474409C440F3BB8A9B2DCE07B19D12"/>
          </w:pPr>
          <w:r>
            <w:rPr>
              <w:rStyle w:val="Arial"/>
            </w:rPr>
            <w:fldChar w:fldCharType="begin">
              <w:ffData>
                <w:name w:val="ListeDéroulante22"/>
                <w:enabled/>
                <w:calcOnExit w:val="0"/>
                <w:ddList/>
              </w:ffData>
            </w:fldChar>
          </w:r>
          <w:r>
            <w:rPr>
              <w:rStyle w:val="Arial"/>
            </w:rPr>
            <w:instrText xml:space="preserve"> FORMDROPDOWN </w:instrText>
          </w:r>
          <w:r w:rsidR="00104EB1">
            <w:rPr>
              <w:rStyle w:val="Arial"/>
            </w:rPr>
          </w:r>
          <w:r w:rsidR="00104EB1">
            <w:rPr>
              <w:rStyle w:val="Arial"/>
            </w:rPr>
            <w:fldChar w:fldCharType="separate"/>
          </w:r>
          <w:r>
            <w:rPr>
              <w:rStyle w:val="Arial"/>
            </w:rPr>
            <w:fldChar w:fldCharType="end"/>
          </w:r>
          <w:bookmarkEnd w:id="29"/>
        </w:p>
      </w:docPartBody>
    </w:docPart>
    <w:docPart>
      <w:docPartPr>
        <w:name w:val="191CE0C04FD040458ED7E03CECC9FB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DC5BA5-2054-4F81-BDEC-65A731DD0F36}"/>
      </w:docPartPr>
      <w:docPartBody>
        <w:bookmarkStart w:id="30" w:name="ListeDéroulante23"/>
        <w:p w:rsidR="00BB14DD" w:rsidRDefault="004F355F" w:rsidP="004F355F">
          <w:pPr>
            <w:pStyle w:val="191CE0C04FD040458ED7E03CECC9FBA412"/>
          </w:pPr>
          <w:r>
            <w:rPr>
              <w:rFonts w:ascii="Arial" w:hAnsi="Arial" w:cs="Arial"/>
              <w:szCs w:val="22"/>
            </w:rPr>
            <w:fldChar w:fldCharType="begin">
              <w:ffData>
                <w:name w:val="ListeDéroulante23"/>
                <w:enabled/>
                <w:calcOnExit w:val="0"/>
                <w:ddList/>
              </w:ffData>
            </w:fldChar>
          </w:r>
          <w:r>
            <w:rPr>
              <w:rFonts w:ascii="Arial" w:hAnsi="Arial" w:cs="Arial"/>
              <w:szCs w:val="22"/>
            </w:rPr>
            <w:instrText xml:space="preserve"> FORMDROPDOWN </w:instrText>
          </w:r>
          <w:r w:rsidR="00104EB1">
            <w:rPr>
              <w:rFonts w:ascii="Arial" w:hAnsi="Arial" w:cs="Arial"/>
              <w:szCs w:val="22"/>
            </w:rPr>
          </w:r>
          <w:r w:rsidR="00104EB1">
            <w:rPr>
              <w:rFonts w:ascii="Arial" w:hAnsi="Arial" w:cs="Arial"/>
              <w:szCs w:val="22"/>
            </w:rPr>
            <w:fldChar w:fldCharType="separate"/>
          </w:r>
          <w:r>
            <w:rPr>
              <w:rFonts w:ascii="Arial" w:hAnsi="Arial" w:cs="Arial"/>
              <w:szCs w:val="22"/>
            </w:rPr>
            <w:fldChar w:fldCharType="end"/>
          </w:r>
          <w:bookmarkEnd w:id="30"/>
          <w:r>
            <w:rPr>
              <w:rStyle w:val="Arial"/>
            </w:rPr>
            <w:t xml:space="preserve"> </w:t>
          </w:r>
        </w:p>
      </w:docPartBody>
    </w:docPart>
    <w:docPart>
      <w:docPartPr>
        <w:name w:val="9C2A9FBCF476467C9C42120CA48E00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AC48BE-A3E3-4984-9E5E-0D059DCBDAC6}"/>
      </w:docPartPr>
      <w:docPartBody>
        <w:bookmarkStart w:id="31" w:name="ListeDéroulante24"/>
        <w:p w:rsidR="00BB14DD" w:rsidRDefault="004F355F" w:rsidP="004F355F">
          <w:pPr>
            <w:pStyle w:val="9C2A9FBCF476467C9C42120CA48E005312"/>
          </w:pPr>
          <w:r>
            <w:rPr>
              <w:rFonts w:ascii="Arial" w:hAnsi="Arial" w:cs="Arial"/>
              <w:szCs w:val="22"/>
            </w:rPr>
            <w:fldChar w:fldCharType="begin">
              <w:ffData>
                <w:name w:val="ListeDéroulante24"/>
                <w:enabled/>
                <w:calcOnExit w:val="0"/>
                <w:ddList/>
              </w:ffData>
            </w:fldChar>
          </w:r>
          <w:r>
            <w:rPr>
              <w:rFonts w:ascii="Arial" w:hAnsi="Arial" w:cs="Arial"/>
              <w:szCs w:val="22"/>
            </w:rPr>
            <w:instrText xml:space="preserve"> FORMDROPDOWN </w:instrText>
          </w:r>
          <w:r w:rsidR="00104EB1">
            <w:rPr>
              <w:rFonts w:ascii="Arial" w:hAnsi="Arial" w:cs="Arial"/>
              <w:szCs w:val="22"/>
            </w:rPr>
          </w:r>
          <w:r w:rsidR="00104EB1">
            <w:rPr>
              <w:rFonts w:ascii="Arial" w:hAnsi="Arial" w:cs="Arial"/>
              <w:szCs w:val="22"/>
            </w:rPr>
            <w:fldChar w:fldCharType="separate"/>
          </w:r>
          <w:r>
            <w:rPr>
              <w:rFonts w:ascii="Arial" w:hAnsi="Arial" w:cs="Arial"/>
              <w:szCs w:val="22"/>
            </w:rPr>
            <w:fldChar w:fldCharType="end"/>
          </w:r>
          <w:bookmarkEnd w:id="31"/>
        </w:p>
      </w:docPartBody>
    </w:docPart>
    <w:docPart>
      <w:docPartPr>
        <w:name w:val="97BDCBC0E9734DBD9C470A8AAC11FB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DFBA19-6964-4EB5-B89E-ABE43D3E5080}"/>
      </w:docPartPr>
      <w:docPartBody>
        <w:bookmarkStart w:id="32" w:name="ListeDéroulante25"/>
        <w:p w:rsidR="00BB14DD" w:rsidRDefault="004F355F" w:rsidP="004F355F">
          <w:pPr>
            <w:pStyle w:val="97BDCBC0E9734DBD9C470A8AAC11FBC912"/>
          </w:pPr>
          <w:r>
            <w:rPr>
              <w:rFonts w:ascii="Arial" w:hAnsi="Arial" w:cs="Arial"/>
              <w:szCs w:val="22"/>
            </w:rPr>
            <w:fldChar w:fldCharType="begin">
              <w:ffData>
                <w:name w:val="ListeDéroulante25"/>
                <w:enabled/>
                <w:calcOnExit w:val="0"/>
                <w:ddList/>
              </w:ffData>
            </w:fldChar>
          </w:r>
          <w:r>
            <w:rPr>
              <w:rFonts w:ascii="Arial" w:hAnsi="Arial" w:cs="Arial"/>
              <w:szCs w:val="22"/>
            </w:rPr>
            <w:instrText xml:space="preserve"> FORMDROPDOWN </w:instrText>
          </w:r>
          <w:r w:rsidR="00104EB1">
            <w:rPr>
              <w:rFonts w:ascii="Arial" w:hAnsi="Arial" w:cs="Arial"/>
              <w:szCs w:val="22"/>
            </w:rPr>
          </w:r>
          <w:r w:rsidR="00104EB1">
            <w:rPr>
              <w:rFonts w:ascii="Arial" w:hAnsi="Arial" w:cs="Arial"/>
              <w:szCs w:val="22"/>
            </w:rPr>
            <w:fldChar w:fldCharType="separate"/>
          </w:r>
          <w:r>
            <w:rPr>
              <w:rFonts w:ascii="Arial" w:hAnsi="Arial" w:cs="Arial"/>
              <w:szCs w:val="22"/>
            </w:rPr>
            <w:fldChar w:fldCharType="end"/>
          </w:r>
          <w:bookmarkEnd w:id="32"/>
        </w:p>
      </w:docPartBody>
    </w:docPart>
    <w:docPart>
      <w:docPartPr>
        <w:name w:val="D5C8B961616A4936B31583E79F47EE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396862-0961-4D3C-8165-34A1C791C95A}"/>
      </w:docPartPr>
      <w:docPartBody>
        <w:bookmarkStart w:id="33" w:name="ListeDéroulante26"/>
        <w:p w:rsidR="00BB14DD" w:rsidRDefault="004F355F" w:rsidP="004F355F">
          <w:pPr>
            <w:pStyle w:val="D5C8B961616A4936B31583E79F47EE9212"/>
          </w:pPr>
          <w:r>
            <w:rPr>
              <w:rFonts w:ascii="Arial" w:hAnsi="Arial" w:cs="Arial"/>
              <w:szCs w:val="22"/>
            </w:rPr>
            <w:fldChar w:fldCharType="begin">
              <w:ffData>
                <w:name w:val="ListeDéroulante26"/>
                <w:enabled/>
                <w:calcOnExit w:val="0"/>
                <w:ddList/>
              </w:ffData>
            </w:fldChar>
          </w:r>
          <w:r>
            <w:rPr>
              <w:rFonts w:ascii="Arial" w:hAnsi="Arial" w:cs="Arial"/>
              <w:szCs w:val="22"/>
            </w:rPr>
            <w:instrText xml:space="preserve"> FORMDROPDOWN </w:instrText>
          </w:r>
          <w:r w:rsidR="00104EB1">
            <w:rPr>
              <w:rFonts w:ascii="Arial" w:hAnsi="Arial" w:cs="Arial"/>
              <w:szCs w:val="22"/>
            </w:rPr>
          </w:r>
          <w:r w:rsidR="00104EB1">
            <w:rPr>
              <w:rFonts w:ascii="Arial" w:hAnsi="Arial" w:cs="Arial"/>
              <w:szCs w:val="22"/>
            </w:rPr>
            <w:fldChar w:fldCharType="separate"/>
          </w:r>
          <w:r>
            <w:rPr>
              <w:rFonts w:ascii="Arial" w:hAnsi="Arial" w:cs="Arial"/>
              <w:szCs w:val="22"/>
            </w:rPr>
            <w:fldChar w:fldCharType="end"/>
          </w:r>
          <w:bookmarkEnd w:id="33"/>
          <w:r>
            <w:rPr>
              <w:rStyle w:val="Arial"/>
            </w:rPr>
            <w:t xml:space="preserve"> </w:t>
          </w:r>
        </w:p>
      </w:docPartBody>
    </w:docPart>
    <w:docPart>
      <w:docPartPr>
        <w:name w:val="277A1B3FF97040B883582DCC153A8E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3D73A4-ECA4-4B23-A890-2DAC1B62EB99}"/>
      </w:docPartPr>
      <w:docPartBody>
        <w:bookmarkStart w:id="34" w:name="ListeDéroulante27"/>
        <w:p w:rsidR="00BB14DD" w:rsidRDefault="004F355F" w:rsidP="004F355F">
          <w:pPr>
            <w:pStyle w:val="277A1B3FF97040B883582DCC153A8E2A12"/>
          </w:pPr>
          <w:r>
            <w:rPr>
              <w:rFonts w:ascii="Arial" w:hAnsi="Arial" w:cs="Arial"/>
              <w:szCs w:val="22"/>
            </w:rPr>
            <w:fldChar w:fldCharType="begin">
              <w:ffData>
                <w:name w:val="ListeDéroulante27"/>
                <w:enabled/>
                <w:calcOnExit w:val="0"/>
                <w:ddList/>
              </w:ffData>
            </w:fldChar>
          </w:r>
          <w:r>
            <w:rPr>
              <w:rFonts w:ascii="Arial" w:hAnsi="Arial" w:cs="Arial"/>
              <w:szCs w:val="22"/>
            </w:rPr>
            <w:instrText xml:space="preserve"> FORMDROPDOWN </w:instrText>
          </w:r>
          <w:r w:rsidR="00104EB1">
            <w:rPr>
              <w:rFonts w:ascii="Arial" w:hAnsi="Arial" w:cs="Arial"/>
              <w:szCs w:val="22"/>
            </w:rPr>
          </w:r>
          <w:r w:rsidR="00104EB1">
            <w:rPr>
              <w:rFonts w:ascii="Arial" w:hAnsi="Arial" w:cs="Arial"/>
              <w:szCs w:val="22"/>
            </w:rPr>
            <w:fldChar w:fldCharType="separate"/>
          </w:r>
          <w:r>
            <w:rPr>
              <w:rFonts w:ascii="Arial" w:hAnsi="Arial" w:cs="Arial"/>
              <w:szCs w:val="22"/>
            </w:rPr>
            <w:fldChar w:fldCharType="end"/>
          </w:r>
          <w:bookmarkEnd w:id="34"/>
        </w:p>
      </w:docPartBody>
    </w:docPart>
    <w:docPart>
      <w:docPartPr>
        <w:name w:val="2C3A45A84C654720A1E1A656BEC719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965823-FCD5-4C75-B297-1F1E507665C6}"/>
      </w:docPartPr>
      <w:docPartBody>
        <w:bookmarkStart w:id="35" w:name="ListeDéroulante28"/>
        <w:p w:rsidR="00BB14DD" w:rsidRDefault="004F355F" w:rsidP="004F355F">
          <w:pPr>
            <w:pStyle w:val="2C3A45A84C654720A1E1A656BEC7191A12"/>
          </w:pPr>
          <w:r>
            <w:rPr>
              <w:rFonts w:ascii="Arial" w:hAnsi="Arial" w:cs="Arial"/>
              <w:szCs w:val="22"/>
            </w:rPr>
            <w:fldChar w:fldCharType="begin">
              <w:ffData>
                <w:name w:val="ListeDéroulante28"/>
                <w:enabled/>
                <w:calcOnExit w:val="0"/>
                <w:ddList/>
              </w:ffData>
            </w:fldChar>
          </w:r>
          <w:r>
            <w:rPr>
              <w:rFonts w:ascii="Arial" w:hAnsi="Arial" w:cs="Arial"/>
              <w:szCs w:val="22"/>
            </w:rPr>
            <w:instrText xml:space="preserve"> FORMDROPDOWN </w:instrText>
          </w:r>
          <w:r w:rsidR="00104EB1">
            <w:rPr>
              <w:rFonts w:ascii="Arial" w:hAnsi="Arial" w:cs="Arial"/>
              <w:szCs w:val="22"/>
            </w:rPr>
          </w:r>
          <w:r w:rsidR="00104EB1">
            <w:rPr>
              <w:rFonts w:ascii="Arial" w:hAnsi="Arial" w:cs="Arial"/>
              <w:szCs w:val="22"/>
            </w:rPr>
            <w:fldChar w:fldCharType="separate"/>
          </w:r>
          <w:r>
            <w:rPr>
              <w:rFonts w:ascii="Arial" w:hAnsi="Arial" w:cs="Arial"/>
              <w:szCs w:val="22"/>
            </w:rPr>
            <w:fldChar w:fldCharType="end"/>
          </w:r>
          <w:bookmarkEnd w:id="35"/>
        </w:p>
      </w:docPartBody>
    </w:docPart>
    <w:docPart>
      <w:docPartPr>
        <w:name w:val="ACBB4DA00946488290BE50AA614D49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4A9982-FE0F-4CE2-81FD-3C1DA0E025AD}"/>
      </w:docPartPr>
      <w:docPartBody>
        <w:bookmarkStart w:id="36" w:name="ListeDéroulante29"/>
        <w:p w:rsidR="00BB14DD" w:rsidRDefault="004F355F" w:rsidP="004F355F">
          <w:pPr>
            <w:pStyle w:val="ACBB4DA00946488290BE50AA614D49CE12"/>
          </w:pPr>
          <w:r>
            <w:rPr>
              <w:rFonts w:ascii="Arial" w:hAnsi="Arial" w:cs="Arial"/>
              <w:bCs/>
            </w:rPr>
            <w:fldChar w:fldCharType="begin">
              <w:ffData>
                <w:name w:val="ListeDéroulante29"/>
                <w:enabled/>
                <w:calcOnExit w:val="0"/>
                <w:ddList/>
              </w:ffData>
            </w:fldChar>
          </w:r>
          <w:r>
            <w:rPr>
              <w:rFonts w:ascii="Arial" w:hAnsi="Arial" w:cs="Arial"/>
              <w:bCs/>
            </w:rPr>
            <w:instrText xml:space="preserve"> FORMDROPDOWN </w:instrText>
          </w:r>
          <w:r w:rsidR="00104EB1">
            <w:rPr>
              <w:rFonts w:ascii="Arial" w:hAnsi="Arial" w:cs="Arial"/>
              <w:bCs/>
            </w:rPr>
          </w:r>
          <w:r w:rsidR="00104EB1">
            <w:rPr>
              <w:rFonts w:ascii="Arial" w:hAnsi="Arial" w:cs="Arial"/>
              <w:bCs/>
            </w:rPr>
            <w:fldChar w:fldCharType="separate"/>
          </w:r>
          <w:r>
            <w:rPr>
              <w:rFonts w:ascii="Arial" w:hAnsi="Arial" w:cs="Arial"/>
              <w:bCs/>
            </w:rPr>
            <w:fldChar w:fldCharType="end"/>
          </w:r>
          <w:bookmarkEnd w:id="36"/>
          <w:r w:rsidRPr="000C4F65">
            <w:rPr>
              <w:rStyle w:val="Arial"/>
            </w:rPr>
            <w:t xml:space="preserve"> </w:t>
          </w:r>
        </w:p>
      </w:docPartBody>
    </w:docPart>
    <w:docPart>
      <w:docPartPr>
        <w:name w:val="2077E43287394554953AB4905EDD5A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17E58A-533A-4EBF-B4C7-C84F944195F9}"/>
      </w:docPartPr>
      <w:docPartBody>
        <w:bookmarkStart w:id="37" w:name="ListeDéroulante30"/>
        <w:p w:rsidR="00BB14DD" w:rsidRDefault="004F355F" w:rsidP="004F355F">
          <w:pPr>
            <w:pStyle w:val="2077E43287394554953AB4905EDD5A7412"/>
          </w:pPr>
          <w:r>
            <w:rPr>
              <w:rFonts w:ascii="Arial" w:hAnsi="Arial" w:cs="Arial"/>
              <w:bCs/>
            </w:rPr>
            <w:fldChar w:fldCharType="begin">
              <w:ffData>
                <w:name w:val="ListeDéroulante30"/>
                <w:enabled/>
                <w:calcOnExit w:val="0"/>
                <w:ddList/>
              </w:ffData>
            </w:fldChar>
          </w:r>
          <w:r>
            <w:rPr>
              <w:rFonts w:ascii="Arial" w:hAnsi="Arial" w:cs="Arial"/>
              <w:bCs/>
            </w:rPr>
            <w:instrText xml:space="preserve"> FORMDROPDOWN </w:instrText>
          </w:r>
          <w:r w:rsidR="00104EB1">
            <w:rPr>
              <w:rFonts w:ascii="Arial" w:hAnsi="Arial" w:cs="Arial"/>
              <w:bCs/>
            </w:rPr>
          </w:r>
          <w:r w:rsidR="00104EB1">
            <w:rPr>
              <w:rFonts w:ascii="Arial" w:hAnsi="Arial" w:cs="Arial"/>
              <w:bCs/>
            </w:rPr>
            <w:fldChar w:fldCharType="separate"/>
          </w:r>
          <w:r>
            <w:rPr>
              <w:rFonts w:ascii="Arial" w:hAnsi="Arial" w:cs="Arial"/>
              <w:bCs/>
            </w:rPr>
            <w:fldChar w:fldCharType="end"/>
          </w:r>
          <w:bookmarkEnd w:id="37"/>
        </w:p>
      </w:docPartBody>
    </w:docPart>
    <w:docPart>
      <w:docPartPr>
        <w:name w:val="1EE08EA4C70C4A3AAFD1680AA75C33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A77928-DBF1-4BBF-ABB7-17FEB3DC7624}"/>
      </w:docPartPr>
      <w:docPartBody>
        <w:bookmarkStart w:id="38" w:name="ListeDéroulante31"/>
        <w:p w:rsidR="008F4BB0" w:rsidRDefault="004F355F" w:rsidP="004F355F">
          <w:pPr>
            <w:pStyle w:val="1EE08EA4C70C4A3AAFD1680AA75C331510"/>
          </w:pPr>
          <w:r>
            <w:rPr>
              <w:rFonts w:ascii="Arial" w:hAnsi="Arial" w:cs="Arial"/>
            </w:rPr>
            <w:fldChar w:fldCharType="begin">
              <w:ffData>
                <w:name w:val="ListeDéroulante31"/>
                <w:enabled/>
                <w:calcOnExit w:val="0"/>
                <w:ddList>
                  <w:listEntry w:val="Collège"/>
                </w:ddList>
              </w:ffData>
            </w:fldChar>
          </w:r>
          <w:r>
            <w:rPr>
              <w:rFonts w:ascii="Arial" w:hAnsi="Arial" w:cs="Arial"/>
            </w:rPr>
            <w:instrText xml:space="preserve"> FORMDROPDOWN </w:instrText>
          </w:r>
          <w:r w:rsidR="00104EB1">
            <w:rPr>
              <w:rFonts w:ascii="Arial" w:hAnsi="Arial" w:cs="Arial"/>
            </w:rPr>
          </w:r>
          <w:r w:rsidR="00104EB1">
            <w:rPr>
              <w:rFonts w:ascii="Arial" w:hAnsi="Arial" w:cs="Arial"/>
            </w:rPr>
            <w:fldChar w:fldCharType="separate"/>
          </w:r>
          <w:r>
            <w:rPr>
              <w:rFonts w:ascii="Arial" w:hAnsi="Arial" w:cs="Arial"/>
            </w:rPr>
            <w:fldChar w:fldCharType="end"/>
          </w:r>
          <w:bookmarkEnd w:id="38"/>
        </w:p>
      </w:docPartBody>
    </w:docPart>
    <w:docPart>
      <w:docPartPr>
        <w:name w:val="93444DA42EB645189313D229AB2072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37D01D-DF38-427F-A2F4-C6B071352826}"/>
      </w:docPartPr>
      <w:docPartBody>
        <w:bookmarkStart w:id="39" w:name="Texte63"/>
        <w:p w:rsidR="008F4BB0" w:rsidRDefault="004F355F" w:rsidP="004F355F">
          <w:pPr>
            <w:pStyle w:val="93444DA42EB645189313D229AB20720E10"/>
          </w:pPr>
          <w:r w:rsidRPr="005F5092">
            <w:rPr>
              <w:rFonts w:ascii="Arial" w:hAnsi="Arial" w:cs="Arial"/>
            </w:rPr>
            <w:fldChar w:fldCharType="begin">
              <w:ffData>
                <w:name w:val="Texte63"/>
                <w:enabled/>
                <w:calcOnExit w:val="0"/>
                <w:textInput>
                  <w:default w:val="NPA Localité"/>
                </w:textInput>
              </w:ffData>
            </w:fldChar>
          </w:r>
          <w:r w:rsidRPr="005F5092">
            <w:rPr>
              <w:rFonts w:ascii="Arial" w:hAnsi="Arial" w:cs="Arial"/>
            </w:rPr>
            <w:instrText xml:space="preserve"> FORMTEXT </w:instrText>
          </w:r>
          <w:r w:rsidRPr="005F5092">
            <w:rPr>
              <w:rFonts w:ascii="Arial" w:hAnsi="Arial" w:cs="Arial"/>
            </w:rPr>
          </w:r>
          <w:r w:rsidRPr="005F5092">
            <w:rPr>
              <w:rFonts w:ascii="Arial" w:hAnsi="Arial" w:cs="Arial"/>
            </w:rPr>
            <w:fldChar w:fldCharType="separate"/>
          </w:r>
          <w:r w:rsidRPr="005F5092">
            <w:rPr>
              <w:rFonts w:ascii="Arial" w:hAnsi="Arial" w:cs="Arial"/>
              <w:noProof/>
            </w:rPr>
            <w:t>NPA Localité</w:t>
          </w:r>
          <w:r w:rsidRPr="005F5092">
            <w:rPr>
              <w:rFonts w:ascii="Arial" w:hAnsi="Arial" w:cs="Arial"/>
            </w:rPr>
            <w:fldChar w:fldCharType="end"/>
          </w:r>
          <w:bookmarkEnd w:id="39"/>
        </w:p>
      </w:docPartBody>
    </w:docPart>
    <w:docPart>
      <w:docPartPr>
        <w:name w:val="BBCC95A08F144EFD8E380286357B0A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9D22CB-77F9-4D3E-B1C5-66A95FD2B979}"/>
      </w:docPartPr>
      <w:docPartBody>
        <w:bookmarkStart w:id="40" w:name="ListeDéroulante32"/>
        <w:p w:rsidR="00866587" w:rsidRDefault="004F355F" w:rsidP="004F355F">
          <w:pPr>
            <w:pStyle w:val="BBCC95A08F144EFD8E380286357B0AAD8"/>
          </w:pPr>
          <w:r w:rsidRPr="002574ED">
            <w:rPr>
              <w:rFonts w:ascii="Arial" w:hAnsi="Arial" w:cs="Arial"/>
              <w:szCs w:val="22"/>
            </w:rPr>
            <w:fldChar w:fldCharType="begin">
              <w:ffData>
                <w:name w:val="ListeDéroulante32"/>
                <w:enabled/>
                <w:calcOnExit w:val="0"/>
                <w:ddList/>
              </w:ffData>
            </w:fldChar>
          </w:r>
          <w:r w:rsidRPr="002574ED">
            <w:rPr>
              <w:rFonts w:ascii="Arial" w:hAnsi="Arial" w:cs="Arial"/>
              <w:szCs w:val="22"/>
            </w:rPr>
            <w:instrText xml:space="preserve"> FORMDROPDOWN </w:instrText>
          </w:r>
          <w:r w:rsidR="00104EB1">
            <w:rPr>
              <w:rFonts w:ascii="Arial" w:hAnsi="Arial" w:cs="Arial"/>
              <w:szCs w:val="22"/>
            </w:rPr>
          </w:r>
          <w:r w:rsidR="00104EB1">
            <w:rPr>
              <w:rFonts w:ascii="Arial" w:hAnsi="Arial" w:cs="Arial"/>
              <w:szCs w:val="22"/>
            </w:rPr>
            <w:fldChar w:fldCharType="separate"/>
          </w:r>
          <w:r w:rsidRPr="002574ED">
            <w:rPr>
              <w:rFonts w:ascii="Arial" w:hAnsi="Arial" w:cs="Arial"/>
              <w:szCs w:val="22"/>
            </w:rPr>
            <w:fldChar w:fldCharType="end"/>
          </w:r>
          <w:bookmarkEnd w:id="40"/>
        </w:p>
      </w:docPartBody>
    </w:docPart>
    <w:docPart>
      <w:docPartPr>
        <w:name w:val="3E2AE7FCA18449E48CBCD826B524DC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3E2B14-0A45-4ACD-AA4B-687368A619A1}"/>
      </w:docPartPr>
      <w:docPartBody>
        <w:bookmarkStart w:id="41" w:name="ListeDéroulante33"/>
        <w:p w:rsidR="00866587" w:rsidRDefault="004F355F" w:rsidP="004F355F">
          <w:pPr>
            <w:pStyle w:val="3E2AE7FCA18449E48CBCD826B524DC3C8"/>
          </w:pPr>
          <w:r w:rsidRPr="002574ED">
            <w:rPr>
              <w:rFonts w:ascii="Arial" w:hAnsi="Arial" w:cs="Arial"/>
              <w:szCs w:val="22"/>
            </w:rPr>
            <w:fldChar w:fldCharType="begin">
              <w:ffData>
                <w:name w:val="ListeDéroulante33"/>
                <w:enabled/>
                <w:calcOnExit w:val="0"/>
                <w:ddList/>
              </w:ffData>
            </w:fldChar>
          </w:r>
          <w:r w:rsidRPr="002574ED">
            <w:rPr>
              <w:rFonts w:ascii="Arial" w:hAnsi="Arial" w:cs="Arial"/>
              <w:szCs w:val="22"/>
            </w:rPr>
            <w:instrText xml:space="preserve"> FORMDROPDOWN </w:instrText>
          </w:r>
          <w:r w:rsidR="00104EB1">
            <w:rPr>
              <w:rFonts w:ascii="Arial" w:hAnsi="Arial" w:cs="Arial"/>
              <w:szCs w:val="22"/>
            </w:rPr>
          </w:r>
          <w:r w:rsidR="00104EB1">
            <w:rPr>
              <w:rFonts w:ascii="Arial" w:hAnsi="Arial" w:cs="Arial"/>
              <w:szCs w:val="22"/>
            </w:rPr>
            <w:fldChar w:fldCharType="separate"/>
          </w:r>
          <w:r w:rsidRPr="002574ED">
            <w:rPr>
              <w:rFonts w:ascii="Arial" w:hAnsi="Arial" w:cs="Arial"/>
              <w:szCs w:val="22"/>
            </w:rPr>
            <w:fldChar w:fldCharType="end"/>
          </w:r>
          <w:bookmarkEnd w:id="41"/>
        </w:p>
      </w:docPartBody>
    </w:docPart>
    <w:docPart>
      <w:docPartPr>
        <w:name w:val="0681D802FBAC4744B5EB30B63A223C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92208C-3BA6-45A0-8847-95BA52B0C8BA}"/>
      </w:docPartPr>
      <w:docPartBody>
        <w:bookmarkStart w:id="42" w:name="ListeDéroulante34"/>
        <w:p w:rsidR="00866587" w:rsidRDefault="004F355F" w:rsidP="004F355F">
          <w:pPr>
            <w:pStyle w:val="0681D802FBAC4744B5EB30B63A223C278"/>
          </w:pPr>
          <w:r>
            <w:rPr>
              <w:rFonts w:ascii="Arial" w:hAnsi="Arial" w:cs="Arial"/>
              <w:bCs/>
            </w:rPr>
            <w:fldChar w:fldCharType="begin">
              <w:ffData>
                <w:name w:val="ListeDéroulante34"/>
                <w:enabled/>
                <w:calcOnExit w:val="0"/>
                <w:ddList/>
              </w:ffData>
            </w:fldChar>
          </w:r>
          <w:r>
            <w:rPr>
              <w:rFonts w:ascii="Arial" w:hAnsi="Arial" w:cs="Arial"/>
              <w:bCs/>
            </w:rPr>
            <w:instrText xml:space="preserve"> FORMDROPDOWN </w:instrText>
          </w:r>
          <w:r w:rsidR="00104EB1">
            <w:rPr>
              <w:rFonts w:ascii="Arial" w:hAnsi="Arial" w:cs="Arial"/>
              <w:bCs/>
            </w:rPr>
          </w:r>
          <w:r w:rsidR="00104EB1">
            <w:rPr>
              <w:rFonts w:ascii="Arial" w:hAnsi="Arial" w:cs="Arial"/>
              <w:bCs/>
            </w:rPr>
            <w:fldChar w:fldCharType="separate"/>
          </w:r>
          <w:r>
            <w:rPr>
              <w:rFonts w:ascii="Arial" w:hAnsi="Arial" w:cs="Arial"/>
              <w:bCs/>
            </w:rPr>
            <w:fldChar w:fldCharType="end"/>
          </w:r>
          <w:bookmarkEnd w:id="42"/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55 Helvetica Roman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75 Helvetica Bold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Neue LT 55 Roman">
    <w:altName w:val="Arial"/>
    <w:panose1 w:val="020B0604020202020204"/>
    <w:charset w:val="00"/>
    <w:family w:val="swiss"/>
    <w:pitch w:val="variable"/>
    <w:sig w:usb0="8000002F" w:usb1="4000004A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750"/>
    <w:rsid w:val="00253228"/>
    <w:rsid w:val="004F355F"/>
    <w:rsid w:val="00587750"/>
    <w:rsid w:val="00866587"/>
    <w:rsid w:val="008F4BB0"/>
    <w:rsid w:val="00BB14DD"/>
    <w:rsid w:val="00ED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F355F"/>
    <w:rPr>
      <w:color w:val="808080"/>
    </w:rPr>
  </w:style>
  <w:style w:type="paragraph" w:customStyle="1" w:styleId="05BC9624158E4379B99B7879B8D526A7">
    <w:name w:val="05BC9624158E4379B99B7879B8D526A7"/>
    <w:rsid w:val="00587750"/>
    <w:pPr>
      <w:spacing w:after="0" w:line="240" w:lineRule="auto"/>
    </w:pPr>
    <w:rPr>
      <w:rFonts w:ascii="Times New Roman" w:eastAsia="Times New Roman" w:hAnsi="Times New Roman" w:cs="Times New Roman"/>
      <w:szCs w:val="24"/>
      <w:lang w:val="fr-FR" w:eastAsia="fr-FR"/>
    </w:rPr>
  </w:style>
  <w:style w:type="paragraph" w:customStyle="1" w:styleId="05BC9624158E4379B99B7879B8D526A71">
    <w:name w:val="05BC9624158E4379B99B7879B8D526A71"/>
    <w:rsid w:val="00587750"/>
    <w:pPr>
      <w:spacing w:after="0" w:line="240" w:lineRule="auto"/>
    </w:pPr>
    <w:rPr>
      <w:rFonts w:ascii="Times New Roman" w:eastAsia="Times New Roman" w:hAnsi="Times New Roman" w:cs="Times New Roman"/>
      <w:szCs w:val="24"/>
      <w:lang w:val="fr-FR" w:eastAsia="fr-FR"/>
    </w:rPr>
  </w:style>
  <w:style w:type="paragraph" w:customStyle="1" w:styleId="05BC9624158E4379B99B7879B8D526A72">
    <w:name w:val="05BC9624158E4379B99B7879B8D526A72"/>
    <w:rsid w:val="00587750"/>
    <w:pPr>
      <w:spacing w:after="0" w:line="240" w:lineRule="auto"/>
    </w:pPr>
    <w:rPr>
      <w:rFonts w:ascii="Times New Roman" w:eastAsia="Times New Roman" w:hAnsi="Times New Roman" w:cs="Times New Roman"/>
      <w:szCs w:val="24"/>
      <w:lang w:val="fr-FR" w:eastAsia="fr-FR"/>
    </w:rPr>
  </w:style>
  <w:style w:type="paragraph" w:customStyle="1" w:styleId="A7151FE9BE0B426EBCF12BFBDBC1A08E">
    <w:name w:val="A7151FE9BE0B426EBCF12BFBDBC1A08E"/>
    <w:rsid w:val="00587750"/>
  </w:style>
  <w:style w:type="character" w:customStyle="1" w:styleId="Calibri">
    <w:name w:val="Calibri"/>
    <w:basedOn w:val="Policepardfaut"/>
    <w:uiPriority w:val="1"/>
    <w:rsid w:val="00ED7B85"/>
    <w:rPr>
      <w:rFonts w:asciiTheme="minorHAnsi" w:hAnsiTheme="minorHAnsi"/>
      <w:sz w:val="22"/>
    </w:rPr>
  </w:style>
  <w:style w:type="paragraph" w:customStyle="1" w:styleId="8B781E9893354EF5803928FB1F218C99">
    <w:name w:val="8B781E9893354EF5803928FB1F218C99"/>
    <w:rsid w:val="00587750"/>
    <w:pPr>
      <w:spacing w:after="0" w:line="240" w:lineRule="auto"/>
    </w:pPr>
    <w:rPr>
      <w:rFonts w:ascii="Times New Roman" w:eastAsia="Times New Roman" w:hAnsi="Times New Roman" w:cs="Times New Roman"/>
      <w:szCs w:val="24"/>
      <w:lang w:val="fr-FR" w:eastAsia="fr-FR"/>
    </w:rPr>
  </w:style>
  <w:style w:type="character" w:customStyle="1" w:styleId="Carr">
    <w:name w:val="Carré"/>
    <w:basedOn w:val="Policepardfaut"/>
    <w:uiPriority w:val="1"/>
    <w:rsid w:val="00587750"/>
    <w:rPr>
      <w:rFonts w:ascii="Calibri" w:hAnsi="Calibri"/>
      <w:b/>
      <w:sz w:val="28"/>
    </w:rPr>
  </w:style>
  <w:style w:type="paragraph" w:customStyle="1" w:styleId="8B781E9893354EF5803928FB1F218C991">
    <w:name w:val="8B781E9893354EF5803928FB1F218C991"/>
    <w:rsid w:val="00587750"/>
    <w:pPr>
      <w:spacing w:after="0" w:line="240" w:lineRule="auto"/>
    </w:pPr>
    <w:rPr>
      <w:rFonts w:ascii="Times New Roman" w:eastAsia="Times New Roman" w:hAnsi="Times New Roman" w:cs="Times New Roman"/>
      <w:szCs w:val="24"/>
      <w:lang w:val="fr-FR" w:eastAsia="fr-FR"/>
    </w:rPr>
  </w:style>
  <w:style w:type="paragraph" w:customStyle="1" w:styleId="8B781E9893354EF5803928FB1F218C992">
    <w:name w:val="8B781E9893354EF5803928FB1F218C992"/>
    <w:rsid w:val="00587750"/>
    <w:pPr>
      <w:spacing w:after="0" w:line="240" w:lineRule="auto"/>
    </w:pPr>
    <w:rPr>
      <w:rFonts w:ascii="Times New Roman" w:eastAsia="Times New Roman" w:hAnsi="Times New Roman" w:cs="Times New Roman"/>
      <w:szCs w:val="24"/>
      <w:lang w:val="fr-FR" w:eastAsia="fr-FR"/>
    </w:rPr>
  </w:style>
  <w:style w:type="paragraph" w:customStyle="1" w:styleId="7D96D86FDA2541EFBF9593DC596B9C65">
    <w:name w:val="7D96D86FDA2541EFBF9593DC596B9C65"/>
    <w:rsid w:val="00587750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5A99E14E468745F68890E51B741A45D4">
    <w:name w:val="5A99E14E468745F68890E51B741A45D4"/>
    <w:rsid w:val="00587750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7D96D86FDA2541EFBF9593DC596B9C651">
    <w:name w:val="7D96D86FDA2541EFBF9593DC596B9C651"/>
    <w:rsid w:val="00587750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2D8761ABA1524653A1D604C642292DC3">
    <w:name w:val="2D8761ABA1524653A1D604C642292DC3"/>
    <w:rsid w:val="00587750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7D96D86FDA2541EFBF9593DC596B9C652">
    <w:name w:val="7D96D86FDA2541EFBF9593DC596B9C652"/>
    <w:rsid w:val="00587750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2D8761ABA1524653A1D604C642292DC31">
    <w:name w:val="2D8761ABA1524653A1D604C642292DC31"/>
    <w:rsid w:val="00587750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06B7A66D78364105934629AE1C8C7F75">
    <w:name w:val="06B7A66D78364105934629AE1C8C7F75"/>
    <w:rsid w:val="00587750"/>
  </w:style>
  <w:style w:type="paragraph" w:customStyle="1" w:styleId="5BBF40D343FC4AA39E7E085C27BCC848">
    <w:name w:val="5BBF40D343FC4AA39E7E085C27BCC848"/>
    <w:rsid w:val="00587750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B41CE75C1BDD46D6AA2F55F05E10F2B4">
    <w:name w:val="B41CE75C1BDD46D6AA2F55F05E10F2B4"/>
    <w:rsid w:val="00587750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A48C2FC7FF0B4737A721DEC0468CF6D4">
    <w:name w:val="A48C2FC7FF0B4737A721DEC0468CF6D4"/>
    <w:rsid w:val="00587750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7C22ADA736714C7A896836CEF564FC0A">
    <w:name w:val="7C22ADA736714C7A896836CEF564FC0A"/>
    <w:rsid w:val="00587750"/>
  </w:style>
  <w:style w:type="paragraph" w:customStyle="1" w:styleId="15100AE82F0046EE950C4290ACC44B61">
    <w:name w:val="15100AE82F0046EE950C4290ACC44B61"/>
    <w:rsid w:val="00587750"/>
  </w:style>
  <w:style w:type="paragraph" w:customStyle="1" w:styleId="5BBF40D343FC4AA39E7E085C27BCC8481">
    <w:name w:val="5BBF40D343FC4AA39E7E085C27BCC8481"/>
    <w:rsid w:val="00587750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8ECBC218546149F7ACEE520433091B00">
    <w:name w:val="8ECBC218546149F7ACEE520433091B00"/>
    <w:rsid w:val="00587750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8F380C6D9DCE4D5994B23CC2F0852462">
    <w:name w:val="8F380C6D9DCE4D5994B23CC2F0852462"/>
    <w:rsid w:val="00587750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5BBF40D343FC4AA39E7E085C27BCC8482">
    <w:name w:val="5BBF40D343FC4AA39E7E085C27BCC8482"/>
    <w:rsid w:val="00587750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8ECBC218546149F7ACEE520433091B001">
    <w:name w:val="8ECBC218546149F7ACEE520433091B001"/>
    <w:rsid w:val="00587750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8F380C6D9DCE4D5994B23CC2F08524621">
    <w:name w:val="8F380C6D9DCE4D5994B23CC2F08524621"/>
    <w:rsid w:val="00587750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6AC9DE9E7FD4441ABA3C98EB873C2E97">
    <w:name w:val="6AC9DE9E7FD4441ABA3C98EB873C2E97"/>
    <w:rsid w:val="00587750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3894A3B26EC14620BB1E7E760E0CA976">
    <w:name w:val="3894A3B26EC14620BB1E7E760E0CA976"/>
    <w:rsid w:val="00587750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5BBF40D343FC4AA39E7E085C27BCC8483">
    <w:name w:val="5BBF40D343FC4AA39E7E085C27BCC8483"/>
    <w:rsid w:val="00587750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8ECBC218546149F7ACEE520433091B002">
    <w:name w:val="8ECBC218546149F7ACEE520433091B002"/>
    <w:rsid w:val="00587750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8F380C6D9DCE4D5994B23CC2F08524622">
    <w:name w:val="8F380C6D9DCE4D5994B23CC2F08524622"/>
    <w:rsid w:val="00587750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6AC9DE9E7FD4441ABA3C98EB873C2E971">
    <w:name w:val="6AC9DE9E7FD4441ABA3C98EB873C2E971"/>
    <w:rsid w:val="00587750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3894A3B26EC14620BB1E7E760E0CA9761">
    <w:name w:val="3894A3B26EC14620BB1E7E760E0CA9761"/>
    <w:rsid w:val="00587750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5BBF40D343FC4AA39E7E085C27BCC8484">
    <w:name w:val="5BBF40D343FC4AA39E7E085C27BCC8484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8ECBC218546149F7ACEE520433091B003">
    <w:name w:val="8ECBC218546149F7ACEE520433091B003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8F380C6D9DCE4D5994B23CC2F08524623">
    <w:name w:val="8F380C6D9DCE4D5994B23CC2F08524623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6AC9DE9E7FD4441ABA3C98EB873C2E972">
    <w:name w:val="6AC9DE9E7FD4441ABA3C98EB873C2E972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3894A3B26EC14620BB1E7E760E0CA9762">
    <w:name w:val="3894A3B26EC14620BB1E7E760E0CA9762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663F3DD6068D4474A718B743D0CB668D">
    <w:name w:val="663F3DD6068D4474A718B743D0CB668D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05F35ADB9E134D238173C508CFFBD46D">
    <w:name w:val="05F35ADB9E134D238173C508CFFBD46D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DE19F6146D03459A84075CF81DCE2DBF">
    <w:name w:val="DE19F6146D03459A84075CF81DCE2DBF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64D9C8FCE6CF46A7986FA82F4AE25CB7">
    <w:name w:val="64D9C8FCE6CF46A7986FA82F4AE25CB7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7A712D27EB0B4034B854425FB344034E">
    <w:name w:val="7A712D27EB0B4034B854425FB344034E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390BCCB5B362416FB8497F9E3D4CE6B0">
    <w:name w:val="390BCCB5B362416FB8497F9E3D4CE6B0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052D0257F958480596934C508C766A50">
    <w:name w:val="052D0257F958480596934C508C766A50"/>
    <w:rsid w:val="00ED7B85"/>
  </w:style>
  <w:style w:type="paragraph" w:customStyle="1" w:styleId="834A2063BC354B40BE4C57B1C4761E87">
    <w:name w:val="834A2063BC354B40BE4C57B1C4761E87"/>
    <w:rsid w:val="00ED7B85"/>
  </w:style>
  <w:style w:type="paragraph" w:customStyle="1" w:styleId="D282A0BC47FB465CAD91A829D70BB96E">
    <w:name w:val="D282A0BC47FB465CAD91A829D70BB96E"/>
    <w:rsid w:val="00ED7B85"/>
  </w:style>
  <w:style w:type="paragraph" w:customStyle="1" w:styleId="00A72FD54D2A44CCAE976C8DBF2E8F42">
    <w:name w:val="00A72FD54D2A44CCAE976C8DBF2E8F42"/>
    <w:rsid w:val="00ED7B85"/>
  </w:style>
  <w:style w:type="paragraph" w:customStyle="1" w:styleId="7EDD4243EE014B1C8A55A6847B6595E3">
    <w:name w:val="7EDD4243EE014B1C8A55A6847B6595E3"/>
    <w:rsid w:val="00ED7B85"/>
  </w:style>
  <w:style w:type="paragraph" w:customStyle="1" w:styleId="169B1D673A5A448EB8811476C184A10B">
    <w:name w:val="169B1D673A5A448EB8811476C184A10B"/>
    <w:rsid w:val="00ED7B85"/>
  </w:style>
  <w:style w:type="paragraph" w:customStyle="1" w:styleId="A6D7E731299D4CB7B4CE724C5FC96D61">
    <w:name w:val="A6D7E731299D4CB7B4CE724C5FC96D61"/>
    <w:rsid w:val="00ED7B85"/>
  </w:style>
  <w:style w:type="paragraph" w:customStyle="1" w:styleId="1AAB362D03EE42BABCBA008520C80CCC">
    <w:name w:val="1AAB362D03EE42BABCBA008520C80CCC"/>
    <w:rsid w:val="00ED7B85"/>
  </w:style>
  <w:style w:type="paragraph" w:customStyle="1" w:styleId="DA587255797641EA83947BD97F6921C0">
    <w:name w:val="DA587255797641EA83947BD97F6921C0"/>
    <w:rsid w:val="00ED7B85"/>
  </w:style>
  <w:style w:type="paragraph" w:customStyle="1" w:styleId="5BBF40D343FC4AA39E7E085C27BCC8485">
    <w:name w:val="5BBF40D343FC4AA39E7E085C27BCC8485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8ECBC218546149F7ACEE520433091B004">
    <w:name w:val="8ECBC218546149F7ACEE520433091B004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8F380C6D9DCE4D5994B23CC2F08524624">
    <w:name w:val="8F380C6D9DCE4D5994B23CC2F08524624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78ABDA81B10247E08CB8CFCEFEFE847B">
    <w:name w:val="78ABDA81B10247E08CB8CFCEFEFE847B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4C2B28498DE147609C1ABE67A78EE784">
    <w:name w:val="4C2B28498DE147609C1ABE67A78EE784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7C9017F1E3934A8A8B46CDE881B7D456">
    <w:name w:val="7C9017F1E3934A8A8B46CDE881B7D456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291D56DD6F0943D9AF1AEB438ADF6314">
    <w:name w:val="291D56DD6F0943D9AF1AEB438ADF6314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DE19F6146D03459A84075CF81DCE2DBF1">
    <w:name w:val="DE19F6146D03459A84075CF81DCE2DBF1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5BBF40D343FC4AA39E7E085C27BCC8486">
    <w:name w:val="5BBF40D343FC4AA39E7E085C27BCC8486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8ECBC218546149F7ACEE520433091B005">
    <w:name w:val="8ECBC218546149F7ACEE520433091B005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8F380C6D9DCE4D5994B23CC2F08524625">
    <w:name w:val="8F380C6D9DCE4D5994B23CC2F08524625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78ABDA81B10247E08CB8CFCEFEFE847B1">
    <w:name w:val="78ABDA81B10247E08CB8CFCEFEFE847B1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4C2B28498DE147609C1ABE67A78EE7841">
    <w:name w:val="4C2B28498DE147609C1ABE67A78EE7841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7C9017F1E3934A8A8B46CDE881B7D4561">
    <w:name w:val="7C9017F1E3934A8A8B46CDE881B7D4561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291D56DD6F0943D9AF1AEB438ADF63141">
    <w:name w:val="291D56DD6F0943D9AF1AEB438ADF63141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DE19F6146D03459A84075CF81DCE2DBF2">
    <w:name w:val="DE19F6146D03459A84075CF81DCE2DBF2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64D9C8FCE6CF46A7986FA82F4AE25CB71">
    <w:name w:val="64D9C8FCE6CF46A7986FA82F4AE25CB71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character" w:customStyle="1" w:styleId="Arial">
    <w:name w:val="Arial"/>
    <w:basedOn w:val="Policepardfaut"/>
    <w:uiPriority w:val="1"/>
    <w:rsid w:val="004F355F"/>
    <w:rPr>
      <w:rFonts w:ascii="Arial" w:hAnsi="Arial"/>
      <w:sz w:val="22"/>
    </w:rPr>
  </w:style>
  <w:style w:type="paragraph" w:customStyle="1" w:styleId="13941190767F421298D1907064479798">
    <w:name w:val="13941190767F421298D1907064479798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2C598FEBEB6E4D3D81ADC99A23F0F3FD">
    <w:name w:val="2C598FEBEB6E4D3D81ADC99A23F0F3FD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5BBF40D343FC4AA39E7E085C27BCC8487">
    <w:name w:val="5BBF40D343FC4AA39E7E085C27BCC8487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8ECBC218546149F7ACEE520433091B006">
    <w:name w:val="8ECBC218546149F7ACEE520433091B006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8F380C6D9DCE4D5994B23CC2F08524626">
    <w:name w:val="8F380C6D9DCE4D5994B23CC2F08524626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78ABDA81B10247E08CB8CFCEFEFE847B2">
    <w:name w:val="78ABDA81B10247E08CB8CFCEFEFE847B2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4C2B28498DE147609C1ABE67A78EE7842">
    <w:name w:val="4C2B28498DE147609C1ABE67A78EE7842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7C9017F1E3934A8A8B46CDE881B7D4562">
    <w:name w:val="7C9017F1E3934A8A8B46CDE881B7D4562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291D56DD6F0943D9AF1AEB438ADF63142">
    <w:name w:val="291D56DD6F0943D9AF1AEB438ADF63142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DE19F6146D03459A84075CF81DCE2DBF3">
    <w:name w:val="DE19F6146D03459A84075CF81DCE2DBF3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64D9C8FCE6CF46A7986FA82F4AE25CB72">
    <w:name w:val="64D9C8FCE6CF46A7986FA82F4AE25CB72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13941190767F421298D19070644797981">
    <w:name w:val="13941190767F421298D19070644797981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2C598FEBEB6E4D3D81ADC99A23F0F3FD1">
    <w:name w:val="2C598FEBEB6E4D3D81ADC99A23F0F3FD1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4FDC118BE6BA4EC797BD32A984D9A27E">
    <w:name w:val="4FDC118BE6BA4EC797BD32A984D9A27E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BCCCE9192A7F45999FE3AB8EC1FAE03A">
    <w:name w:val="BCCCE9192A7F45999FE3AB8EC1FAE03A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AB11E54C0F3E4AC391EB262ED4A643BF">
    <w:name w:val="AB11E54C0F3E4AC391EB262ED4A643BF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3AB5C2BE2F68411794BAC428F399266D">
    <w:name w:val="3AB5C2BE2F68411794BAC428F399266D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64C96498A57E48FD9B1CA09F69873FAD">
    <w:name w:val="64C96498A57E48FD9B1CA09F69873FAD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5BBF40D343FC4AA39E7E085C27BCC8488">
    <w:name w:val="5BBF40D343FC4AA39E7E085C27BCC8488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8ECBC218546149F7ACEE520433091B007">
    <w:name w:val="8ECBC218546149F7ACEE520433091B007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8F380C6D9DCE4D5994B23CC2F08524627">
    <w:name w:val="8F380C6D9DCE4D5994B23CC2F08524627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78ABDA81B10247E08CB8CFCEFEFE847B3">
    <w:name w:val="78ABDA81B10247E08CB8CFCEFEFE847B3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4C2B28498DE147609C1ABE67A78EE7843">
    <w:name w:val="4C2B28498DE147609C1ABE67A78EE7843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7C9017F1E3934A8A8B46CDE881B7D4563">
    <w:name w:val="7C9017F1E3934A8A8B46CDE881B7D4563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291D56DD6F0943D9AF1AEB438ADF63143">
    <w:name w:val="291D56DD6F0943D9AF1AEB438ADF63143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DE19F6146D03459A84075CF81DCE2DBF4">
    <w:name w:val="DE19F6146D03459A84075CF81DCE2DBF4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64D9C8FCE6CF46A7986FA82F4AE25CB73">
    <w:name w:val="64D9C8FCE6CF46A7986FA82F4AE25CB73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13941190767F421298D19070644797982">
    <w:name w:val="13941190767F421298D19070644797982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2C598FEBEB6E4D3D81ADC99A23F0F3FD2">
    <w:name w:val="2C598FEBEB6E4D3D81ADC99A23F0F3FD2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4FDC118BE6BA4EC797BD32A984D9A27E1">
    <w:name w:val="4FDC118BE6BA4EC797BD32A984D9A27E1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61138E5F74BE400EB74A61152DA14FAF">
    <w:name w:val="61138E5F74BE400EB74A61152DA14FAF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AB11E54C0F3E4AC391EB262ED4A643BF1">
    <w:name w:val="AB11E54C0F3E4AC391EB262ED4A643BF1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3AB5C2BE2F68411794BAC428F399266D1">
    <w:name w:val="3AB5C2BE2F68411794BAC428F399266D1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64C96498A57E48FD9B1CA09F69873FAD1">
    <w:name w:val="64C96498A57E48FD9B1CA09F69873FAD1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F6238A4B110649D0B05619160F5D76B5">
    <w:name w:val="F6238A4B110649D0B05619160F5D76B5"/>
    <w:rsid w:val="00ED7B85"/>
  </w:style>
  <w:style w:type="paragraph" w:customStyle="1" w:styleId="5BBF40D343FC4AA39E7E085C27BCC8489">
    <w:name w:val="5BBF40D343FC4AA39E7E085C27BCC8489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8ECBC218546149F7ACEE520433091B008">
    <w:name w:val="8ECBC218546149F7ACEE520433091B008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8F380C6D9DCE4D5994B23CC2F08524628">
    <w:name w:val="8F380C6D9DCE4D5994B23CC2F08524628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78ABDA81B10247E08CB8CFCEFEFE847B4">
    <w:name w:val="78ABDA81B10247E08CB8CFCEFEFE847B4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4C2B28498DE147609C1ABE67A78EE7844">
    <w:name w:val="4C2B28498DE147609C1ABE67A78EE7844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7C9017F1E3934A8A8B46CDE881B7D4564">
    <w:name w:val="7C9017F1E3934A8A8B46CDE881B7D4564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291D56DD6F0943D9AF1AEB438ADF63144">
    <w:name w:val="291D56DD6F0943D9AF1AEB438ADF63144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DE19F6146D03459A84075CF81DCE2DBF5">
    <w:name w:val="DE19F6146D03459A84075CF81DCE2DBF5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64D9C8FCE6CF46A7986FA82F4AE25CB74">
    <w:name w:val="64D9C8FCE6CF46A7986FA82F4AE25CB74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13941190767F421298D19070644797983">
    <w:name w:val="13941190767F421298D19070644797983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2C598FEBEB6E4D3D81ADC99A23F0F3FD3">
    <w:name w:val="2C598FEBEB6E4D3D81ADC99A23F0F3FD3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4FDC118BE6BA4EC797BD32A984D9A27E2">
    <w:name w:val="4FDC118BE6BA4EC797BD32A984D9A27E2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5BBF40D343FC4AA39E7E085C27BCC84810">
    <w:name w:val="5BBF40D343FC4AA39E7E085C27BCC84810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8ECBC218546149F7ACEE520433091B009">
    <w:name w:val="8ECBC218546149F7ACEE520433091B009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8F380C6D9DCE4D5994B23CC2F08524629">
    <w:name w:val="8F380C6D9DCE4D5994B23CC2F08524629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78ABDA81B10247E08CB8CFCEFEFE847B5">
    <w:name w:val="78ABDA81B10247E08CB8CFCEFEFE847B5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4C2B28498DE147609C1ABE67A78EE7845">
    <w:name w:val="4C2B28498DE147609C1ABE67A78EE7845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7C9017F1E3934A8A8B46CDE881B7D4565">
    <w:name w:val="7C9017F1E3934A8A8B46CDE881B7D4565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291D56DD6F0943D9AF1AEB438ADF63145">
    <w:name w:val="291D56DD6F0943D9AF1AEB438ADF63145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DE19F6146D03459A84075CF81DCE2DBF6">
    <w:name w:val="DE19F6146D03459A84075CF81DCE2DBF6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64D9C8FCE6CF46A7986FA82F4AE25CB75">
    <w:name w:val="64D9C8FCE6CF46A7986FA82F4AE25CB75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13941190767F421298D19070644797984">
    <w:name w:val="13941190767F421298D19070644797984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2C598FEBEB6E4D3D81ADC99A23F0F3FD4">
    <w:name w:val="2C598FEBEB6E4D3D81ADC99A23F0F3FD4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4FDC118BE6BA4EC797BD32A984D9A27E3">
    <w:name w:val="4FDC118BE6BA4EC797BD32A984D9A27E3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67004370EE2541B78B4004AE2B786411">
    <w:name w:val="67004370EE2541B78B4004AE2B786411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46B8F53BDA1644BE8F65E46A153CEF7B">
    <w:name w:val="46B8F53BDA1644BE8F65E46A153CEF7B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24495F47D47448BAA42D55ED27F51D18">
    <w:name w:val="24495F47D47448BAA42D55ED27F51D18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EBCFFED52D7C4B7D841DE7B73144F47F">
    <w:name w:val="EBCFFED52D7C4B7D841DE7B73144F47F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5BBF40D343FC4AA39E7E085C27BCC84811">
    <w:name w:val="5BBF40D343FC4AA39E7E085C27BCC84811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8ECBC218546149F7ACEE520433091B0010">
    <w:name w:val="8ECBC218546149F7ACEE520433091B0010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8F380C6D9DCE4D5994B23CC2F085246210">
    <w:name w:val="8F380C6D9DCE4D5994B23CC2F085246210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78ABDA81B10247E08CB8CFCEFEFE847B6">
    <w:name w:val="78ABDA81B10247E08CB8CFCEFEFE847B6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4C2B28498DE147609C1ABE67A78EE7846">
    <w:name w:val="4C2B28498DE147609C1ABE67A78EE7846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7C9017F1E3934A8A8B46CDE881B7D4566">
    <w:name w:val="7C9017F1E3934A8A8B46CDE881B7D4566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291D56DD6F0943D9AF1AEB438ADF63146">
    <w:name w:val="291D56DD6F0943D9AF1AEB438ADF63146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DE19F6146D03459A84075CF81DCE2DBF7">
    <w:name w:val="DE19F6146D03459A84075CF81DCE2DBF7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64D9C8FCE6CF46A7986FA82F4AE25CB76">
    <w:name w:val="64D9C8FCE6CF46A7986FA82F4AE25CB76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13941190767F421298D19070644797985">
    <w:name w:val="13941190767F421298D19070644797985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2C598FEBEB6E4D3D81ADC99A23F0F3FD5">
    <w:name w:val="2C598FEBEB6E4D3D81ADC99A23F0F3FD5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4FDC118BE6BA4EC797BD32A984D9A27E4">
    <w:name w:val="4FDC118BE6BA4EC797BD32A984D9A27E4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67004370EE2541B78B4004AE2B7864111">
    <w:name w:val="67004370EE2541B78B4004AE2B7864111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46B8F53BDA1644BE8F65E46A153CEF7B1">
    <w:name w:val="46B8F53BDA1644BE8F65E46A153CEF7B1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24495F47D47448BAA42D55ED27F51D181">
    <w:name w:val="24495F47D47448BAA42D55ED27F51D181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EBCFFED52D7C4B7D841DE7B73144F47F1">
    <w:name w:val="EBCFFED52D7C4B7D841DE7B73144F47F1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B0F0815B647C4FB4ADD37AE60BA01693">
    <w:name w:val="B0F0815B647C4FB4ADD37AE60BA01693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5BBF40D343FC4AA39E7E085C27BCC84812">
    <w:name w:val="5BBF40D343FC4AA39E7E085C27BCC84812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8ECBC218546149F7ACEE520433091B0011">
    <w:name w:val="8ECBC218546149F7ACEE520433091B0011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8F380C6D9DCE4D5994B23CC2F085246211">
    <w:name w:val="8F380C6D9DCE4D5994B23CC2F085246211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78ABDA81B10247E08CB8CFCEFEFE847B7">
    <w:name w:val="78ABDA81B10247E08CB8CFCEFEFE847B7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4C2B28498DE147609C1ABE67A78EE7847">
    <w:name w:val="4C2B28498DE147609C1ABE67A78EE7847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7C9017F1E3934A8A8B46CDE881B7D4567">
    <w:name w:val="7C9017F1E3934A8A8B46CDE881B7D4567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291D56DD6F0943D9AF1AEB438ADF63147">
    <w:name w:val="291D56DD6F0943D9AF1AEB438ADF63147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DE19F6146D03459A84075CF81DCE2DBF8">
    <w:name w:val="DE19F6146D03459A84075CF81DCE2DBF8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64D9C8FCE6CF46A7986FA82F4AE25CB77">
    <w:name w:val="64D9C8FCE6CF46A7986FA82F4AE25CB77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13941190767F421298D19070644797986">
    <w:name w:val="13941190767F421298D19070644797986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2C598FEBEB6E4D3D81ADC99A23F0F3FD6">
    <w:name w:val="2C598FEBEB6E4D3D81ADC99A23F0F3FD6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4FDC118BE6BA4EC797BD32A984D9A27E5">
    <w:name w:val="4FDC118BE6BA4EC797BD32A984D9A27E5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67004370EE2541B78B4004AE2B7864112">
    <w:name w:val="67004370EE2541B78B4004AE2B7864112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46B8F53BDA1644BE8F65E46A153CEF7B2">
    <w:name w:val="46B8F53BDA1644BE8F65E46A153CEF7B2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24495F47D47448BAA42D55ED27F51D182">
    <w:name w:val="24495F47D47448BAA42D55ED27F51D182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EBCFFED52D7C4B7D841DE7B73144F47F2">
    <w:name w:val="EBCFFED52D7C4B7D841DE7B73144F47F2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B0F0815B647C4FB4ADD37AE60BA016931">
    <w:name w:val="B0F0815B647C4FB4ADD37AE60BA016931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D78550C86EAA4066A023DE8015A69EC5">
    <w:name w:val="D78550C86EAA4066A023DE8015A69EC5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2F593C45EDFE4C65A689730123772DCE">
    <w:name w:val="2F593C45EDFE4C65A689730123772DCE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B8E1B04E5DE8496A89C54F4AFA6EA3CE">
    <w:name w:val="B8E1B04E5DE8496A89C54F4AFA6EA3CE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959944F7A37F46228CD245232641B75D">
    <w:name w:val="959944F7A37F46228CD245232641B75D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5BBF40D343FC4AA39E7E085C27BCC84813">
    <w:name w:val="5BBF40D343FC4AA39E7E085C27BCC84813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8ECBC218546149F7ACEE520433091B0012">
    <w:name w:val="8ECBC218546149F7ACEE520433091B0012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8F380C6D9DCE4D5994B23CC2F085246212">
    <w:name w:val="8F380C6D9DCE4D5994B23CC2F085246212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78ABDA81B10247E08CB8CFCEFEFE847B8">
    <w:name w:val="78ABDA81B10247E08CB8CFCEFEFE847B8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4C2B28498DE147609C1ABE67A78EE7848">
    <w:name w:val="4C2B28498DE147609C1ABE67A78EE7848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7C9017F1E3934A8A8B46CDE881B7D4568">
    <w:name w:val="7C9017F1E3934A8A8B46CDE881B7D4568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291D56DD6F0943D9AF1AEB438ADF63148">
    <w:name w:val="291D56DD6F0943D9AF1AEB438ADF63148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DE19F6146D03459A84075CF81DCE2DBF9">
    <w:name w:val="DE19F6146D03459A84075CF81DCE2DBF9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64D9C8FCE6CF46A7986FA82F4AE25CB78">
    <w:name w:val="64D9C8FCE6CF46A7986FA82F4AE25CB78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13941190767F421298D19070644797987">
    <w:name w:val="13941190767F421298D19070644797987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2C598FEBEB6E4D3D81ADC99A23F0F3FD7">
    <w:name w:val="2C598FEBEB6E4D3D81ADC99A23F0F3FD7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4FDC118BE6BA4EC797BD32A984D9A27E6">
    <w:name w:val="4FDC118BE6BA4EC797BD32A984D9A27E6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67004370EE2541B78B4004AE2B7864113">
    <w:name w:val="67004370EE2541B78B4004AE2B7864113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46B8F53BDA1644BE8F65E46A153CEF7B3">
    <w:name w:val="46B8F53BDA1644BE8F65E46A153CEF7B3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24495F47D47448BAA42D55ED27F51D183">
    <w:name w:val="24495F47D47448BAA42D55ED27F51D183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EBCFFED52D7C4B7D841DE7B73144F47F3">
    <w:name w:val="EBCFFED52D7C4B7D841DE7B73144F47F3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B0F0815B647C4FB4ADD37AE60BA016932">
    <w:name w:val="B0F0815B647C4FB4ADD37AE60BA016932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D78550C86EAA4066A023DE8015A69EC51">
    <w:name w:val="D78550C86EAA4066A023DE8015A69EC51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2F593C45EDFE4C65A689730123772DCE1">
    <w:name w:val="2F593C45EDFE4C65A689730123772DCE1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B8E1B04E5DE8496A89C54F4AFA6EA3CE1">
    <w:name w:val="B8E1B04E5DE8496A89C54F4AFA6EA3CE1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959944F7A37F46228CD245232641B75D1">
    <w:name w:val="959944F7A37F46228CD245232641B75D1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9D13B8BF90924F3AAB581EA5C039819E">
    <w:name w:val="9D13B8BF90924F3AAB581EA5C039819E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C7D7F9A0E9E748C3AA924BDAE0596F28">
    <w:name w:val="C7D7F9A0E9E748C3AA924BDAE0596F28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065F7F12CEA94FE28A267B5717437AC1">
    <w:name w:val="065F7F12CEA94FE28A267B5717437AC1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9CFE92E7664F46218DE593664038DBAF">
    <w:name w:val="9CFE92E7664F46218DE593664038DBAF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5BBF40D343FC4AA39E7E085C27BCC84814">
    <w:name w:val="5BBF40D343FC4AA39E7E085C27BCC84814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8ECBC218546149F7ACEE520433091B0013">
    <w:name w:val="8ECBC218546149F7ACEE520433091B0013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8F380C6D9DCE4D5994B23CC2F085246213">
    <w:name w:val="8F380C6D9DCE4D5994B23CC2F085246213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78ABDA81B10247E08CB8CFCEFEFE847B9">
    <w:name w:val="78ABDA81B10247E08CB8CFCEFEFE847B9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4C2B28498DE147609C1ABE67A78EE7849">
    <w:name w:val="4C2B28498DE147609C1ABE67A78EE7849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7C9017F1E3934A8A8B46CDE881B7D4569">
    <w:name w:val="7C9017F1E3934A8A8B46CDE881B7D4569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291D56DD6F0943D9AF1AEB438ADF63149">
    <w:name w:val="291D56DD6F0943D9AF1AEB438ADF63149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DE19F6146D03459A84075CF81DCE2DBF10">
    <w:name w:val="DE19F6146D03459A84075CF81DCE2DBF10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64D9C8FCE6CF46A7986FA82F4AE25CB79">
    <w:name w:val="64D9C8FCE6CF46A7986FA82F4AE25CB79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13941190767F421298D19070644797988">
    <w:name w:val="13941190767F421298D19070644797988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2C598FEBEB6E4D3D81ADC99A23F0F3FD8">
    <w:name w:val="2C598FEBEB6E4D3D81ADC99A23F0F3FD8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4FDC118BE6BA4EC797BD32A984D9A27E7">
    <w:name w:val="4FDC118BE6BA4EC797BD32A984D9A27E7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67004370EE2541B78B4004AE2B7864114">
    <w:name w:val="67004370EE2541B78B4004AE2B7864114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46B8F53BDA1644BE8F65E46A153CEF7B4">
    <w:name w:val="46B8F53BDA1644BE8F65E46A153CEF7B4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24495F47D47448BAA42D55ED27F51D184">
    <w:name w:val="24495F47D47448BAA42D55ED27F51D184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EBCFFED52D7C4B7D841DE7B73144F47F4">
    <w:name w:val="EBCFFED52D7C4B7D841DE7B73144F47F4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B0F0815B647C4FB4ADD37AE60BA016933">
    <w:name w:val="B0F0815B647C4FB4ADD37AE60BA016933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D78550C86EAA4066A023DE8015A69EC52">
    <w:name w:val="D78550C86EAA4066A023DE8015A69EC52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2F593C45EDFE4C65A689730123772DCE2">
    <w:name w:val="2F593C45EDFE4C65A689730123772DCE2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B8E1B04E5DE8496A89C54F4AFA6EA3CE2">
    <w:name w:val="B8E1B04E5DE8496A89C54F4AFA6EA3CE2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959944F7A37F46228CD245232641B75D2">
    <w:name w:val="959944F7A37F46228CD245232641B75D2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9D13B8BF90924F3AAB581EA5C039819E1">
    <w:name w:val="9D13B8BF90924F3AAB581EA5C039819E1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C7D7F9A0E9E748C3AA924BDAE0596F281">
    <w:name w:val="C7D7F9A0E9E748C3AA924BDAE0596F281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065F7F12CEA94FE28A267B5717437AC11">
    <w:name w:val="065F7F12CEA94FE28A267B5717437AC11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9CFE92E7664F46218DE593664038DBAF1">
    <w:name w:val="9CFE92E7664F46218DE593664038DBAF1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C1567B4296A04D7CA76A9599652D5F3C">
    <w:name w:val="C1567B4296A04D7CA76A9599652D5F3C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668311FBA7704952A81960FC58BA674E">
    <w:name w:val="668311FBA7704952A81960FC58BA674E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E932E56C9A9641E99590698467B60637">
    <w:name w:val="E932E56C9A9641E99590698467B60637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AD7F151BD07941EAADD4DDA3E3ADD39D">
    <w:name w:val="AD7F151BD07941EAADD4DDA3E3ADD39D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587EDCCEBDEE4515A7D5C0CECE2DF0C2">
    <w:name w:val="587EDCCEBDEE4515A7D5C0CECE2DF0C2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EBFBDC1350E443DDB819F3C6B2EB0386">
    <w:name w:val="EBFBDC1350E443DDB819F3C6B2EB0386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BBEBA3E236FC4559ADC1E462A07076E2">
    <w:name w:val="BBEBA3E236FC4559ADC1E462A07076E2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7EFF2BAE77CA492E97A80990A40878D3">
    <w:name w:val="7EFF2BAE77CA492E97A80990A40878D3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41CEA41241A44D749FE9B5F02E7DEAB3">
    <w:name w:val="41CEA41241A44D749FE9B5F02E7DEAB3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5BBF40D343FC4AA39E7E085C27BCC84815">
    <w:name w:val="5BBF40D343FC4AA39E7E085C27BCC84815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8ECBC218546149F7ACEE520433091B0014">
    <w:name w:val="8ECBC218546149F7ACEE520433091B0014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8F380C6D9DCE4D5994B23CC2F085246214">
    <w:name w:val="8F380C6D9DCE4D5994B23CC2F085246214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78ABDA81B10247E08CB8CFCEFEFE847B10">
    <w:name w:val="78ABDA81B10247E08CB8CFCEFEFE847B10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4C2B28498DE147609C1ABE67A78EE78410">
    <w:name w:val="4C2B28498DE147609C1ABE67A78EE78410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7C9017F1E3934A8A8B46CDE881B7D45610">
    <w:name w:val="7C9017F1E3934A8A8B46CDE881B7D45610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291D56DD6F0943D9AF1AEB438ADF631410">
    <w:name w:val="291D56DD6F0943D9AF1AEB438ADF631410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DE19F6146D03459A84075CF81DCE2DBF11">
    <w:name w:val="DE19F6146D03459A84075CF81DCE2DBF11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64D9C8FCE6CF46A7986FA82F4AE25CB710">
    <w:name w:val="64D9C8FCE6CF46A7986FA82F4AE25CB710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13941190767F421298D19070644797989">
    <w:name w:val="13941190767F421298D19070644797989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2C598FEBEB6E4D3D81ADC99A23F0F3FD9">
    <w:name w:val="2C598FEBEB6E4D3D81ADC99A23F0F3FD9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4FDC118BE6BA4EC797BD32A984D9A27E8">
    <w:name w:val="4FDC118BE6BA4EC797BD32A984D9A27E8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67004370EE2541B78B4004AE2B7864115">
    <w:name w:val="67004370EE2541B78B4004AE2B7864115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46B8F53BDA1644BE8F65E46A153CEF7B5">
    <w:name w:val="46B8F53BDA1644BE8F65E46A153CEF7B5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24495F47D47448BAA42D55ED27F51D185">
    <w:name w:val="24495F47D47448BAA42D55ED27F51D185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EBCFFED52D7C4B7D841DE7B73144F47F5">
    <w:name w:val="EBCFFED52D7C4B7D841DE7B73144F47F5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B0F0815B647C4FB4ADD37AE60BA016934">
    <w:name w:val="B0F0815B647C4FB4ADD37AE60BA016934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D78550C86EAA4066A023DE8015A69EC53">
    <w:name w:val="D78550C86EAA4066A023DE8015A69EC53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2F593C45EDFE4C65A689730123772DCE3">
    <w:name w:val="2F593C45EDFE4C65A689730123772DCE3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B8E1B04E5DE8496A89C54F4AFA6EA3CE3">
    <w:name w:val="B8E1B04E5DE8496A89C54F4AFA6EA3CE3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959944F7A37F46228CD245232641B75D3">
    <w:name w:val="959944F7A37F46228CD245232641B75D3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9D13B8BF90924F3AAB581EA5C039819E2">
    <w:name w:val="9D13B8BF90924F3AAB581EA5C039819E2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C7D7F9A0E9E748C3AA924BDAE0596F282">
    <w:name w:val="C7D7F9A0E9E748C3AA924BDAE0596F282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065F7F12CEA94FE28A267B5717437AC12">
    <w:name w:val="065F7F12CEA94FE28A267B5717437AC12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9CFE92E7664F46218DE593664038DBAF2">
    <w:name w:val="9CFE92E7664F46218DE593664038DBAF2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C1567B4296A04D7CA76A9599652D5F3C1">
    <w:name w:val="C1567B4296A04D7CA76A9599652D5F3C1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668311FBA7704952A81960FC58BA674E1">
    <w:name w:val="668311FBA7704952A81960FC58BA674E1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E932E56C9A9641E99590698467B606371">
    <w:name w:val="E932E56C9A9641E99590698467B606371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AD7F151BD07941EAADD4DDA3E3ADD39D1">
    <w:name w:val="AD7F151BD07941EAADD4DDA3E3ADD39D1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587EDCCEBDEE4515A7D5C0CECE2DF0C21">
    <w:name w:val="587EDCCEBDEE4515A7D5C0CECE2DF0C21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EBFBDC1350E443DDB819F3C6B2EB03861">
    <w:name w:val="EBFBDC1350E443DDB819F3C6B2EB03861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BBEBA3E236FC4559ADC1E462A07076E21">
    <w:name w:val="BBEBA3E236FC4559ADC1E462A07076E21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7EFF2BAE77CA492E97A80990A40878D31">
    <w:name w:val="7EFF2BAE77CA492E97A80990A40878D31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41CEA41241A44D749FE9B5F02E7DEAB31">
    <w:name w:val="41CEA41241A44D749FE9B5F02E7DEAB31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5BBF40D343FC4AA39E7E085C27BCC84816">
    <w:name w:val="5BBF40D343FC4AA39E7E085C27BCC84816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8ECBC218546149F7ACEE520433091B0015">
    <w:name w:val="8ECBC218546149F7ACEE520433091B0015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8F380C6D9DCE4D5994B23CC2F085246215">
    <w:name w:val="8F380C6D9DCE4D5994B23CC2F085246215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78ABDA81B10247E08CB8CFCEFEFE847B11">
    <w:name w:val="78ABDA81B10247E08CB8CFCEFEFE847B11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4C2B28498DE147609C1ABE67A78EE78411">
    <w:name w:val="4C2B28498DE147609C1ABE67A78EE78411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7C9017F1E3934A8A8B46CDE881B7D45611">
    <w:name w:val="7C9017F1E3934A8A8B46CDE881B7D45611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291D56DD6F0943D9AF1AEB438ADF631411">
    <w:name w:val="291D56DD6F0943D9AF1AEB438ADF631411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DE19F6146D03459A84075CF81DCE2DBF12">
    <w:name w:val="DE19F6146D03459A84075CF81DCE2DBF12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64D9C8FCE6CF46A7986FA82F4AE25CB711">
    <w:name w:val="64D9C8FCE6CF46A7986FA82F4AE25CB711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13941190767F421298D190706447979810">
    <w:name w:val="13941190767F421298D190706447979810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2C598FEBEB6E4D3D81ADC99A23F0F3FD10">
    <w:name w:val="2C598FEBEB6E4D3D81ADC99A23F0F3FD10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4FDC118BE6BA4EC797BD32A984D9A27E9">
    <w:name w:val="4FDC118BE6BA4EC797BD32A984D9A27E9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67004370EE2541B78B4004AE2B7864116">
    <w:name w:val="67004370EE2541B78B4004AE2B7864116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46B8F53BDA1644BE8F65E46A153CEF7B6">
    <w:name w:val="46B8F53BDA1644BE8F65E46A153CEF7B6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24495F47D47448BAA42D55ED27F51D186">
    <w:name w:val="24495F47D47448BAA42D55ED27F51D186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EBCFFED52D7C4B7D841DE7B73144F47F6">
    <w:name w:val="EBCFFED52D7C4B7D841DE7B73144F47F6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B0F0815B647C4FB4ADD37AE60BA016935">
    <w:name w:val="B0F0815B647C4FB4ADD37AE60BA016935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D78550C86EAA4066A023DE8015A69EC54">
    <w:name w:val="D78550C86EAA4066A023DE8015A69EC54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2F593C45EDFE4C65A689730123772DCE4">
    <w:name w:val="2F593C45EDFE4C65A689730123772DCE4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B8E1B04E5DE8496A89C54F4AFA6EA3CE4">
    <w:name w:val="B8E1B04E5DE8496A89C54F4AFA6EA3CE4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959944F7A37F46228CD245232641B75D4">
    <w:name w:val="959944F7A37F46228CD245232641B75D4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9D13B8BF90924F3AAB581EA5C039819E3">
    <w:name w:val="9D13B8BF90924F3AAB581EA5C039819E3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C7D7F9A0E9E748C3AA924BDAE0596F283">
    <w:name w:val="C7D7F9A0E9E748C3AA924BDAE0596F283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065F7F12CEA94FE28A267B5717437AC13">
    <w:name w:val="065F7F12CEA94FE28A267B5717437AC13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9CFE92E7664F46218DE593664038DBAF3">
    <w:name w:val="9CFE92E7664F46218DE593664038DBAF3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C1567B4296A04D7CA76A9599652D5F3C2">
    <w:name w:val="C1567B4296A04D7CA76A9599652D5F3C2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668311FBA7704952A81960FC58BA674E2">
    <w:name w:val="668311FBA7704952A81960FC58BA674E2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E932E56C9A9641E99590698467B606372">
    <w:name w:val="E932E56C9A9641E99590698467B606372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AD7F151BD07941EAADD4DDA3E3ADD39D2">
    <w:name w:val="AD7F151BD07941EAADD4DDA3E3ADD39D2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587EDCCEBDEE4515A7D5C0CECE2DF0C22">
    <w:name w:val="587EDCCEBDEE4515A7D5C0CECE2DF0C22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EBFBDC1350E443DDB819F3C6B2EB03862">
    <w:name w:val="EBFBDC1350E443DDB819F3C6B2EB03862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BBEBA3E236FC4559ADC1E462A07076E22">
    <w:name w:val="BBEBA3E236FC4559ADC1E462A07076E22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7EFF2BAE77CA492E97A80990A40878D32">
    <w:name w:val="7EFF2BAE77CA492E97A80990A40878D32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41CEA41241A44D749FE9B5F02E7DEAB32">
    <w:name w:val="41CEA41241A44D749FE9B5F02E7DEAB32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5BBF40D343FC4AA39E7E085C27BCC84817">
    <w:name w:val="5BBF40D343FC4AA39E7E085C27BCC84817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8ECBC218546149F7ACEE520433091B0016">
    <w:name w:val="8ECBC218546149F7ACEE520433091B0016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8F380C6D9DCE4D5994B23CC2F085246216">
    <w:name w:val="8F380C6D9DCE4D5994B23CC2F085246216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78ABDA81B10247E08CB8CFCEFEFE847B12">
    <w:name w:val="78ABDA81B10247E08CB8CFCEFEFE847B12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4C2B28498DE147609C1ABE67A78EE78412">
    <w:name w:val="4C2B28498DE147609C1ABE67A78EE78412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7C9017F1E3934A8A8B46CDE881B7D45612">
    <w:name w:val="7C9017F1E3934A8A8B46CDE881B7D45612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291D56DD6F0943D9AF1AEB438ADF631412">
    <w:name w:val="291D56DD6F0943D9AF1AEB438ADF631412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DE19F6146D03459A84075CF81DCE2DBF13">
    <w:name w:val="DE19F6146D03459A84075CF81DCE2DBF13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64D9C8FCE6CF46A7986FA82F4AE25CB712">
    <w:name w:val="64D9C8FCE6CF46A7986FA82F4AE25CB712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13941190767F421298D190706447979811">
    <w:name w:val="13941190767F421298D190706447979811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2C598FEBEB6E4D3D81ADC99A23F0F3FD11">
    <w:name w:val="2C598FEBEB6E4D3D81ADC99A23F0F3FD11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4FDC118BE6BA4EC797BD32A984D9A27E10">
    <w:name w:val="4FDC118BE6BA4EC797BD32A984D9A27E10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67004370EE2541B78B4004AE2B7864117">
    <w:name w:val="67004370EE2541B78B4004AE2B7864117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46B8F53BDA1644BE8F65E46A153CEF7B7">
    <w:name w:val="46B8F53BDA1644BE8F65E46A153CEF7B7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24495F47D47448BAA42D55ED27F51D187">
    <w:name w:val="24495F47D47448BAA42D55ED27F51D187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EBCFFED52D7C4B7D841DE7B73144F47F7">
    <w:name w:val="EBCFFED52D7C4B7D841DE7B73144F47F7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B0F0815B647C4FB4ADD37AE60BA016936">
    <w:name w:val="B0F0815B647C4FB4ADD37AE60BA016936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D78550C86EAA4066A023DE8015A69EC55">
    <w:name w:val="D78550C86EAA4066A023DE8015A69EC55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2F593C45EDFE4C65A689730123772DCE5">
    <w:name w:val="2F593C45EDFE4C65A689730123772DCE5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B8E1B04E5DE8496A89C54F4AFA6EA3CE5">
    <w:name w:val="B8E1B04E5DE8496A89C54F4AFA6EA3CE5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959944F7A37F46228CD245232641B75D5">
    <w:name w:val="959944F7A37F46228CD245232641B75D5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9D13B8BF90924F3AAB581EA5C039819E4">
    <w:name w:val="9D13B8BF90924F3AAB581EA5C039819E4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C7D7F9A0E9E748C3AA924BDAE0596F284">
    <w:name w:val="C7D7F9A0E9E748C3AA924BDAE0596F284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065F7F12CEA94FE28A267B5717437AC14">
    <w:name w:val="065F7F12CEA94FE28A267B5717437AC14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9CFE92E7664F46218DE593664038DBAF4">
    <w:name w:val="9CFE92E7664F46218DE593664038DBAF4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C1567B4296A04D7CA76A9599652D5F3C3">
    <w:name w:val="C1567B4296A04D7CA76A9599652D5F3C3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668311FBA7704952A81960FC58BA674E3">
    <w:name w:val="668311FBA7704952A81960FC58BA674E3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E932E56C9A9641E99590698467B606373">
    <w:name w:val="E932E56C9A9641E99590698467B606373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AD7F151BD07941EAADD4DDA3E3ADD39D3">
    <w:name w:val="AD7F151BD07941EAADD4DDA3E3ADD39D3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587EDCCEBDEE4515A7D5C0CECE2DF0C23">
    <w:name w:val="587EDCCEBDEE4515A7D5C0CECE2DF0C23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EBFBDC1350E443DDB819F3C6B2EB03863">
    <w:name w:val="EBFBDC1350E443DDB819F3C6B2EB03863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BBEBA3E236FC4559ADC1E462A07076E23">
    <w:name w:val="BBEBA3E236FC4559ADC1E462A07076E23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7EFF2BAE77CA492E97A80990A40878D33">
    <w:name w:val="7EFF2BAE77CA492E97A80990A40878D33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41CEA41241A44D749FE9B5F02E7DEAB33">
    <w:name w:val="41CEA41241A44D749FE9B5F02E7DEAB33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5BBF40D343FC4AA39E7E085C27BCC84818">
    <w:name w:val="5BBF40D343FC4AA39E7E085C27BCC84818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8ECBC218546149F7ACEE520433091B0017">
    <w:name w:val="8ECBC218546149F7ACEE520433091B0017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8F380C6D9DCE4D5994B23CC2F085246217">
    <w:name w:val="8F380C6D9DCE4D5994B23CC2F085246217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78ABDA81B10247E08CB8CFCEFEFE847B13">
    <w:name w:val="78ABDA81B10247E08CB8CFCEFEFE847B13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4C2B28498DE147609C1ABE67A78EE78413">
    <w:name w:val="4C2B28498DE147609C1ABE67A78EE78413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7C9017F1E3934A8A8B46CDE881B7D45613">
    <w:name w:val="7C9017F1E3934A8A8B46CDE881B7D45613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291D56DD6F0943D9AF1AEB438ADF631413">
    <w:name w:val="291D56DD6F0943D9AF1AEB438ADF631413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DE19F6146D03459A84075CF81DCE2DBF14">
    <w:name w:val="DE19F6146D03459A84075CF81DCE2DBF14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64D9C8FCE6CF46A7986FA82F4AE25CB713">
    <w:name w:val="64D9C8FCE6CF46A7986FA82F4AE25CB713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13941190767F421298D190706447979812">
    <w:name w:val="13941190767F421298D190706447979812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2C598FEBEB6E4D3D81ADC99A23F0F3FD12">
    <w:name w:val="2C598FEBEB6E4D3D81ADC99A23F0F3FD12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4FDC118BE6BA4EC797BD32A984D9A27E11">
    <w:name w:val="4FDC118BE6BA4EC797BD32A984D9A27E11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67004370EE2541B78B4004AE2B7864118">
    <w:name w:val="67004370EE2541B78B4004AE2B7864118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46B8F53BDA1644BE8F65E46A153CEF7B8">
    <w:name w:val="46B8F53BDA1644BE8F65E46A153CEF7B8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24495F47D47448BAA42D55ED27F51D188">
    <w:name w:val="24495F47D47448BAA42D55ED27F51D188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EBCFFED52D7C4B7D841DE7B73144F47F8">
    <w:name w:val="EBCFFED52D7C4B7D841DE7B73144F47F8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B0F0815B647C4FB4ADD37AE60BA016937">
    <w:name w:val="B0F0815B647C4FB4ADD37AE60BA016937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D78550C86EAA4066A023DE8015A69EC56">
    <w:name w:val="D78550C86EAA4066A023DE8015A69EC56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2F593C45EDFE4C65A689730123772DCE6">
    <w:name w:val="2F593C45EDFE4C65A689730123772DCE6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B8E1B04E5DE8496A89C54F4AFA6EA3CE6">
    <w:name w:val="B8E1B04E5DE8496A89C54F4AFA6EA3CE6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959944F7A37F46228CD245232641B75D6">
    <w:name w:val="959944F7A37F46228CD245232641B75D6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9D13B8BF90924F3AAB581EA5C039819E5">
    <w:name w:val="9D13B8BF90924F3AAB581EA5C039819E5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C7D7F9A0E9E748C3AA924BDAE0596F285">
    <w:name w:val="C7D7F9A0E9E748C3AA924BDAE0596F285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065F7F12CEA94FE28A267B5717437AC15">
    <w:name w:val="065F7F12CEA94FE28A267B5717437AC15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9CFE92E7664F46218DE593664038DBAF5">
    <w:name w:val="9CFE92E7664F46218DE593664038DBAF5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C1567B4296A04D7CA76A9599652D5F3C4">
    <w:name w:val="C1567B4296A04D7CA76A9599652D5F3C4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668311FBA7704952A81960FC58BA674E4">
    <w:name w:val="668311FBA7704952A81960FC58BA674E4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E932E56C9A9641E99590698467B606374">
    <w:name w:val="E932E56C9A9641E99590698467B606374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AD7F151BD07941EAADD4DDA3E3ADD39D4">
    <w:name w:val="AD7F151BD07941EAADD4DDA3E3ADD39D4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587EDCCEBDEE4515A7D5C0CECE2DF0C24">
    <w:name w:val="587EDCCEBDEE4515A7D5C0CECE2DF0C24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EBFBDC1350E443DDB819F3C6B2EB03864">
    <w:name w:val="EBFBDC1350E443DDB819F3C6B2EB03864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BBEBA3E236FC4559ADC1E462A07076E24">
    <w:name w:val="BBEBA3E236FC4559ADC1E462A07076E24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7EFF2BAE77CA492E97A80990A40878D34">
    <w:name w:val="7EFF2BAE77CA492E97A80990A40878D34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41CEA41241A44D749FE9B5F02E7DEAB34">
    <w:name w:val="41CEA41241A44D749FE9B5F02E7DEAB34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5BBF40D343FC4AA39E7E085C27BCC84819">
    <w:name w:val="5BBF40D343FC4AA39E7E085C27BCC84819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8ECBC218546149F7ACEE520433091B0018">
    <w:name w:val="8ECBC218546149F7ACEE520433091B0018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8F380C6D9DCE4D5994B23CC2F085246218">
    <w:name w:val="8F380C6D9DCE4D5994B23CC2F085246218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78ABDA81B10247E08CB8CFCEFEFE847B14">
    <w:name w:val="78ABDA81B10247E08CB8CFCEFEFE847B14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4C2B28498DE147609C1ABE67A78EE78414">
    <w:name w:val="4C2B28498DE147609C1ABE67A78EE78414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7C9017F1E3934A8A8B46CDE881B7D45614">
    <w:name w:val="7C9017F1E3934A8A8B46CDE881B7D45614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291D56DD6F0943D9AF1AEB438ADF631414">
    <w:name w:val="291D56DD6F0943D9AF1AEB438ADF631414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DE19F6146D03459A84075CF81DCE2DBF15">
    <w:name w:val="DE19F6146D03459A84075CF81DCE2DBF15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64D9C8FCE6CF46A7986FA82F4AE25CB714">
    <w:name w:val="64D9C8FCE6CF46A7986FA82F4AE25CB714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13941190767F421298D190706447979813">
    <w:name w:val="13941190767F421298D190706447979813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2C598FEBEB6E4D3D81ADC99A23F0F3FD13">
    <w:name w:val="2C598FEBEB6E4D3D81ADC99A23F0F3FD13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4FDC118BE6BA4EC797BD32A984D9A27E12">
    <w:name w:val="4FDC118BE6BA4EC797BD32A984D9A27E12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67004370EE2541B78B4004AE2B7864119">
    <w:name w:val="67004370EE2541B78B4004AE2B7864119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46B8F53BDA1644BE8F65E46A153CEF7B9">
    <w:name w:val="46B8F53BDA1644BE8F65E46A153CEF7B9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24495F47D47448BAA42D55ED27F51D189">
    <w:name w:val="24495F47D47448BAA42D55ED27F51D189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EBCFFED52D7C4B7D841DE7B73144F47F9">
    <w:name w:val="EBCFFED52D7C4B7D841DE7B73144F47F9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B0F0815B647C4FB4ADD37AE60BA016938">
    <w:name w:val="B0F0815B647C4FB4ADD37AE60BA016938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D78550C86EAA4066A023DE8015A69EC57">
    <w:name w:val="D78550C86EAA4066A023DE8015A69EC57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2F593C45EDFE4C65A689730123772DCE7">
    <w:name w:val="2F593C45EDFE4C65A689730123772DCE7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B8E1B04E5DE8496A89C54F4AFA6EA3CE7">
    <w:name w:val="B8E1B04E5DE8496A89C54F4AFA6EA3CE7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959944F7A37F46228CD245232641B75D7">
    <w:name w:val="959944F7A37F46228CD245232641B75D7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9D13B8BF90924F3AAB581EA5C039819E6">
    <w:name w:val="9D13B8BF90924F3AAB581EA5C039819E6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C7D7F9A0E9E748C3AA924BDAE0596F286">
    <w:name w:val="C7D7F9A0E9E748C3AA924BDAE0596F286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065F7F12CEA94FE28A267B5717437AC16">
    <w:name w:val="065F7F12CEA94FE28A267B5717437AC16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9CFE92E7664F46218DE593664038DBAF6">
    <w:name w:val="9CFE92E7664F46218DE593664038DBAF6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C1567B4296A04D7CA76A9599652D5F3C5">
    <w:name w:val="C1567B4296A04D7CA76A9599652D5F3C5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668311FBA7704952A81960FC58BA674E5">
    <w:name w:val="668311FBA7704952A81960FC58BA674E5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E932E56C9A9641E99590698467B606375">
    <w:name w:val="E932E56C9A9641E99590698467B606375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AD7F151BD07941EAADD4DDA3E3ADD39D5">
    <w:name w:val="AD7F151BD07941EAADD4DDA3E3ADD39D5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587EDCCEBDEE4515A7D5C0CECE2DF0C25">
    <w:name w:val="587EDCCEBDEE4515A7D5C0CECE2DF0C25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EBFBDC1350E443DDB819F3C6B2EB03865">
    <w:name w:val="EBFBDC1350E443DDB819F3C6B2EB03865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BBEBA3E236FC4559ADC1E462A07076E25">
    <w:name w:val="BBEBA3E236FC4559ADC1E462A07076E25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7EFF2BAE77CA492E97A80990A40878D35">
    <w:name w:val="7EFF2BAE77CA492E97A80990A40878D35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41CEA41241A44D749FE9B5F02E7DEAB35">
    <w:name w:val="41CEA41241A44D749FE9B5F02E7DEAB35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68BC75AD4E0A458EA5E381AA691B47D7">
    <w:name w:val="68BC75AD4E0A458EA5E381AA691B47D7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9002468098204A6DA8FA686B1EB2C02A">
    <w:name w:val="9002468098204A6DA8FA686B1EB2C02A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DB1713931A2B4E718664A4A0E15DEA41">
    <w:name w:val="DB1713931A2B4E718664A4A0E15DEA41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5BBF40D343FC4AA39E7E085C27BCC84820">
    <w:name w:val="5BBF40D343FC4AA39E7E085C27BCC84820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8ECBC218546149F7ACEE520433091B0019">
    <w:name w:val="8ECBC218546149F7ACEE520433091B0019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8F380C6D9DCE4D5994B23CC2F085246219">
    <w:name w:val="8F380C6D9DCE4D5994B23CC2F085246219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78ABDA81B10247E08CB8CFCEFEFE847B15">
    <w:name w:val="78ABDA81B10247E08CB8CFCEFEFE847B15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4C2B28498DE147609C1ABE67A78EE78415">
    <w:name w:val="4C2B28498DE147609C1ABE67A78EE78415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7C9017F1E3934A8A8B46CDE881B7D45615">
    <w:name w:val="7C9017F1E3934A8A8B46CDE881B7D45615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291D56DD6F0943D9AF1AEB438ADF631415">
    <w:name w:val="291D56DD6F0943D9AF1AEB438ADF631415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DE19F6146D03459A84075CF81DCE2DBF16">
    <w:name w:val="DE19F6146D03459A84075CF81DCE2DBF16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64D9C8FCE6CF46A7986FA82F4AE25CB715">
    <w:name w:val="64D9C8FCE6CF46A7986FA82F4AE25CB715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13941190767F421298D190706447979814">
    <w:name w:val="13941190767F421298D190706447979814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2C598FEBEB6E4D3D81ADC99A23F0F3FD14">
    <w:name w:val="2C598FEBEB6E4D3D81ADC99A23F0F3FD14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4FDC118BE6BA4EC797BD32A984D9A27E13">
    <w:name w:val="4FDC118BE6BA4EC797BD32A984D9A27E13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67004370EE2541B78B4004AE2B78641110">
    <w:name w:val="67004370EE2541B78B4004AE2B78641110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46B8F53BDA1644BE8F65E46A153CEF7B10">
    <w:name w:val="46B8F53BDA1644BE8F65E46A153CEF7B10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24495F47D47448BAA42D55ED27F51D1810">
    <w:name w:val="24495F47D47448BAA42D55ED27F51D1810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EBCFFED52D7C4B7D841DE7B73144F47F10">
    <w:name w:val="EBCFFED52D7C4B7D841DE7B73144F47F10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B0F0815B647C4FB4ADD37AE60BA016939">
    <w:name w:val="B0F0815B647C4FB4ADD37AE60BA016939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D78550C86EAA4066A023DE8015A69EC58">
    <w:name w:val="D78550C86EAA4066A023DE8015A69EC58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2F593C45EDFE4C65A689730123772DCE8">
    <w:name w:val="2F593C45EDFE4C65A689730123772DCE8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B8E1B04E5DE8496A89C54F4AFA6EA3CE8">
    <w:name w:val="B8E1B04E5DE8496A89C54F4AFA6EA3CE8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959944F7A37F46228CD245232641B75D8">
    <w:name w:val="959944F7A37F46228CD245232641B75D8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9D13B8BF90924F3AAB581EA5C039819E7">
    <w:name w:val="9D13B8BF90924F3AAB581EA5C039819E7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C7D7F9A0E9E748C3AA924BDAE0596F287">
    <w:name w:val="C7D7F9A0E9E748C3AA924BDAE0596F287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065F7F12CEA94FE28A267B5717437AC17">
    <w:name w:val="065F7F12CEA94FE28A267B5717437AC17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9CFE92E7664F46218DE593664038DBAF7">
    <w:name w:val="9CFE92E7664F46218DE593664038DBAF7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C1567B4296A04D7CA76A9599652D5F3C6">
    <w:name w:val="C1567B4296A04D7CA76A9599652D5F3C6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668311FBA7704952A81960FC58BA674E6">
    <w:name w:val="668311FBA7704952A81960FC58BA674E6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E932E56C9A9641E99590698467B606376">
    <w:name w:val="E932E56C9A9641E99590698467B606376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AD7F151BD07941EAADD4DDA3E3ADD39D6">
    <w:name w:val="AD7F151BD07941EAADD4DDA3E3ADD39D6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587EDCCEBDEE4515A7D5C0CECE2DF0C26">
    <w:name w:val="587EDCCEBDEE4515A7D5C0CECE2DF0C26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EBFBDC1350E443DDB819F3C6B2EB03866">
    <w:name w:val="EBFBDC1350E443DDB819F3C6B2EB03866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BBEBA3E236FC4559ADC1E462A07076E26">
    <w:name w:val="BBEBA3E236FC4559ADC1E462A07076E26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7EFF2BAE77CA492E97A80990A40878D36">
    <w:name w:val="7EFF2BAE77CA492E97A80990A40878D36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41CEA41241A44D749FE9B5F02E7DEAB36">
    <w:name w:val="41CEA41241A44D749FE9B5F02E7DEAB36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68BC75AD4E0A458EA5E381AA691B47D71">
    <w:name w:val="68BC75AD4E0A458EA5E381AA691B47D71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9002468098204A6DA8FA686B1EB2C02A1">
    <w:name w:val="9002468098204A6DA8FA686B1EB2C02A1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DB1713931A2B4E718664A4A0E15DEA411">
    <w:name w:val="DB1713931A2B4E718664A4A0E15DEA411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5BBF40D343FC4AA39E7E085C27BCC84821">
    <w:name w:val="5BBF40D343FC4AA39E7E085C27BCC84821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8ECBC218546149F7ACEE520433091B0020">
    <w:name w:val="8ECBC218546149F7ACEE520433091B0020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8F380C6D9DCE4D5994B23CC2F085246220">
    <w:name w:val="8F380C6D9DCE4D5994B23CC2F085246220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78ABDA81B10247E08CB8CFCEFEFE847B16">
    <w:name w:val="78ABDA81B10247E08CB8CFCEFEFE847B16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4C2B28498DE147609C1ABE67A78EE78416">
    <w:name w:val="4C2B28498DE147609C1ABE67A78EE78416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7C9017F1E3934A8A8B46CDE881B7D45616">
    <w:name w:val="7C9017F1E3934A8A8B46CDE881B7D45616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291D56DD6F0943D9AF1AEB438ADF631416">
    <w:name w:val="291D56DD6F0943D9AF1AEB438ADF631416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DE19F6146D03459A84075CF81DCE2DBF17">
    <w:name w:val="DE19F6146D03459A84075CF81DCE2DBF17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64D9C8FCE6CF46A7986FA82F4AE25CB716">
    <w:name w:val="64D9C8FCE6CF46A7986FA82F4AE25CB716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13941190767F421298D190706447979815">
    <w:name w:val="13941190767F421298D190706447979815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2C598FEBEB6E4D3D81ADC99A23F0F3FD15">
    <w:name w:val="2C598FEBEB6E4D3D81ADC99A23F0F3FD15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4FDC118BE6BA4EC797BD32A984D9A27E14">
    <w:name w:val="4FDC118BE6BA4EC797BD32A984D9A27E14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67004370EE2541B78B4004AE2B78641111">
    <w:name w:val="67004370EE2541B78B4004AE2B78641111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46B8F53BDA1644BE8F65E46A153CEF7B11">
    <w:name w:val="46B8F53BDA1644BE8F65E46A153CEF7B11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24495F47D47448BAA42D55ED27F51D1811">
    <w:name w:val="24495F47D47448BAA42D55ED27F51D1811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EBCFFED52D7C4B7D841DE7B73144F47F11">
    <w:name w:val="EBCFFED52D7C4B7D841DE7B73144F47F11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B0F0815B647C4FB4ADD37AE60BA0169310">
    <w:name w:val="B0F0815B647C4FB4ADD37AE60BA0169310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D78550C86EAA4066A023DE8015A69EC59">
    <w:name w:val="D78550C86EAA4066A023DE8015A69EC59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2F593C45EDFE4C65A689730123772DCE9">
    <w:name w:val="2F593C45EDFE4C65A689730123772DCE9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B8E1B04E5DE8496A89C54F4AFA6EA3CE9">
    <w:name w:val="B8E1B04E5DE8496A89C54F4AFA6EA3CE9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959944F7A37F46228CD245232641B75D9">
    <w:name w:val="959944F7A37F46228CD245232641B75D9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9D13B8BF90924F3AAB581EA5C039819E8">
    <w:name w:val="9D13B8BF90924F3AAB581EA5C039819E8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C7D7F9A0E9E748C3AA924BDAE0596F288">
    <w:name w:val="C7D7F9A0E9E748C3AA924BDAE0596F288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065F7F12CEA94FE28A267B5717437AC18">
    <w:name w:val="065F7F12CEA94FE28A267B5717437AC18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9CFE92E7664F46218DE593664038DBAF8">
    <w:name w:val="9CFE92E7664F46218DE593664038DBAF8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C1567B4296A04D7CA76A9599652D5F3C7">
    <w:name w:val="C1567B4296A04D7CA76A9599652D5F3C7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668311FBA7704952A81960FC58BA674E7">
    <w:name w:val="668311FBA7704952A81960FC58BA674E7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E932E56C9A9641E99590698467B606377">
    <w:name w:val="E932E56C9A9641E99590698467B606377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AD7F151BD07941EAADD4DDA3E3ADD39D7">
    <w:name w:val="AD7F151BD07941EAADD4DDA3E3ADD39D7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587EDCCEBDEE4515A7D5C0CECE2DF0C27">
    <w:name w:val="587EDCCEBDEE4515A7D5C0CECE2DF0C27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EBFBDC1350E443DDB819F3C6B2EB03867">
    <w:name w:val="EBFBDC1350E443DDB819F3C6B2EB03867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BBEBA3E236FC4559ADC1E462A07076E27">
    <w:name w:val="BBEBA3E236FC4559ADC1E462A07076E27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7EFF2BAE77CA492E97A80990A40878D37">
    <w:name w:val="7EFF2BAE77CA492E97A80990A40878D37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41CEA41241A44D749FE9B5F02E7DEAB37">
    <w:name w:val="41CEA41241A44D749FE9B5F02E7DEAB37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68BC75AD4E0A458EA5E381AA691B47D72">
    <w:name w:val="68BC75AD4E0A458EA5E381AA691B47D72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9002468098204A6DA8FA686B1EB2C02A2">
    <w:name w:val="9002468098204A6DA8FA686B1EB2C02A2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DB1713931A2B4E718664A4A0E15DEA412">
    <w:name w:val="DB1713931A2B4E718664A4A0E15DEA412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5BBF40D343FC4AA39E7E085C27BCC84822">
    <w:name w:val="5BBF40D343FC4AA39E7E085C27BCC84822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8ECBC218546149F7ACEE520433091B0021">
    <w:name w:val="8ECBC218546149F7ACEE520433091B0021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8F380C6D9DCE4D5994B23CC2F085246221">
    <w:name w:val="8F380C6D9DCE4D5994B23CC2F085246221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78ABDA81B10247E08CB8CFCEFEFE847B17">
    <w:name w:val="78ABDA81B10247E08CB8CFCEFEFE847B17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4C2B28498DE147609C1ABE67A78EE78417">
    <w:name w:val="4C2B28498DE147609C1ABE67A78EE78417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7C9017F1E3934A8A8B46CDE881B7D45617">
    <w:name w:val="7C9017F1E3934A8A8B46CDE881B7D45617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291D56DD6F0943D9AF1AEB438ADF631417">
    <w:name w:val="291D56DD6F0943D9AF1AEB438ADF631417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DE19F6146D03459A84075CF81DCE2DBF18">
    <w:name w:val="DE19F6146D03459A84075CF81DCE2DBF18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64D9C8FCE6CF46A7986FA82F4AE25CB717">
    <w:name w:val="64D9C8FCE6CF46A7986FA82F4AE25CB717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13941190767F421298D190706447979816">
    <w:name w:val="13941190767F421298D190706447979816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2C598FEBEB6E4D3D81ADC99A23F0F3FD16">
    <w:name w:val="2C598FEBEB6E4D3D81ADC99A23F0F3FD16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4FDC118BE6BA4EC797BD32A984D9A27E15">
    <w:name w:val="4FDC118BE6BA4EC797BD32A984D9A27E15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67004370EE2541B78B4004AE2B78641112">
    <w:name w:val="67004370EE2541B78B4004AE2B78641112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46B8F53BDA1644BE8F65E46A153CEF7B12">
    <w:name w:val="46B8F53BDA1644BE8F65E46A153CEF7B12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24495F47D47448BAA42D55ED27F51D1812">
    <w:name w:val="24495F47D47448BAA42D55ED27F51D1812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EBCFFED52D7C4B7D841DE7B73144F47F12">
    <w:name w:val="EBCFFED52D7C4B7D841DE7B73144F47F12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B0F0815B647C4FB4ADD37AE60BA0169311">
    <w:name w:val="B0F0815B647C4FB4ADD37AE60BA0169311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D78550C86EAA4066A023DE8015A69EC510">
    <w:name w:val="D78550C86EAA4066A023DE8015A69EC510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2F593C45EDFE4C65A689730123772DCE10">
    <w:name w:val="2F593C45EDFE4C65A689730123772DCE10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B8E1B04E5DE8496A89C54F4AFA6EA3CE10">
    <w:name w:val="B8E1B04E5DE8496A89C54F4AFA6EA3CE10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959944F7A37F46228CD245232641B75D10">
    <w:name w:val="959944F7A37F46228CD245232641B75D10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9D13B8BF90924F3AAB581EA5C039819E9">
    <w:name w:val="9D13B8BF90924F3AAB581EA5C039819E9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C7D7F9A0E9E748C3AA924BDAE0596F289">
    <w:name w:val="C7D7F9A0E9E748C3AA924BDAE0596F289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065F7F12CEA94FE28A267B5717437AC19">
    <w:name w:val="065F7F12CEA94FE28A267B5717437AC19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9CFE92E7664F46218DE593664038DBAF9">
    <w:name w:val="9CFE92E7664F46218DE593664038DBAF9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C1567B4296A04D7CA76A9599652D5F3C8">
    <w:name w:val="C1567B4296A04D7CA76A9599652D5F3C8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668311FBA7704952A81960FC58BA674E8">
    <w:name w:val="668311FBA7704952A81960FC58BA674E8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E932E56C9A9641E99590698467B606378">
    <w:name w:val="E932E56C9A9641E99590698467B606378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AD7F151BD07941EAADD4DDA3E3ADD39D8">
    <w:name w:val="AD7F151BD07941EAADD4DDA3E3ADD39D8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587EDCCEBDEE4515A7D5C0CECE2DF0C28">
    <w:name w:val="587EDCCEBDEE4515A7D5C0CECE2DF0C28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EBFBDC1350E443DDB819F3C6B2EB03868">
    <w:name w:val="EBFBDC1350E443DDB819F3C6B2EB03868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BBEBA3E236FC4559ADC1E462A07076E28">
    <w:name w:val="BBEBA3E236FC4559ADC1E462A07076E28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7EFF2BAE77CA492E97A80990A40878D38">
    <w:name w:val="7EFF2BAE77CA492E97A80990A40878D38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41CEA41241A44D749FE9B5F02E7DEAB38">
    <w:name w:val="41CEA41241A44D749FE9B5F02E7DEAB38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68BC75AD4E0A458EA5E381AA691B47D73">
    <w:name w:val="68BC75AD4E0A458EA5E381AA691B47D73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9002468098204A6DA8FA686B1EB2C02A3">
    <w:name w:val="9002468098204A6DA8FA686B1EB2C02A3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DB1713931A2B4E718664A4A0E15DEA413">
    <w:name w:val="DB1713931A2B4E718664A4A0E15DEA413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5BBF40D343FC4AA39E7E085C27BCC84823">
    <w:name w:val="5BBF40D343FC4AA39E7E085C27BCC84823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8ECBC218546149F7ACEE520433091B0022">
    <w:name w:val="8ECBC218546149F7ACEE520433091B0022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8F380C6D9DCE4D5994B23CC2F085246222">
    <w:name w:val="8F380C6D9DCE4D5994B23CC2F085246222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78ABDA81B10247E08CB8CFCEFEFE847B18">
    <w:name w:val="78ABDA81B10247E08CB8CFCEFEFE847B18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4C2B28498DE147609C1ABE67A78EE78418">
    <w:name w:val="4C2B28498DE147609C1ABE67A78EE78418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7C9017F1E3934A8A8B46CDE881B7D45618">
    <w:name w:val="7C9017F1E3934A8A8B46CDE881B7D45618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291D56DD6F0943D9AF1AEB438ADF631418">
    <w:name w:val="291D56DD6F0943D9AF1AEB438ADF631418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DE19F6146D03459A84075CF81DCE2DBF19">
    <w:name w:val="DE19F6146D03459A84075CF81DCE2DBF19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64D9C8FCE6CF46A7986FA82F4AE25CB718">
    <w:name w:val="64D9C8FCE6CF46A7986FA82F4AE25CB718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13941190767F421298D190706447979817">
    <w:name w:val="13941190767F421298D190706447979817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2C598FEBEB6E4D3D81ADC99A23F0F3FD17">
    <w:name w:val="2C598FEBEB6E4D3D81ADC99A23F0F3FD17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4FDC118BE6BA4EC797BD32A984D9A27E16">
    <w:name w:val="4FDC118BE6BA4EC797BD32A984D9A27E16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67004370EE2541B78B4004AE2B78641113">
    <w:name w:val="67004370EE2541B78B4004AE2B78641113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46B8F53BDA1644BE8F65E46A153CEF7B13">
    <w:name w:val="46B8F53BDA1644BE8F65E46A153CEF7B13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24495F47D47448BAA42D55ED27F51D1813">
    <w:name w:val="24495F47D47448BAA42D55ED27F51D1813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EBCFFED52D7C4B7D841DE7B73144F47F13">
    <w:name w:val="EBCFFED52D7C4B7D841DE7B73144F47F13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B0F0815B647C4FB4ADD37AE60BA0169312">
    <w:name w:val="B0F0815B647C4FB4ADD37AE60BA0169312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D78550C86EAA4066A023DE8015A69EC511">
    <w:name w:val="D78550C86EAA4066A023DE8015A69EC511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2F593C45EDFE4C65A689730123772DCE11">
    <w:name w:val="2F593C45EDFE4C65A689730123772DCE11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B8E1B04E5DE8496A89C54F4AFA6EA3CE11">
    <w:name w:val="B8E1B04E5DE8496A89C54F4AFA6EA3CE11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959944F7A37F46228CD245232641B75D11">
    <w:name w:val="959944F7A37F46228CD245232641B75D11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9D13B8BF90924F3AAB581EA5C039819E10">
    <w:name w:val="9D13B8BF90924F3AAB581EA5C039819E10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C7D7F9A0E9E748C3AA924BDAE0596F2810">
    <w:name w:val="C7D7F9A0E9E748C3AA924BDAE0596F2810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065F7F12CEA94FE28A267B5717437AC110">
    <w:name w:val="065F7F12CEA94FE28A267B5717437AC110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9CFE92E7664F46218DE593664038DBAF10">
    <w:name w:val="9CFE92E7664F46218DE593664038DBAF10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C1567B4296A04D7CA76A9599652D5F3C9">
    <w:name w:val="C1567B4296A04D7CA76A9599652D5F3C9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668311FBA7704952A81960FC58BA674E9">
    <w:name w:val="668311FBA7704952A81960FC58BA674E9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E932E56C9A9641E99590698467B606379">
    <w:name w:val="E932E56C9A9641E99590698467B606379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AD7F151BD07941EAADD4DDA3E3ADD39D9">
    <w:name w:val="AD7F151BD07941EAADD4DDA3E3ADD39D9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587EDCCEBDEE4515A7D5C0CECE2DF0C29">
    <w:name w:val="587EDCCEBDEE4515A7D5C0CECE2DF0C29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EBFBDC1350E443DDB819F3C6B2EB03869">
    <w:name w:val="EBFBDC1350E443DDB819F3C6B2EB03869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BBEBA3E236FC4559ADC1E462A07076E29">
    <w:name w:val="BBEBA3E236FC4559ADC1E462A07076E29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7EFF2BAE77CA492E97A80990A40878D39">
    <w:name w:val="7EFF2BAE77CA492E97A80990A40878D39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41CEA41241A44D749FE9B5F02E7DEAB39">
    <w:name w:val="41CEA41241A44D749FE9B5F02E7DEAB39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68BC75AD4E0A458EA5E381AA691B47D74">
    <w:name w:val="68BC75AD4E0A458EA5E381AA691B47D74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9002468098204A6DA8FA686B1EB2C02A4">
    <w:name w:val="9002468098204A6DA8FA686B1EB2C02A4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DB1713931A2B4E718664A4A0E15DEA414">
    <w:name w:val="DB1713931A2B4E718664A4A0E15DEA414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5BBF40D343FC4AA39E7E085C27BCC84824">
    <w:name w:val="5BBF40D343FC4AA39E7E085C27BCC84824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8ECBC218546149F7ACEE520433091B0023">
    <w:name w:val="8ECBC218546149F7ACEE520433091B0023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8F380C6D9DCE4D5994B23CC2F085246223">
    <w:name w:val="8F380C6D9DCE4D5994B23CC2F085246223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78ABDA81B10247E08CB8CFCEFEFE847B19">
    <w:name w:val="78ABDA81B10247E08CB8CFCEFEFE847B19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4C2B28498DE147609C1ABE67A78EE78419">
    <w:name w:val="4C2B28498DE147609C1ABE67A78EE78419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7C9017F1E3934A8A8B46CDE881B7D45619">
    <w:name w:val="7C9017F1E3934A8A8B46CDE881B7D45619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291D56DD6F0943D9AF1AEB438ADF631419">
    <w:name w:val="291D56DD6F0943D9AF1AEB438ADF631419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DE19F6146D03459A84075CF81DCE2DBF20">
    <w:name w:val="DE19F6146D03459A84075CF81DCE2DBF20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64D9C8FCE6CF46A7986FA82F4AE25CB719">
    <w:name w:val="64D9C8FCE6CF46A7986FA82F4AE25CB719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13941190767F421298D190706447979818">
    <w:name w:val="13941190767F421298D190706447979818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2C598FEBEB6E4D3D81ADC99A23F0F3FD18">
    <w:name w:val="2C598FEBEB6E4D3D81ADC99A23F0F3FD18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4FDC118BE6BA4EC797BD32A984D9A27E17">
    <w:name w:val="4FDC118BE6BA4EC797BD32A984D9A27E17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67004370EE2541B78B4004AE2B78641114">
    <w:name w:val="67004370EE2541B78B4004AE2B78641114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46B8F53BDA1644BE8F65E46A153CEF7B14">
    <w:name w:val="46B8F53BDA1644BE8F65E46A153CEF7B14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24495F47D47448BAA42D55ED27F51D1814">
    <w:name w:val="24495F47D47448BAA42D55ED27F51D1814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EBCFFED52D7C4B7D841DE7B73144F47F14">
    <w:name w:val="EBCFFED52D7C4B7D841DE7B73144F47F14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B0F0815B647C4FB4ADD37AE60BA0169313">
    <w:name w:val="B0F0815B647C4FB4ADD37AE60BA0169313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D78550C86EAA4066A023DE8015A69EC512">
    <w:name w:val="D78550C86EAA4066A023DE8015A69EC512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2F593C45EDFE4C65A689730123772DCE12">
    <w:name w:val="2F593C45EDFE4C65A689730123772DCE12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B8E1B04E5DE8496A89C54F4AFA6EA3CE12">
    <w:name w:val="B8E1B04E5DE8496A89C54F4AFA6EA3CE12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959944F7A37F46228CD245232641B75D12">
    <w:name w:val="959944F7A37F46228CD245232641B75D12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9D13B8BF90924F3AAB581EA5C039819E11">
    <w:name w:val="9D13B8BF90924F3AAB581EA5C039819E11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C7D7F9A0E9E748C3AA924BDAE0596F2811">
    <w:name w:val="C7D7F9A0E9E748C3AA924BDAE0596F2811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065F7F12CEA94FE28A267B5717437AC111">
    <w:name w:val="065F7F12CEA94FE28A267B5717437AC111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9CFE92E7664F46218DE593664038DBAF11">
    <w:name w:val="9CFE92E7664F46218DE593664038DBAF11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C1567B4296A04D7CA76A9599652D5F3C10">
    <w:name w:val="C1567B4296A04D7CA76A9599652D5F3C10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668311FBA7704952A81960FC58BA674E10">
    <w:name w:val="668311FBA7704952A81960FC58BA674E10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E932E56C9A9641E99590698467B6063710">
    <w:name w:val="E932E56C9A9641E99590698467B6063710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AD7F151BD07941EAADD4DDA3E3ADD39D10">
    <w:name w:val="AD7F151BD07941EAADD4DDA3E3ADD39D10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587EDCCEBDEE4515A7D5C0CECE2DF0C210">
    <w:name w:val="587EDCCEBDEE4515A7D5C0CECE2DF0C210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EBFBDC1350E443DDB819F3C6B2EB038610">
    <w:name w:val="EBFBDC1350E443DDB819F3C6B2EB038610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BBEBA3E236FC4559ADC1E462A07076E210">
    <w:name w:val="BBEBA3E236FC4559ADC1E462A07076E210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7EFF2BAE77CA492E97A80990A40878D310">
    <w:name w:val="7EFF2BAE77CA492E97A80990A40878D310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41CEA41241A44D749FE9B5F02E7DEAB310">
    <w:name w:val="41CEA41241A44D749FE9B5F02E7DEAB310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68BC75AD4E0A458EA5E381AA691B47D75">
    <w:name w:val="68BC75AD4E0A458EA5E381AA691B47D75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9002468098204A6DA8FA686B1EB2C02A5">
    <w:name w:val="9002468098204A6DA8FA686B1EB2C02A5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DB1713931A2B4E718664A4A0E15DEA415">
    <w:name w:val="DB1713931A2B4E718664A4A0E15DEA415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5BBF40D343FC4AA39E7E085C27BCC84825">
    <w:name w:val="5BBF40D343FC4AA39E7E085C27BCC84825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42A62A88FC5C485DB1275D3B18C9D714">
    <w:name w:val="42A62A88FC5C485DB1275D3B18C9D714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8ECBC218546149F7ACEE520433091B0024">
    <w:name w:val="8ECBC218546149F7ACEE520433091B0024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6AE5B04982A84B53B0A526C1816AFF16">
    <w:name w:val="6AE5B04982A84B53B0A526C1816AFF16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8F380C6D9DCE4D5994B23CC2F085246224">
    <w:name w:val="8F380C6D9DCE4D5994B23CC2F085246224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78ABDA81B10247E08CB8CFCEFEFE847B20">
    <w:name w:val="78ABDA81B10247E08CB8CFCEFEFE847B20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4C2B28498DE147609C1ABE67A78EE78420">
    <w:name w:val="4C2B28498DE147609C1ABE67A78EE78420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7C9017F1E3934A8A8B46CDE881B7D45620">
    <w:name w:val="7C9017F1E3934A8A8B46CDE881B7D45620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291D56DD6F0943D9AF1AEB438ADF631420">
    <w:name w:val="291D56DD6F0943D9AF1AEB438ADF631420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DE19F6146D03459A84075CF81DCE2DBF21">
    <w:name w:val="DE19F6146D03459A84075CF81DCE2DBF21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64D9C8FCE6CF46A7986FA82F4AE25CB720">
    <w:name w:val="64D9C8FCE6CF46A7986FA82F4AE25CB720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13941190767F421298D190706447979819">
    <w:name w:val="13941190767F421298D190706447979819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2C598FEBEB6E4D3D81ADC99A23F0F3FD19">
    <w:name w:val="2C598FEBEB6E4D3D81ADC99A23F0F3FD19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4FDC118BE6BA4EC797BD32A984D9A27E18">
    <w:name w:val="4FDC118BE6BA4EC797BD32A984D9A27E18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67004370EE2541B78B4004AE2B78641115">
    <w:name w:val="67004370EE2541B78B4004AE2B78641115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46B8F53BDA1644BE8F65E46A153CEF7B15">
    <w:name w:val="46B8F53BDA1644BE8F65E46A153CEF7B15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24495F47D47448BAA42D55ED27F51D1815">
    <w:name w:val="24495F47D47448BAA42D55ED27F51D1815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EBCFFED52D7C4B7D841DE7B73144F47F15">
    <w:name w:val="EBCFFED52D7C4B7D841DE7B73144F47F15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B0F0815B647C4FB4ADD37AE60BA0169314">
    <w:name w:val="B0F0815B647C4FB4ADD37AE60BA0169314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D78550C86EAA4066A023DE8015A69EC513">
    <w:name w:val="D78550C86EAA4066A023DE8015A69EC513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2F593C45EDFE4C65A689730123772DCE13">
    <w:name w:val="2F593C45EDFE4C65A689730123772DCE13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B8E1B04E5DE8496A89C54F4AFA6EA3CE13">
    <w:name w:val="B8E1B04E5DE8496A89C54F4AFA6EA3CE13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959944F7A37F46228CD245232641B75D13">
    <w:name w:val="959944F7A37F46228CD245232641B75D13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9D13B8BF90924F3AAB581EA5C039819E12">
    <w:name w:val="9D13B8BF90924F3AAB581EA5C039819E12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C7D7F9A0E9E748C3AA924BDAE0596F2812">
    <w:name w:val="C7D7F9A0E9E748C3AA924BDAE0596F2812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065F7F12CEA94FE28A267B5717437AC112">
    <w:name w:val="065F7F12CEA94FE28A267B5717437AC112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9CFE92E7664F46218DE593664038DBAF12">
    <w:name w:val="9CFE92E7664F46218DE593664038DBAF12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C1567B4296A04D7CA76A9599652D5F3C11">
    <w:name w:val="C1567B4296A04D7CA76A9599652D5F3C11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668311FBA7704952A81960FC58BA674E11">
    <w:name w:val="668311FBA7704952A81960FC58BA674E11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E932E56C9A9641E99590698467B6063711">
    <w:name w:val="E932E56C9A9641E99590698467B6063711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AD7F151BD07941EAADD4DDA3E3ADD39D11">
    <w:name w:val="AD7F151BD07941EAADD4DDA3E3ADD39D11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587EDCCEBDEE4515A7D5C0CECE2DF0C211">
    <w:name w:val="587EDCCEBDEE4515A7D5C0CECE2DF0C211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EBFBDC1350E443DDB819F3C6B2EB038611">
    <w:name w:val="EBFBDC1350E443DDB819F3C6B2EB038611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BBEBA3E236FC4559ADC1E462A07076E211">
    <w:name w:val="BBEBA3E236FC4559ADC1E462A07076E211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7EFF2BAE77CA492E97A80990A40878D311">
    <w:name w:val="7EFF2BAE77CA492E97A80990A40878D311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41CEA41241A44D749FE9B5F02E7DEAB311">
    <w:name w:val="41CEA41241A44D749FE9B5F02E7DEAB311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68BC75AD4E0A458EA5E381AA691B47D76">
    <w:name w:val="68BC75AD4E0A458EA5E381AA691B47D76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9002468098204A6DA8FA686B1EB2C02A6">
    <w:name w:val="9002468098204A6DA8FA686B1EB2C02A6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DB1713931A2B4E718664A4A0E15DEA416">
    <w:name w:val="DB1713931A2B4E718664A4A0E15DEA416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5BBF40D343FC4AA39E7E085C27BCC84826">
    <w:name w:val="5BBF40D343FC4AA39E7E085C27BCC84826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42A62A88FC5C485DB1275D3B18C9D7141">
    <w:name w:val="42A62A88FC5C485DB1275D3B18C9D7141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8ECBC218546149F7ACEE520433091B0025">
    <w:name w:val="8ECBC218546149F7ACEE520433091B0025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6AE5B04982A84B53B0A526C1816AFF161">
    <w:name w:val="6AE5B04982A84B53B0A526C1816AFF161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8F380C6D9DCE4D5994B23CC2F085246225">
    <w:name w:val="8F380C6D9DCE4D5994B23CC2F085246225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78ABDA81B10247E08CB8CFCEFEFE847B21">
    <w:name w:val="78ABDA81B10247E08CB8CFCEFEFE847B21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4C2B28498DE147609C1ABE67A78EE78421">
    <w:name w:val="4C2B28498DE147609C1ABE67A78EE78421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7C9017F1E3934A8A8B46CDE881B7D45621">
    <w:name w:val="7C9017F1E3934A8A8B46CDE881B7D45621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291D56DD6F0943D9AF1AEB438ADF631421">
    <w:name w:val="291D56DD6F0943D9AF1AEB438ADF631421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13941190767F421298D190706447979820">
    <w:name w:val="13941190767F421298D190706447979820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2C598FEBEB6E4D3D81ADC99A23F0F3FD20">
    <w:name w:val="2C598FEBEB6E4D3D81ADC99A23F0F3FD20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4FDC118BE6BA4EC797BD32A984D9A27E19">
    <w:name w:val="4FDC118BE6BA4EC797BD32A984D9A27E19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67004370EE2541B78B4004AE2B78641116">
    <w:name w:val="67004370EE2541B78B4004AE2B78641116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46B8F53BDA1644BE8F65E46A153CEF7B16">
    <w:name w:val="46B8F53BDA1644BE8F65E46A153CEF7B16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24495F47D47448BAA42D55ED27F51D1816">
    <w:name w:val="24495F47D47448BAA42D55ED27F51D1816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EBCFFED52D7C4B7D841DE7B73144F47F16">
    <w:name w:val="EBCFFED52D7C4B7D841DE7B73144F47F16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B0F0815B647C4FB4ADD37AE60BA0169315">
    <w:name w:val="B0F0815B647C4FB4ADD37AE60BA0169315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D78550C86EAA4066A023DE8015A69EC514">
    <w:name w:val="D78550C86EAA4066A023DE8015A69EC514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2F593C45EDFE4C65A689730123772DCE14">
    <w:name w:val="2F593C45EDFE4C65A689730123772DCE14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B8E1B04E5DE8496A89C54F4AFA6EA3CE14">
    <w:name w:val="B8E1B04E5DE8496A89C54F4AFA6EA3CE14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959944F7A37F46228CD245232641B75D14">
    <w:name w:val="959944F7A37F46228CD245232641B75D14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9D13B8BF90924F3AAB581EA5C039819E13">
    <w:name w:val="9D13B8BF90924F3AAB581EA5C039819E13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C7D7F9A0E9E748C3AA924BDAE0596F2813">
    <w:name w:val="C7D7F9A0E9E748C3AA924BDAE0596F2813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065F7F12CEA94FE28A267B5717437AC113">
    <w:name w:val="065F7F12CEA94FE28A267B5717437AC113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9CFE92E7664F46218DE593664038DBAF13">
    <w:name w:val="9CFE92E7664F46218DE593664038DBAF13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C1567B4296A04D7CA76A9599652D5F3C12">
    <w:name w:val="C1567B4296A04D7CA76A9599652D5F3C12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668311FBA7704952A81960FC58BA674E12">
    <w:name w:val="668311FBA7704952A81960FC58BA674E12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E932E56C9A9641E99590698467B6063712">
    <w:name w:val="E932E56C9A9641E99590698467B6063712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AD7F151BD07941EAADD4DDA3E3ADD39D12">
    <w:name w:val="AD7F151BD07941EAADD4DDA3E3ADD39D12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587EDCCEBDEE4515A7D5C0CECE2DF0C212">
    <w:name w:val="587EDCCEBDEE4515A7D5C0CECE2DF0C212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EBFBDC1350E443DDB819F3C6B2EB038612">
    <w:name w:val="EBFBDC1350E443DDB819F3C6B2EB038612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BBEBA3E236FC4559ADC1E462A07076E212">
    <w:name w:val="BBEBA3E236FC4559ADC1E462A07076E212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7EFF2BAE77CA492E97A80990A40878D312">
    <w:name w:val="7EFF2BAE77CA492E97A80990A40878D312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41CEA41241A44D749FE9B5F02E7DEAB312">
    <w:name w:val="41CEA41241A44D749FE9B5F02E7DEAB312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68BC75AD4E0A458EA5E381AA691B47D77">
    <w:name w:val="68BC75AD4E0A458EA5E381AA691B47D77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9002468098204A6DA8FA686B1EB2C02A7">
    <w:name w:val="9002468098204A6DA8FA686B1EB2C02A7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DB1713931A2B4E718664A4A0E15DEA417">
    <w:name w:val="DB1713931A2B4E718664A4A0E15DEA417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5BBF40D343FC4AA39E7E085C27BCC84827">
    <w:name w:val="5BBF40D343FC4AA39E7E085C27BCC84827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42A62A88FC5C485DB1275D3B18C9D7142">
    <w:name w:val="42A62A88FC5C485DB1275D3B18C9D7142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8ECBC218546149F7ACEE520433091B0026">
    <w:name w:val="8ECBC218546149F7ACEE520433091B0026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6AE5B04982A84B53B0A526C1816AFF162">
    <w:name w:val="6AE5B04982A84B53B0A526C1816AFF162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8F380C6D9DCE4D5994B23CC2F085246226">
    <w:name w:val="8F380C6D9DCE4D5994B23CC2F085246226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78ABDA81B10247E08CB8CFCEFEFE847B22">
    <w:name w:val="78ABDA81B10247E08CB8CFCEFEFE847B22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4C2B28498DE147609C1ABE67A78EE78422">
    <w:name w:val="4C2B28498DE147609C1ABE67A78EE78422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7C9017F1E3934A8A8B46CDE881B7D45622">
    <w:name w:val="7C9017F1E3934A8A8B46CDE881B7D45622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291D56DD6F0943D9AF1AEB438ADF631422">
    <w:name w:val="291D56DD6F0943D9AF1AEB438ADF631422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13941190767F421298D190706447979821">
    <w:name w:val="13941190767F421298D190706447979821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2C598FEBEB6E4D3D81ADC99A23F0F3FD21">
    <w:name w:val="2C598FEBEB6E4D3D81ADC99A23F0F3FD21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4FDC118BE6BA4EC797BD32A984D9A27E20">
    <w:name w:val="4FDC118BE6BA4EC797BD32A984D9A27E20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67004370EE2541B78B4004AE2B78641117">
    <w:name w:val="67004370EE2541B78B4004AE2B78641117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46B8F53BDA1644BE8F65E46A153CEF7B17">
    <w:name w:val="46B8F53BDA1644BE8F65E46A153CEF7B17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24495F47D47448BAA42D55ED27F51D1817">
    <w:name w:val="24495F47D47448BAA42D55ED27F51D1817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EBCFFED52D7C4B7D841DE7B73144F47F17">
    <w:name w:val="EBCFFED52D7C4B7D841DE7B73144F47F17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B0F0815B647C4FB4ADD37AE60BA0169316">
    <w:name w:val="B0F0815B647C4FB4ADD37AE60BA0169316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D78550C86EAA4066A023DE8015A69EC515">
    <w:name w:val="D78550C86EAA4066A023DE8015A69EC515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2F593C45EDFE4C65A689730123772DCE15">
    <w:name w:val="2F593C45EDFE4C65A689730123772DCE15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B8E1B04E5DE8496A89C54F4AFA6EA3CE15">
    <w:name w:val="B8E1B04E5DE8496A89C54F4AFA6EA3CE15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959944F7A37F46228CD245232641B75D15">
    <w:name w:val="959944F7A37F46228CD245232641B75D15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9D13B8BF90924F3AAB581EA5C039819E14">
    <w:name w:val="9D13B8BF90924F3AAB581EA5C039819E14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C7D7F9A0E9E748C3AA924BDAE0596F2814">
    <w:name w:val="C7D7F9A0E9E748C3AA924BDAE0596F2814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065F7F12CEA94FE28A267B5717437AC114">
    <w:name w:val="065F7F12CEA94FE28A267B5717437AC114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9CFE92E7664F46218DE593664038DBAF14">
    <w:name w:val="9CFE92E7664F46218DE593664038DBAF14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C1567B4296A04D7CA76A9599652D5F3C13">
    <w:name w:val="C1567B4296A04D7CA76A9599652D5F3C13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668311FBA7704952A81960FC58BA674E13">
    <w:name w:val="668311FBA7704952A81960FC58BA674E13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E932E56C9A9641E99590698467B6063713">
    <w:name w:val="E932E56C9A9641E99590698467B6063713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AD7F151BD07941EAADD4DDA3E3ADD39D13">
    <w:name w:val="AD7F151BD07941EAADD4DDA3E3ADD39D13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587EDCCEBDEE4515A7D5C0CECE2DF0C213">
    <w:name w:val="587EDCCEBDEE4515A7D5C0CECE2DF0C213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EBFBDC1350E443DDB819F3C6B2EB038613">
    <w:name w:val="EBFBDC1350E443DDB819F3C6B2EB038613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BBEBA3E236FC4559ADC1E462A07076E213">
    <w:name w:val="BBEBA3E236FC4559ADC1E462A07076E213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7EFF2BAE77CA492E97A80990A40878D313">
    <w:name w:val="7EFF2BAE77CA492E97A80990A40878D313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41CEA41241A44D749FE9B5F02E7DEAB313">
    <w:name w:val="41CEA41241A44D749FE9B5F02E7DEAB313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68BC75AD4E0A458EA5E381AA691B47D78">
    <w:name w:val="68BC75AD4E0A458EA5E381AA691B47D78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9002468098204A6DA8FA686B1EB2C02A8">
    <w:name w:val="9002468098204A6DA8FA686B1EB2C02A8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DB1713931A2B4E718664A4A0E15DEA418">
    <w:name w:val="DB1713931A2B4E718664A4A0E15DEA418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149A53544F46464C854159D5B9568C3E">
    <w:name w:val="149A53544F46464C854159D5B9568C3E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1E81BE8B3CE946868D3D257B311D4D5C">
    <w:name w:val="1E81BE8B3CE946868D3D257B311D4D5C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5000F7C6AA674E759FE536C60787DC20">
    <w:name w:val="5000F7C6AA674E759FE536C60787DC20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8E04403692754AFAB197057C0C7522B7">
    <w:name w:val="8E04403692754AFAB197057C0C7522B7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145ABB2D0D474163941D5E22AB9F0F88">
    <w:name w:val="145ABB2D0D474163941D5E22AB9F0F88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726D79AA20FC49DCA84A4A5B1BC8FF67">
    <w:name w:val="726D79AA20FC49DCA84A4A5B1BC8FF67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EE5CBA3976314521ADA3900B59308A03">
    <w:name w:val="EE5CBA3976314521ADA3900B59308A03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89EBF0E7843A43649779E0E350E71B4E">
    <w:name w:val="89EBF0E7843A43649779E0E350E71B4E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CB93C72F4B614F7E97A371261A32B0F0">
    <w:name w:val="CB93C72F4B614F7E97A371261A32B0F0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73C3F538B2AC484F9F438A96F01E9961">
    <w:name w:val="73C3F538B2AC484F9F438A96F01E9961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5BBF40D343FC4AA39E7E085C27BCC84828">
    <w:name w:val="5BBF40D343FC4AA39E7E085C27BCC84828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42A62A88FC5C485DB1275D3B18C9D7143">
    <w:name w:val="42A62A88FC5C485DB1275D3B18C9D7143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8ECBC218546149F7ACEE520433091B0027">
    <w:name w:val="8ECBC218546149F7ACEE520433091B0027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6AE5B04982A84B53B0A526C1816AFF163">
    <w:name w:val="6AE5B04982A84B53B0A526C1816AFF163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8F380C6D9DCE4D5994B23CC2F085246227">
    <w:name w:val="8F380C6D9DCE4D5994B23CC2F085246227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78ABDA81B10247E08CB8CFCEFEFE847B23">
    <w:name w:val="78ABDA81B10247E08CB8CFCEFEFE847B23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4C2B28498DE147609C1ABE67A78EE78423">
    <w:name w:val="4C2B28498DE147609C1ABE67A78EE78423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7C9017F1E3934A8A8B46CDE881B7D45623">
    <w:name w:val="7C9017F1E3934A8A8B46CDE881B7D45623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291D56DD6F0943D9AF1AEB438ADF631423">
    <w:name w:val="291D56DD6F0943D9AF1AEB438ADF631423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13941190767F421298D190706447979822">
    <w:name w:val="13941190767F421298D190706447979822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2C598FEBEB6E4D3D81ADC99A23F0F3FD22">
    <w:name w:val="2C598FEBEB6E4D3D81ADC99A23F0F3FD22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4FDC118BE6BA4EC797BD32A984D9A27E21">
    <w:name w:val="4FDC118BE6BA4EC797BD32A984D9A27E21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67004370EE2541B78B4004AE2B78641118">
    <w:name w:val="67004370EE2541B78B4004AE2B78641118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46B8F53BDA1644BE8F65E46A153CEF7B18">
    <w:name w:val="46B8F53BDA1644BE8F65E46A153CEF7B18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24495F47D47448BAA42D55ED27F51D1818">
    <w:name w:val="24495F47D47448BAA42D55ED27F51D1818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EBCFFED52D7C4B7D841DE7B73144F47F18">
    <w:name w:val="EBCFFED52D7C4B7D841DE7B73144F47F18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B0F0815B647C4FB4ADD37AE60BA0169317">
    <w:name w:val="B0F0815B647C4FB4ADD37AE60BA0169317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D78550C86EAA4066A023DE8015A69EC516">
    <w:name w:val="D78550C86EAA4066A023DE8015A69EC516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2F593C45EDFE4C65A689730123772DCE16">
    <w:name w:val="2F593C45EDFE4C65A689730123772DCE16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B8E1B04E5DE8496A89C54F4AFA6EA3CE16">
    <w:name w:val="B8E1B04E5DE8496A89C54F4AFA6EA3CE16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959944F7A37F46228CD245232641B75D16">
    <w:name w:val="959944F7A37F46228CD245232641B75D16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9D13B8BF90924F3AAB581EA5C039819E15">
    <w:name w:val="9D13B8BF90924F3AAB581EA5C039819E15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C7D7F9A0E9E748C3AA924BDAE0596F2815">
    <w:name w:val="C7D7F9A0E9E748C3AA924BDAE0596F2815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065F7F12CEA94FE28A267B5717437AC115">
    <w:name w:val="065F7F12CEA94FE28A267B5717437AC115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9CFE92E7664F46218DE593664038DBAF15">
    <w:name w:val="9CFE92E7664F46218DE593664038DBAF15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C1567B4296A04D7CA76A9599652D5F3C14">
    <w:name w:val="C1567B4296A04D7CA76A9599652D5F3C14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668311FBA7704952A81960FC58BA674E14">
    <w:name w:val="668311FBA7704952A81960FC58BA674E14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E932E56C9A9641E99590698467B6063714">
    <w:name w:val="E932E56C9A9641E99590698467B6063714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AD7F151BD07941EAADD4DDA3E3ADD39D14">
    <w:name w:val="AD7F151BD07941EAADD4DDA3E3ADD39D14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587EDCCEBDEE4515A7D5C0CECE2DF0C214">
    <w:name w:val="587EDCCEBDEE4515A7D5C0CECE2DF0C214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EBFBDC1350E443DDB819F3C6B2EB038614">
    <w:name w:val="EBFBDC1350E443DDB819F3C6B2EB038614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BBEBA3E236FC4559ADC1E462A07076E214">
    <w:name w:val="BBEBA3E236FC4559ADC1E462A07076E214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7EFF2BAE77CA492E97A80990A40878D314">
    <w:name w:val="7EFF2BAE77CA492E97A80990A40878D314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41CEA41241A44D749FE9B5F02E7DEAB314">
    <w:name w:val="41CEA41241A44D749FE9B5F02E7DEAB314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68BC75AD4E0A458EA5E381AA691B47D79">
    <w:name w:val="68BC75AD4E0A458EA5E381AA691B47D79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9002468098204A6DA8FA686B1EB2C02A9">
    <w:name w:val="9002468098204A6DA8FA686B1EB2C02A9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DB1713931A2B4E718664A4A0E15DEA419">
    <w:name w:val="DB1713931A2B4E718664A4A0E15DEA419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149A53544F46464C854159D5B9568C3E1">
    <w:name w:val="149A53544F46464C854159D5B9568C3E1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1E81BE8B3CE946868D3D257B311D4D5C1">
    <w:name w:val="1E81BE8B3CE946868D3D257B311D4D5C1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5000F7C6AA674E759FE536C60787DC201">
    <w:name w:val="5000F7C6AA674E759FE536C60787DC201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8E04403692754AFAB197057C0C7522B71">
    <w:name w:val="8E04403692754AFAB197057C0C7522B71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145ABB2D0D474163941D5E22AB9F0F881">
    <w:name w:val="145ABB2D0D474163941D5E22AB9F0F881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726D79AA20FC49DCA84A4A5B1BC8FF671">
    <w:name w:val="726D79AA20FC49DCA84A4A5B1BC8FF671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EE5CBA3976314521ADA3900B59308A031">
    <w:name w:val="EE5CBA3976314521ADA3900B59308A031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89EBF0E7843A43649779E0E350E71B4E1">
    <w:name w:val="89EBF0E7843A43649779E0E350E71B4E1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CB93C72F4B614F7E97A371261A32B0F01">
    <w:name w:val="CB93C72F4B614F7E97A371261A32B0F01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73C3F538B2AC484F9F438A96F01E99611">
    <w:name w:val="73C3F538B2AC484F9F438A96F01E99611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8A9EA1852D414590A7F0C8A1FE4FA6B3">
    <w:name w:val="8A9EA1852D414590A7F0C8A1FE4FA6B3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5BBF40D343FC4AA39E7E085C27BCC84829">
    <w:name w:val="5BBF40D343FC4AA39E7E085C27BCC84829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42A62A88FC5C485DB1275D3B18C9D7144">
    <w:name w:val="42A62A88FC5C485DB1275D3B18C9D7144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8ECBC218546149F7ACEE520433091B0028">
    <w:name w:val="8ECBC218546149F7ACEE520433091B0028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6AE5B04982A84B53B0A526C1816AFF164">
    <w:name w:val="6AE5B04982A84B53B0A526C1816AFF164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8F380C6D9DCE4D5994B23CC2F085246228">
    <w:name w:val="8F380C6D9DCE4D5994B23CC2F085246228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78ABDA81B10247E08CB8CFCEFEFE847B24">
    <w:name w:val="78ABDA81B10247E08CB8CFCEFEFE847B24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4C2B28498DE147609C1ABE67A78EE78424">
    <w:name w:val="4C2B28498DE147609C1ABE67A78EE78424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7C9017F1E3934A8A8B46CDE881B7D45624">
    <w:name w:val="7C9017F1E3934A8A8B46CDE881B7D45624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291D56DD6F0943D9AF1AEB438ADF631424">
    <w:name w:val="291D56DD6F0943D9AF1AEB438ADF631424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13941190767F421298D190706447979823">
    <w:name w:val="13941190767F421298D190706447979823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2C598FEBEB6E4D3D81ADC99A23F0F3FD23">
    <w:name w:val="2C598FEBEB6E4D3D81ADC99A23F0F3FD23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4FDC118BE6BA4EC797BD32A984D9A27E22">
    <w:name w:val="4FDC118BE6BA4EC797BD32A984D9A27E22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67004370EE2541B78B4004AE2B78641119">
    <w:name w:val="67004370EE2541B78B4004AE2B78641119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46B8F53BDA1644BE8F65E46A153CEF7B19">
    <w:name w:val="46B8F53BDA1644BE8F65E46A153CEF7B19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24495F47D47448BAA42D55ED27F51D1819">
    <w:name w:val="24495F47D47448BAA42D55ED27F51D1819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EBCFFED52D7C4B7D841DE7B73144F47F19">
    <w:name w:val="EBCFFED52D7C4B7D841DE7B73144F47F19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B0F0815B647C4FB4ADD37AE60BA0169318">
    <w:name w:val="B0F0815B647C4FB4ADD37AE60BA0169318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D78550C86EAA4066A023DE8015A69EC517">
    <w:name w:val="D78550C86EAA4066A023DE8015A69EC517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2F593C45EDFE4C65A689730123772DCE17">
    <w:name w:val="2F593C45EDFE4C65A689730123772DCE17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B8E1B04E5DE8496A89C54F4AFA6EA3CE17">
    <w:name w:val="B8E1B04E5DE8496A89C54F4AFA6EA3CE17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959944F7A37F46228CD245232641B75D17">
    <w:name w:val="959944F7A37F46228CD245232641B75D17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9D13B8BF90924F3AAB581EA5C039819E16">
    <w:name w:val="9D13B8BF90924F3AAB581EA5C039819E16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C7D7F9A0E9E748C3AA924BDAE0596F2816">
    <w:name w:val="C7D7F9A0E9E748C3AA924BDAE0596F2816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065F7F12CEA94FE28A267B5717437AC116">
    <w:name w:val="065F7F12CEA94FE28A267B5717437AC116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9CFE92E7664F46218DE593664038DBAF16">
    <w:name w:val="9CFE92E7664F46218DE593664038DBAF16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C1567B4296A04D7CA76A9599652D5F3C15">
    <w:name w:val="C1567B4296A04D7CA76A9599652D5F3C15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668311FBA7704952A81960FC58BA674E15">
    <w:name w:val="668311FBA7704952A81960FC58BA674E15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E932E56C9A9641E99590698467B6063715">
    <w:name w:val="E932E56C9A9641E99590698467B6063715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AD7F151BD07941EAADD4DDA3E3ADD39D15">
    <w:name w:val="AD7F151BD07941EAADD4DDA3E3ADD39D15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587EDCCEBDEE4515A7D5C0CECE2DF0C215">
    <w:name w:val="587EDCCEBDEE4515A7D5C0CECE2DF0C215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EBFBDC1350E443DDB819F3C6B2EB038615">
    <w:name w:val="EBFBDC1350E443DDB819F3C6B2EB038615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BBEBA3E236FC4559ADC1E462A07076E215">
    <w:name w:val="BBEBA3E236FC4559ADC1E462A07076E215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7EFF2BAE77CA492E97A80990A40878D315">
    <w:name w:val="7EFF2BAE77CA492E97A80990A40878D315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41CEA41241A44D749FE9B5F02E7DEAB315">
    <w:name w:val="41CEA41241A44D749FE9B5F02E7DEAB315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68BC75AD4E0A458EA5E381AA691B47D710">
    <w:name w:val="68BC75AD4E0A458EA5E381AA691B47D710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9002468098204A6DA8FA686B1EB2C02A10">
    <w:name w:val="9002468098204A6DA8FA686B1EB2C02A10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DB1713931A2B4E718664A4A0E15DEA4110">
    <w:name w:val="DB1713931A2B4E718664A4A0E15DEA4110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149A53544F46464C854159D5B9568C3E2">
    <w:name w:val="149A53544F46464C854159D5B9568C3E2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1E81BE8B3CE946868D3D257B311D4D5C2">
    <w:name w:val="1E81BE8B3CE946868D3D257B311D4D5C2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5000F7C6AA674E759FE536C60787DC202">
    <w:name w:val="5000F7C6AA674E759FE536C60787DC202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8E04403692754AFAB197057C0C7522B72">
    <w:name w:val="8E04403692754AFAB197057C0C7522B72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145ABB2D0D474163941D5E22AB9F0F882">
    <w:name w:val="145ABB2D0D474163941D5E22AB9F0F882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726D79AA20FC49DCA84A4A5B1BC8FF672">
    <w:name w:val="726D79AA20FC49DCA84A4A5B1BC8FF672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EE5CBA3976314521ADA3900B59308A032">
    <w:name w:val="EE5CBA3976314521ADA3900B59308A032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89EBF0E7843A43649779E0E350E71B4E2">
    <w:name w:val="89EBF0E7843A43649779E0E350E71B4E2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CB93C72F4B614F7E97A371261A32B0F02">
    <w:name w:val="CB93C72F4B614F7E97A371261A32B0F02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73C3F538B2AC484F9F438A96F01E99612">
    <w:name w:val="73C3F538B2AC484F9F438A96F01E99612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8A9EA1852D414590A7F0C8A1FE4FA6B31">
    <w:name w:val="8A9EA1852D414590A7F0C8A1FE4FA6B31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18778303319245DA8D8EC9DD9E2E1C15">
    <w:name w:val="18778303319245DA8D8EC9DD9E2E1C15"/>
    <w:rsid w:val="00ED7B85"/>
  </w:style>
  <w:style w:type="paragraph" w:customStyle="1" w:styleId="074CC5A302E64917832EE826BF2883E1">
    <w:name w:val="074CC5A302E64917832EE826BF2883E1"/>
    <w:rsid w:val="00ED7B85"/>
  </w:style>
  <w:style w:type="paragraph" w:customStyle="1" w:styleId="8F380C6D9DCE4D5994B23CC2F085246229">
    <w:name w:val="8F380C6D9DCE4D5994B23CC2F085246229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9E0538EF2EB448BA91F70968654F3A14">
    <w:name w:val="9E0538EF2EB448BA91F70968654F3A14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740F1D0CC65C4946B9409E70C27C2445">
    <w:name w:val="740F1D0CC65C4946B9409E70C27C2445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8524F1DBC50F449DAA5B7933D11AD253">
    <w:name w:val="8524F1DBC50F449DAA5B7933D11AD253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C8F10F084AE74F619DF8C0ADE1F5EFB0">
    <w:name w:val="C8F10F084AE74F619DF8C0ADE1F5EFB0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F815AC627BBF4544B04E938D0362161C">
    <w:name w:val="F815AC627BBF4544B04E938D0362161C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3395BC65C7B44DD0AD4DDF58E11CA952">
    <w:name w:val="3395BC65C7B44DD0AD4DDF58E11CA952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4FDC118BE6BA4EC797BD32A984D9A27E23">
    <w:name w:val="4FDC118BE6BA4EC797BD32A984D9A27E23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67004370EE2541B78B4004AE2B78641120">
    <w:name w:val="67004370EE2541B78B4004AE2B78641120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46B8F53BDA1644BE8F65E46A153CEF7B20">
    <w:name w:val="46B8F53BDA1644BE8F65E46A153CEF7B20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24495F47D47448BAA42D55ED27F51D1820">
    <w:name w:val="24495F47D47448BAA42D55ED27F51D1820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EBCFFED52D7C4B7D841DE7B73144F47F20">
    <w:name w:val="EBCFFED52D7C4B7D841DE7B73144F47F20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B0F0815B647C4FB4ADD37AE60BA0169319">
    <w:name w:val="B0F0815B647C4FB4ADD37AE60BA0169319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D78550C86EAA4066A023DE8015A69EC518">
    <w:name w:val="D78550C86EAA4066A023DE8015A69EC518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2F593C45EDFE4C65A689730123772DCE18">
    <w:name w:val="2F593C45EDFE4C65A689730123772DCE18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B8E1B04E5DE8496A89C54F4AFA6EA3CE18">
    <w:name w:val="B8E1B04E5DE8496A89C54F4AFA6EA3CE18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959944F7A37F46228CD245232641B75D18">
    <w:name w:val="959944F7A37F46228CD245232641B75D18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9D13B8BF90924F3AAB581EA5C039819E17">
    <w:name w:val="9D13B8BF90924F3AAB581EA5C039819E17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C7D7F9A0E9E748C3AA924BDAE0596F2817">
    <w:name w:val="C7D7F9A0E9E748C3AA924BDAE0596F2817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065F7F12CEA94FE28A267B5717437AC117">
    <w:name w:val="065F7F12CEA94FE28A267B5717437AC117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9CFE92E7664F46218DE593664038DBAF17">
    <w:name w:val="9CFE92E7664F46218DE593664038DBAF17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C1567B4296A04D7CA76A9599652D5F3C16">
    <w:name w:val="C1567B4296A04D7CA76A9599652D5F3C16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668311FBA7704952A81960FC58BA674E16">
    <w:name w:val="668311FBA7704952A81960FC58BA674E16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E932E56C9A9641E99590698467B6063716">
    <w:name w:val="E932E56C9A9641E99590698467B6063716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AD7F151BD07941EAADD4DDA3E3ADD39D16">
    <w:name w:val="AD7F151BD07941EAADD4DDA3E3ADD39D16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587EDCCEBDEE4515A7D5C0CECE2DF0C216">
    <w:name w:val="587EDCCEBDEE4515A7D5C0CECE2DF0C216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EBFBDC1350E443DDB819F3C6B2EB038616">
    <w:name w:val="EBFBDC1350E443DDB819F3C6B2EB038616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BBEBA3E236FC4559ADC1E462A07076E216">
    <w:name w:val="BBEBA3E236FC4559ADC1E462A07076E216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7EFF2BAE77CA492E97A80990A40878D316">
    <w:name w:val="7EFF2BAE77CA492E97A80990A40878D316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41CEA41241A44D749FE9B5F02E7DEAB316">
    <w:name w:val="41CEA41241A44D749FE9B5F02E7DEAB316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68BC75AD4E0A458EA5E381AA691B47D711">
    <w:name w:val="68BC75AD4E0A458EA5E381AA691B47D711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9002468098204A6DA8FA686B1EB2C02A11">
    <w:name w:val="9002468098204A6DA8FA686B1EB2C02A11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DB1713931A2B4E718664A4A0E15DEA4111">
    <w:name w:val="DB1713931A2B4E718664A4A0E15DEA4111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149A53544F46464C854159D5B9568C3E3">
    <w:name w:val="149A53544F46464C854159D5B9568C3E3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1E81BE8B3CE946868D3D257B311D4D5C3">
    <w:name w:val="1E81BE8B3CE946868D3D257B311D4D5C3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5000F7C6AA674E759FE536C60787DC203">
    <w:name w:val="5000F7C6AA674E759FE536C60787DC203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8E04403692754AFAB197057C0C7522B73">
    <w:name w:val="8E04403692754AFAB197057C0C7522B73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145ABB2D0D474163941D5E22AB9F0F883">
    <w:name w:val="145ABB2D0D474163941D5E22AB9F0F883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726D79AA20FC49DCA84A4A5B1BC8FF673">
    <w:name w:val="726D79AA20FC49DCA84A4A5B1BC8FF673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EE5CBA3976314521ADA3900B59308A033">
    <w:name w:val="EE5CBA3976314521ADA3900B59308A033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89EBF0E7843A43649779E0E350E71B4E3">
    <w:name w:val="89EBF0E7843A43649779E0E350E71B4E3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CB93C72F4B614F7E97A371261A32B0F03">
    <w:name w:val="CB93C72F4B614F7E97A371261A32B0F03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73C3F538B2AC484F9F438A96F01E99613">
    <w:name w:val="73C3F538B2AC484F9F438A96F01E99613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8A9EA1852D414590A7F0C8A1FE4FA6B32">
    <w:name w:val="8A9EA1852D414590A7F0C8A1FE4FA6B32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4FDC118BE6BA4EC797BD32A984D9A27E24">
    <w:name w:val="4FDC118BE6BA4EC797BD32A984D9A27E24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67004370EE2541B78B4004AE2B78641121">
    <w:name w:val="67004370EE2541B78B4004AE2B78641121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46B8F53BDA1644BE8F65E46A153CEF7B21">
    <w:name w:val="46B8F53BDA1644BE8F65E46A153CEF7B21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24495F47D47448BAA42D55ED27F51D1821">
    <w:name w:val="24495F47D47448BAA42D55ED27F51D1821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EBCFFED52D7C4B7D841DE7B73144F47F21">
    <w:name w:val="EBCFFED52D7C4B7D841DE7B73144F47F21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B0F0815B647C4FB4ADD37AE60BA0169320">
    <w:name w:val="B0F0815B647C4FB4ADD37AE60BA0169320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D78550C86EAA4066A023DE8015A69EC519">
    <w:name w:val="D78550C86EAA4066A023DE8015A69EC519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2F593C45EDFE4C65A689730123772DCE19">
    <w:name w:val="2F593C45EDFE4C65A689730123772DCE19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B8E1B04E5DE8496A89C54F4AFA6EA3CE19">
    <w:name w:val="B8E1B04E5DE8496A89C54F4AFA6EA3CE19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959944F7A37F46228CD245232641B75D19">
    <w:name w:val="959944F7A37F46228CD245232641B75D19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9D13B8BF90924F3AAB581EA5C039819E18">
    <w:name w:val="9D13B8BF90924F3AAB581EA5C039819E18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C7D7F9A0E9E748C3AA924BDAE0596F2818">
    <w:name w:val="C7D7F9A0E9E748C3AA924BDAE0596F2818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065F7F12CEA94FE28A267B5717437AC118">
    <w:name w:val="065F7F12CEA94FE28A267B5717437AC118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9CFE92E7664F46218DE593664038DBAF18">
    <w:name w:val="9CFE92E7664F46218DE593664038DBAF18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C1567B4296A04D7CA76A9599652D5F3C17">
    <w:name w:val="C1567B4296A04D7CA76A9599652D5F3C17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668311FBA7704952A81960FC58BA674E17">
    <w:name w:val="668311FBA7704952A81960FC58BA674E17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E932E56C9A9641E99590698467B6063717">
    <w:name w:val="E932E56C9A9641E99590698467B6063717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AD7F151BD07941EAADD4DDA3E3ADD39D17">
    <w:name w:val="AD7F151BD07941EAADD4DDA3E3ADD39D17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587EDCCEBDEE4515A7D5C0CECE2DF0C217">
    <w:name w:val="587EDCCEBDEE4515A7D5C0CECE2DF0C217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EBFBDC1350E443DDB819F3C6B2EB038617">
    <w:name w:val="EBFBDC1350E443DDB819F3C6B2EB038617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BBEBA3E236FC4559ADC1E462A07076E217">
    <w:name w:val="BBEBA3E236FC4559ADC1E462A07076E217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7EFF2BAE77CA492E97A80990A40878D317">
    <w:name w:val="7EFF2BAE77CA492E97A80990A40878D317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41CEA41241A44D749FE9B5F02E7DEAB317">
    <w:name w:val="41CEA41241A44D749FE9B5F02E7DEAB317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68BC75AD4E0A458EA5E381AA691B47D712">
    <w:name w:val="68BC75AD4E0A458EA5E381AA691B47D712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9002468098204A6DA8FA686B1EB2C02A12">
    <w:name w:val="9002468098204A6DA8FA686B1EB2C02A12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DB1713931A2B4E718664A4A0E15DEA4112">
    <w:name w:val="DB1713931A2B4E718664A4A0E15DEA4112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149A53544F46464C854159D5B9568C3E4">
    <w:name w:val="149A53544F46464C854159D5B9568C3E4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1E81BE8B3CE946868D3D257B311D4D5C4">
    <w:name w:val="1E81BE8B3CE946868D3D257B311D4D5C4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5000F7C6AA674E759FE536C60787DC204">
    <w:name w:val="5000F7C6AA674E759FE536C60787DC204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8E04403692754AFAB197057C0C7522B74">
    <w:name w:val="8E04403692754AFAB197057C0C7522B74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145ABB2D0D474163941D5E22AB9F0F884">
    <w:name w:val="145ABB2D0D474163941D5E22AB9F0F884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726D79AA20FC49DCA84A4A5B1BC8FF674">
    <w:name w:val="726D79AA20FC49DCA84A4A5B1BC8FF674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EE5CBA3976314521ADA3900B59308A034">
    <w:name w:val="EE5CBA3976314521ADA3900B59308A034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89EBF0E7843A43649779E0E350E71B4E4">
    <w:name w:val="89EBF0E7843A43649779E0E350E71B4E4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CB93C72F4B614F7E97A371261A32B0F04">
    <w:name w:val="CB93C72F4B614F7E97A371261A32B0F04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73C3F538B2AC484F9F438A96F01E99614">
    <w:name w:val="73C3F538B2AC484F9F438A96F01E99614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8A9EA1852D414590A7F0C8A1FE4FA6B33">
    <w:name w:val="8A9EA1852D414590A7F0C8A1FE4FA6B33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4FDC118BE6BA4EC797BD32A984D9A27E25">
    <w:name w:val="4FDC118BE6BA4EC797BD32A984D9A27E25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67004370EE2541B78B4004AE2B78641122">
    <w:name w:val="67004370EE2541B78B4004AE2B78641122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46B8F53BDA1644BE8F65E46A153CEF7B22">
    <w:name w:val="46B8F53BDA1644BE8F65E46A153CEF7B22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24495F47D47448BAA42D55ED27F51D1822">
    <w:name w:val="24495F47D47448BAA42D55ED27F51D1822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EBCFFED52D7C4B7D841DE7B73144F47F22">
    <w:name w:val="EBCFFED52D7C4B7D841DE7B73144F47F22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B0F0815B647C4FB4ADD37AE60BA0169321">
    <w:name w:val="B0F0815B647C4FB4ADD37AE60BA0169321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D78550C86EAA4066A023DE8015A69EC520">
    <w:name w:val="D78550C86EAA4066A023DE8015A69EC520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2F593C45EDFE4C65A689730123772DCE20">
    <w:name w:val="2F593C45EDFE4C65A689730123772DCE20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B8E1B04E5DE8496A89C54F4AFA6EA3CE20">
    <w:name w:val="B8E1B04E5DE8496A89C54F4AFA6EA3CE20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959944F7A37F46228CD245232641B75D20">
    <w:name w:val="959944F7A37F46228CD245232641B75D20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9D13B8BF90924F3AAB581EA5C039819E19">
    <w:name w:val="9D13B8BF90924F3AAB581EA5C039819E19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C7D7F9A0E9E748C3AA924BDAE0596F2819">
    <w:name w:val="C7D7F9A0E9E748C3AA924BDAE0596F2819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065F7F12CEA94FE28A267B5717437AC119">
    <w:name w:val="065F7F12CEA94FE28A267B5717437AC119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9CFE92E7664F46218DE593664038DBAF19">
    <w:name w:val="9CFE92E7664F46218DE593664038DBAF19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C1567B4296A04D7CA76A9599652D5F3C18">
    <w:name w:val="C1567B4296A04D7CA76A9599652D5F3C18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668311FBA7704952A81960FC58BA674E18">
    <w:name w:val="668311FBA7704952A81960FC58BA674E18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E932E56C9A9641E99590698467B6063718">
    <w:name w:val="E932E56C9A9641E99590698467B6063718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AD7F151BD07941EAADD4DDA3E3ADD39D18">
    <w:name w:val="AD7F151BD07941EAADD4DDA3E3ADD39D18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587EDCCEBDEE4515A7D5C0CECE2DF0C218">
    <w:name w:val="587EDCCEBDEE4515A7D5C0CECE2DF0C218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EBFBDC1350E443DDB819F3C6B2EB038618">
    <w:name w:val="EBFBDC1350E443DDB819F3C6B2EB038618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BBEBA3E236FC4559ADC1E462A07076E218">
    <w:name w:val="BBEBA3E236FC4559ADC1E462A07076E218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7EFF2BAE77CA492E97A80990A40878D318">
    <w:name w:val="7EFF2BAE77CA492E97A80990A40878D318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41CEA41241A44D749FE9B5F02E7DEAB318">
    <w:name w:val="41CEA41241A44D749FE9B5F02E7DEAB318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68BC75AD4E0A458EA5E381AA691B47D713">
    <w:name w:val="68BC75AD4E0A458EA5E381AA691B47D713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9002468098204A6DA8FA686B1EB2C02A13">
    <w:name w:val="9002468098204A6DA8FA686B1EB2C02A13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DB1713931A2B4E718664A4A0E15DEA4113">
    <w:name w:val="DB1713931A2B4E718664A4A0E15DEA4113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149A53544F46464C854159D5B9568C3E5">
    <w:name w:val="149A53544F46464C854159D5B9568C3E5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1E81BE8B3CE946868D3D257B311D4D5C5">
    <w:name w:val="1E81BE8B3CE946868D3D257B311D4D5C5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5000F7C6AA674E759FE536C60787DC205">
    <w:name w:val="5000F7C6AA674E759FE536C60787DC205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8E04403692754AFAB197057C0C7522B75">
    <w:name w:val="8E04403692754AFAB197057C0C7522B75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145ABB2D0D474163941D5E22AB9F0F885">
    <w:name w:val="145ABB2D0D474163941D5E22AB9F0F885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726D79AA20FC49DCA84A4A5B1BC8FF675">
    <w:name w:val="726D79AA20FC49DCA84A4A5B1BC8FF675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EE5CBA3976314521ADA3900B59308A035">
    <w:name w:val="EE5CBA3976314521ADA3900B59308A035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89EBF0E7843A43649779E0E350E71B4E5">
    <w:name w:val="89EBF0E7843A43649779E0E350E71B4E5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CB93C72F4B614F7E97A371261A32B0F05">
    <w:name w:val="CB93C72F4B614F7E97A371261A32B0F05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73C3F538B2AC484F9F438A96F01E99615">
    <w:name w:val="73C3F538B2AC484F9F438A96F01E99615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8A9EA1852D414590A7F0C8A1FE4FA6B34">
    <w:name w:val="8A9EA1852D414590A7F0C8A1FE4FA6B34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DD3688F39E3245038AE7E2474B52AD06">
    <w:name w:val="DD3688F39E3245038AE7E2474B52AD06"/>
    <w:rsid w:val="00ED7B85"/>
  </w:style>
  <w:style w:type="paragraph" w:customStyle="1" w:styleId="8F380C6D9DCE4D5994B23CC2F085246230">
    <w:name w:val="8F380C6D9DCE4D5994B23CC2F085246230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9E0538EF2EB448BA91F70968654F3A141">
    <w:name w:val="9E0538EF2EB448BA91F70968654F3A141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740F1D0CC65C4946B9409E70C27C24451">
    <w:name w:val="740F1D0CC65C4946B9409E70C27C24451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8524F1DBC50F449DAA5B7933D11AD2531">
    <w:name w:val="8524F1DBC50F449DAA5B7933D11AD2531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C8F10F084AE74F619DF8C0ADE1F5EFB01">
    <w:name w:val="C8F10F084AE74F619DF8C0ADE1F5EFB01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F815AC627BBF4544B04E938D0362161C1">
    <w:name w:val="F815AC627BBF4544B04E938D0362161C1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3395BC65C7B44DD0AD4DDF58E11CA9521">
    <w:name w:val="3395BC65C7B44DD0AD4DDF58E11CA9521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4FDC118BE6BA4EC797BD32A984D9A27E26">
    <w:name w:val="4FDC118BE6BA4EC797BD32A984D9A27E26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67004370EE2541B78B4004AE2B78641123">
    <w:name w:val="67004370EE2541B78B4004AE2B78641123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46B8F53BDA1644BE8F65E46A153CEF7B23">
    <w:name w:val="46B8F53BDA1644BE8F65E46A153CEF7B23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24495F47D47448BAA42D55ED27F51D1823">
    <w:name w:val="24495F47D47448BAA42D55ED27F51D1823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7C0F5EFD33EE49A59FE32FB9EFD38E3A">
    <w:name w:val="7C0F5EFD33EE49A59FE32FB9EFD38E3A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146B0F67EFAC4767A1DDA73094545492">
    <w:name w:val="146B0F67EFAC4767A1DDA73094545492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D78550C86EAA4066A023DE8015A69EC521">
    <w:name w:val="D78550C86EAA4066A023DE8015A69EC521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2F593C45EDFE4C65A689730123772DCE21">
    <w:name w:val="2F593C45EDFE4C65A689730123772DCE21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B8E1B04E5DE8496A89C54F4AFA6EA3CE21">
    <w:name w:val="B8E1B04E5DE8496A89C54F4AFA6EA3CE21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959944F7A37F46228CD245232641B75D21">
    <w:name w:val="959944F7A37F46228CD245232641B75D21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9D13B8BF90924F3AAB581EA5C039819E20">
    <w:name w:val="9D13B8BF90924F3AAB581EA5C039819E20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C7D7F9A0E9E748C3AA924BDAE0596F2820">
    <w:name w:val="C7D7F9A0E9E748C3AA924BDAE0596F2820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065F7F12CEA94FE28A267B5717437AC120">
    <w:name w:val="065F7F12CEA94FE28A267B5717437AC120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9CFE92E7664F46218DE593664038DBAF20">
    <w:name w:val="9CFE92E7664F46218DE593664038DBAF20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C1567B4296A04D7CA76A9599652D5F3C19">
    <w:name w:val="C1567B4296A04D7CA76A9599652D5F3C19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668311FBA7704952A81960FC58BA674E19">
    <w:name w:val="668311FBA7704952A81960FC58BA674E19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E932E56C9A9641E99590698467B6063719">
    <w:name w:val="E932E56C9A9641E99590698467B6063719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AD7F151BD07941EAADD4DDA3E3ADD39D19">
    <w:name w:val="AD7F151BD07941EAADD4DDA3E3ADD39D19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587EDCCEBDEE4515A7D5C0CECE2DF0C219">
    <w:name w:val="587EDCCEBDEE4515A7D5C0CECE2DF0C219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EBFBDC1350E443DDB819F3C6B2EB038619">
    <w:name w:val="EBFBDC1350E443DDB819F3C6B2EB038619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BBEBA3E236FC4559ADC1E462A07076E219">
    <w:name w:val="BBEBA3E236FC4559ADC1E462A07076E219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7EFF2BAE77CA492E97A80990A40878D319">
    <w:name w:val="7EFF2BAE77CA492E97A80990A40878D319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41CEA41241A44D749FE9B5F02E7DEAB319">
    <w:name w:val="41CEA41241A44D749FE9B5F02E7DEAB319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68BC75AD4E0A458EA5E381AA691B47D714">
    <w:name w:val="68BC75AD4E0A458EA5E381AA691B47D714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9002468098204A6DA8FA686B1EB2C02A14">
    <w:name w:val="9002468098204A6DA8FA686B1EB2C02A14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DB1713931A2B4E718664A4A0E15DEA4114">
    <w:name w:val="DB1713931A2B4E718664A4A0E15DEA4114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149A53544F46464C854159D5B9568C3E6">
    <w:name w:val="149A53544F46464C854159D5B9568C3E6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1E81BE8B3CE946868D3D257B311D4D5C6">
    <w:name w:val="1E81BE8B3CE946868D3D257B311D4D5C6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5000F7C6AA674E759FE536C60787DC206">
    <w:name w:val="5000F7C6AA674E759FE536C60787DC206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8E04403692754AFAB197057C0C7522B76">
    <w:name w:val="8E04403692754AFAB197057C0C7522B76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145ABB2D0D474163941D5E22AB9F0F886">
    <w:name w:val="145ABB2D0D474163941D5E22AB9F0F886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726D79AA20FC49DCA84A4A5B1BC8FF676">
    <w:name w:val="726D79AA20FC49DCA84A4A5B1BC8FF676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EE5CBA3976314521ADA3900B59308A036">
    <w:name w:val="EE5CBA3976314521ADA3900B59308A036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89EBF0E7843A43649779E0E350E71B4E6">
    <w:name w:val="89EBF0E7843A43649779E0E350E71B4E6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CB93C72F4B614F7E97A371261A32B0F06">
    <w:name w:val="CB93C72F4B614F7E97A371261A32B0F06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73C3F538B2AC484F9F438A96F01E99616">
    <w:name w:val="73C3F538B2AC484F9F438A96F01E99616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8A9EA1852D414590A7F0C8A1FE4FA6B35">
    <w:name w:val="8A9EA1852D414590A7F0C8A1FE4FA6B35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8F380C6D9DCE4D5994B23CC2F085246231">
    <w:name w:val="8F380C6D9DCE4D5994B23CC2F085246231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9E0538EF2EB448BA91F70968654F3A142">
    <w:name w:val="9E0538EF2EB448BA91F70968654F3A142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740F1D0CC65C4946B9409E70C27C24452">
    <w:name w:val="740F1D0CC65C4946B9409E70C27C24452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8524F1DBC50F449DAA5B7933D11AD2532">
    <w:name w:val="8524F1DBC50F449DAA5B7933D11AD2532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C8F10F084AE74F619DF8C0ADE1F5EFB02">
    <w:name w:val="C8F10F084AE74F619DF8C0ADE1F5EFB02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F815AC627BBF4544B04E938D0362161C2">
    <w:name w:val="F815AC627BBF4544B04E938D0362161C2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3395BC65C7B44DD0AD4DDF58E11CA9522">
    <w:name w:val="3395BC65C7B44DD0AD4DDF58E11CA9522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4FDC118BE6BA4EC797BD32A984D9A27E27">
    <w:name w:val="4FDC118BE6BA4EC797BD32A984D9A27E27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67004370EE2541B78B4004AE2B78641124">
    <w:name w:val="67004370EE2541B78B4004AE2B78641124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46B8F53BDA1644BE8F65E46A153CEF7B24">
    <w:name w:val="46B8F53BDA1644BE8F65E46A153CEF7B24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24495F47D47448BAA42D55ED27F51D1824">
    <w:name w:val="24495F47D47448BAA42D55ED27F51D1824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7C0F5EFD33EE49A59FE32FB9EFD38E3A1">
    <w:name w:val="7C0F5EFD33EE49A59FE32FB9EFD38E3A1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146B0F67EFAC4767A1DDA730945454921">
    <w:name w:val="146B0F67EFAC4767A1DDA730945454921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D78550C86EAA4066A023DE8015A69EC522">
    <w:name w:val="D78550C86EAA4066A023DE8015A69EC522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2F593C45EDFE4C65A689730123772DCE22">
    <w:name w:val="2F593C45EDFE4C65A689730123772DCE22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B8E1B04E5DE8496A89C54F4AFA6EA3CE22">
    <w:name w:val="B8E1B04E5DE8496A89C54F4AFA6EA3CE22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959944F7A37F46228CD245232641B75D22">
    <w:name w:val="959944F7A37F46228CD245232641B75D22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9D13B8BF90924F3AAB581EA5C039819E21">
    <w:name w:val="9D13B8BF90924F3AAB581EA5C039819E21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C7D7F9A0E9E748C3AA924BDAE0596F2821">
    <w:name w:val="C7D7F9A0E9E748C3AA924BDAE0596F2821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065F7F12CEA94FE28A267B5717437AC121">
    <w:name w:val="065F7F12CEA94FE28A267B5717437AC121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9CFE92E7664F46218DE593664038DBAF21">
    <w:name w:val="9CFE92E7664F46218DE593664038DBAF21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C1567B4296A04D7CA76A9599652D5F3C20">
    <w:name w:val="C1567B4296A04D7CA76A9599652D5F3C20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668311FBA7704952A81960FC58BA674E20">
    <w:name w:val="668311FBA7704952A81960FC58BA674E20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E932E56C9A9641E99590698467B6063720">
    <w:name w:val="E932E56C9A9641E99590698467B6063720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AD7F151BD07941EAADD4DDA3E3ADD39D20">
    <w:name w:val="AD7F151BD07941EAADD4DDA3E3ADD39D20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587EDCCEBDEE4515A7D5C0CECE2DF0C220">
    <w:name w:val="587EDCCEBDEE4515A7D5C0CECE2DF0C220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EBFBDC1350E443DDB819F3C6B2EB038620">
    <w:name w:val="EBFBDC1350E443DDB819F3C6B2EB038620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BBEBA3E236FC4559ADC1E462A07076E220">
    <w:name w:val="BBEBA3E236FC4559ADC1E462A07076E220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7EFF2BAE77CA492E97A80990A40878D320">
    <w:name w:val="7EFF2BAE77CA492E97A80990A40878D320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41CEA41241A44D749FE9B5F02E7DEAB320">
    <w:name w:val="41CEA41241A44D749FE9B5F02E7DEAB320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68BC75AD4E0A458EA5E381AA691B47D715">
    <w:name w:val="68BC75AD4E0A458EA5E381AA691B47D715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9002468098204A6DA8FA686B1EB2C02A15">
    <w:name w:val="9002468098204A6DA8FA686B1EB2C02A15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DB1713931A2B4E718664A4A0E15DEA4115">
    <w:name w:val="DB1713931A2B4E718664A4A0E15DEA4115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149A53544F46464C854159D5B9568C3E7">
    <w:name w:val="149A53544F46464C854159D5B9568C3E7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1E81BE8B3CE946868D3D257B311D4D5C7">
    <w:name w:val="1E81BE8B3CE946868D3D257B311D4D5C7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5000F7C6AA674E759FE536C60787DC207">
    <w:name w:val="5000F7C6AA674E759FE536C60787DC207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8E04403692754AFAB197057C0C7522B77">
    <w:name w:val="8E04403692754AFAB197057C0C7522B77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145ABB2D0D474163941D5E22AB9F0F887">
    <w:name w:val="145ABB2D0D474163941D5E22AB9F0F887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726D79AA20FC49DCA84A4A5B1BC8FF677">
    <w:name w:val="726D79AA20FC49DCA84A4A5B1BC8FF677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EE5CBA3976314521ADA3900B59308A037">
    <w:name w:val="EE5CBA3976314521ADA3900B59308A037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89EBF0E7843A43649779E0E350E71B4E7">
    <w:name w:val="89EBF0E7843A43649779E0E350E71B4E7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CB93C72F4B614F7E97A371261A32B0F07">
    <w:name w:val="CB93C72F4B614F7E97A371261A32B0F07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73C3F538B2AC484F9F438A96F01E99617">
    <w:name w:val="73C3F538B2AC484F9F438A96F01E99617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8A9EA1852D414590A7F0C8A1FE4FA6B36">
    <w:name w:val="8A9EA1852D414590A7F0C8A1FE4FA6B36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8F380C6D9DCE4D5994B23CC2F085246232">
    <w:name w:val="8F380C6D9DCE4D5994B23CC2F085246232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9E0538EF2EB448BA91F70968654F3A143">
    <w:name w:val="9E0538EF2EB448BA91F70968654F3A143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740F1D0CC65C4946B9409E70C27C24453">
    <w:name w:val="740F1D0CC65C4946B9409E70C27C24453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8524F1DBC50F449DAA5B7933D11AD2533">
    <w:name w:val="8524F1DBC50F449DAA5B7933D11AD2533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C8F10F084AE74F619DF8C0ADE1F5EFB03">
    <w:name w:val="C8F10F084AE74F619DF8C0ADE1F5EFB03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F815AC627BBF4544B04E938D0362161C3">
    <w:name w:val="F815AC627BBF4544B04E938D0362161C3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3395BC65C7B44DD0AD4DDF58E11CA9523">
    <w:name w:val="3395BC65C7B44DD0AD4DDF58E11CA9523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4FDC118BE6BA4EC797BD32A984D9A27E28">
    <w:name w:val="4FDC118BE6BA4EC797BD32A984D9A27E28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67004370EE2541B78B4004AE2B78641125">
    <w:name w:val="67004370EE2541B78B4004AE2B78641125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46B8F53BDA1644BE8F65E46A153CEF7B25">
    <w:name w:val="46B8F53BDA1644BE8F65E46A153CEF7B25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24495F47D47448BAA42D55ED27F51D1825">
    <w:name w:val="24495F47D47448BAA42D55ED27F51D1825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D78550C86EAA4066A023DE8015A69EC523">
    <w:name w:val="D78550C86EAA4066A023DE8015A69EC523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2F593C45EDFE4C65A689730123772DCE23">
    <w:name w:val="2F593C45EDFE4C65A689730123772DCE23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B8E1B04E5DE8496A89C54F4AFA6EA3CE23">
    <w:name w:val="B8E1B04E5DE8496A89C54F4AFA6EA3CE23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959944F7A37F46228CD245232641B75D23">
    <w:name w:val="959944F7A37F46228CD245232641B75D23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9D13B8BF90924F3AAB581EA5C039819E22">
    <w:name w:val="9D13B8BF90924F3AAB581EA5C039819E22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C7D7F9A0E9E748C3AA924BDAE0596F2822">
    <w:name w:val="C7D7F9A0E9E748C3AA924BDAE0596F2822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065F7F12CEA94FE28A267B5717437AC122">
    <w:name w:val="065F7F12CEA94FE28A267B5717437AC122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9CFE92E7664F46218DE593664038DBAF22">
    <w:name w:val="9CFE92E7664F46218DE593664038DBAF22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C1567B4296A04D7CA76A9599652D5F3C21">
    <w:name w:val="C1567B4296A04D7CA76A9599652D5F3C21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668311FBA7704952A81960FC58BA674E21">
    <w:name w:val="668311FBA7704952A81960FC58BA674E21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E932E56C9A9641E99590698467B6063721">
    <w:name w:val="E932E56C9A9641E99590698467B6063721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AD7F151BD07941EAADD4DDA3E3ADD39D21">
    <w:name w:val="AD7F151BD07941EAADD4DDA3E3ADD39D21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587EDCCEBDEE4515A7D5C0CECE2DF0C221">
    <w:name w:val="587EDCCEBDEE4515A7D5C0CECE2DF0C221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EBFBDC1350E443DDB819F3C6B2EB038621">
    <w:name w:val="EBFBDC1350E443DDB819F3C6B2EB038621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BBEBA3E236FC4559ADC1E462A07076E221">
    <w:name w:val="BBEBA3E236FC4559ADC1E462A07076E221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7EFF2BAE77CA492E97A80990A40878D321">
    <w:name w:val="7EFF2BAE77CA492E97A80990A40878D321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41CEA41241A44D749FE9B5F02E7DEAB321">
    <w:name w:val="41CEA41241A44D749FE9B5F02E7DEAB321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68BC75AD4E0A458EA5E381AA691B47D716">
    <w:name w:val="68BC75AD4E0A458EA5E381AA691B47D716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9002468098204A6DA8FA686B1EB2C02A16">
    <w:name w:val="9002468098204A6DA8FA686B1EB2C02A16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DB1713931A2B4E718664A4A0E15DEA4116">
    <w:name w:val="DB1713931A2B4E718664A4A0E15DEA4116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149A53544F46464C854159D5B9568C3E8">
    <w:name w:val="149A53544F46464C854159D5B9568C3E8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1E81BE8B3CE946868D3D257B311D4D5C8">
    <w:name w:val="1E81BE8B3CE946868D3D257B311D4D5C8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5000F7C6AA674E759FE536C60787DC208">
    <w:name w:val="5000F7C6AA674E759FE536C60787DC208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8E04403692754AFAB197057C0C7522B78">
    <w:name w:val="8E04403692754AFAB197057C0C7522B78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145ABB2D0D474163941D5E22AB9F0F888">
    <w:name w:val="145ABB2D0D474163941D5E22AB9F0F888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726D79AA20FC49DCA84A4A5B1BC8FF678">
    <w:name w:val="726D79AA20FC49DCA84A4A5B1BC8FF678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EE5CBA3976314521ADA3900B59308A038">
    <w:name w:val="EE5CBA3976314521ADA3900B59308A038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89EBF0E7843A43649779E0E350E71B4E8">
    <w:name w:val="89EBF0E7843A43649779E0E350E71B4E8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CB93C72F4B614F7E97A371261A32B0F08">
    <w:name w:val="CB93C72F4B614F7E97A371261A32B0F08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73C3F538B2AC484F9F438A96F01E99618">
    <w:name w:val="73C3F538B2AC484F9F438A96F01E99618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8A9EA1852D414590A7F0C8A1FE4FA6B37">
    <w:name w:val="8A9EA1852D414590A7F0C8A1FE4FA6B37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8F380C6D9DCE4D5994B23CC2F085246233">
    <w:name w:val="8F380C6D9DCE4D5994B23CC2F085246233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9E0538EF2EB448BA91F70968654F3A144">
    <w:name w:val="9E0538EF2EB448BA91F70968654F3A144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740F1D0CC65C4946B9409E70C27C24454">
    <w:name w:val="740F1D0CC65C4946B9409E70C27C24454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8524F1DBC50F449DAA5B7933D11AD2534">
    <w:name w:val="8524F1DBC50F449DAA5B7933D11AD2534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C8F10F084AE74F619DF8C0ADE1F5EFB04">
    <w:name w:val="C8F10F084AE74F619DF8C0ADE1F5EFB04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F815AC627BBF4544B04E938D0362161C4">
    <w:name w:val="F815AC627BBF4544B04E938D0362161C4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3395BC65C7B44DD0AD4DDF58E11CA9524">
    <w:name w:val="3395BC65C7B44DD0AD4DDF58E11CA9524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4FDC118BE6BA4EC797BD32A984D9A27E29">
    <w:name w:val="4FDC118BE6BA4EC797BD32A984D9A27E29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67004370EE2541B78B4004AE2B78641126">
    <w:name w:val="67004370EE2541B78B4004AE2B78641126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46B8F53BDA1644BE8F65E46A153CEF7B26">
    <w:name w:val="46B8F53BDA1644BE8F65E46A153CEF7B26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24495F47D47448BAA42D55ED27F51D1826">
    <w:name w:val="24495F47D47448BAA42D55ED27F51D1826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7C0F5EFD33EE49A59FE32FB9EFD38E3A2">
    <w:name w:val="7C0F5EFD33EE49A59FE32FB9EFD38E3A2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146B0F67EFAC4767A1DDA730945454922">
    <w:name w:val="146B0F67EFAC4767A1DDA730945454922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D78550C86EAA4066A023DE8015A69EC524">
    <w:name w:val="D78550C86EAA4066A023DE8015A69EC524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2F593C45EDFE4C65A689730123772DCE24">
    <w:name w:val="2F593C45EDFE4C65A689730123772DCE24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B8E1B04E5DE8496A89C54F4AFA6EA3CE24">
    <w:name w:val="B8E1B04E5DE8496A89C54F4AFA6EA3CE24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959944F7A37F46228CD245232641B75D24">
    <w:name w:val="959944F7A37F46228CD245232641B75D24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9D13B8BF90924F3AAB581EA5C039819E23">
    <w:name w:val="9D13B8BF90924F3AAB581EA5C039819E23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C7D7F9A0E9E748C3AA924BDAE0596F2823">
    <w:name w:val="C7D7F9A0E9E748C3AA924BDAE0596F2823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065F7F12CEA94FE28A267B5717437AC123">
    <w:name w:val="065F7F12CEA94FE28A267B5717437AC123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9CFE92E7664F46218DE593664038DBAF23">
    <w:name w:val="9CFE92E7664F46218DE593664038DBAF23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C1567B4296A04D7CA76A9599652D5F3C22">
    <w:name w:val="C1567B4296A04D7CA76A9599652D5F3C22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668311FBA7704952A81960FC58BA674E22">
    <w:name w:val="668311FBA7704952A81960FC58BA674E22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E932E56C9A9641E99590698467B6063722">
    <w:name w:val="E932E56C9A9641E99590698467B6063722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AD7F151BD07941EAADD4DDA3E3ADD39D22">
    <w:name w:val="AD7F151BD07941EAADD4DDA3E3ADD39D22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587EDCCEBDEE4515A7D5C0CECE2DF0C222">
    <w:name w:val="587EDCCEBDEE4515A7D5C0CECE2DF0C222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EBFBDC1350E443DDB819F3C6B2EB038622">
    <w:name w:val="EBFBDC1350E443DDB819F3C6B2EB038622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BBEBA3E236FC4559ADC1E462A07076E222">
    <w:name w:val="BBEBA3E236FC4559ADC1E462A07076E222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7EFF2BAE77CA492E97A80990A40878D322">
    <w:name w:val="7EFF2BAE77CA492E97A80990A40878D322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41CEA41241A44D749FE9B5F02E7DEAB322">
    <w:name w:val="41CEA41241A44D749FE9B5F02E7DEAB322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68BC75AD4E0A458EA5E381AA691B47D717">
    <w:name w:val="68BC75AD4E0A458EA5E381AA691B47D717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9002468098204A6DA8FA686B1EB2C02A17">
    <w:name w:val="9002468098204A6DA8FA686B1EB2C02A17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DB1713931A2B4E718664A4A0E15DEA4117">
    <w:name w:val="DB1713931A2B4E718664A4A0E15DEA4117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149A53544F46464C854159D5B9568C3E9">
    <w:name w:val="149A53544F46464C854159D5B9568C3E9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1E81BE8B3CE946868D3D257B311D4D5C9">
    <w:name w:val="1E81BE8B3CE946868D3D257B311D4D5C9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5000F7C6AA674E759FE536C60787DC209">
    <w:name w:val="5000F7C6AA674E759FE536C60787DC209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8E04403692754AFAB197057C0C7522B79">
    <w:name w:val="8E04403692754AFAB197057C0C7522B79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145ABB2D0D474163941D5E22AB9F0F889">
    <w:name w:val="145ABB2D0D474163941D5E22AB9F0F889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726D79AA20FC49DCA84A4A5B1BC8FF679">
    <w:name w:val="726D79AA20FC49DCA84A4A5B1BC8FF679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EE5CBA3976314521ADA3900B59308A039">
    <w:name w:val="EE5CBA3976314521ADA3900B59308A039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89EBF0E7843A43649779E0E350E71B4E9">
    <w:name w:val="89EBF0E7843A43649779E0E350E71B4E9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CB93C72F4B614F7E97A371261A32B0F09">
    <w:name w:val="CB93C72F4B614F7E97A371261A32B0F09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73C3F538B2AC484F9F438A96F01E99619">
    <w:name w:val="73C3F538B2AC484F9F438A96F01E99619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8A9EA1852D414590A7F0C8A1FE4FA6B38">
    <w:name w:val="8A9EA1852D414590A7F0C8A1FE4FA6B38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8F380C6D9DCE4D5994B23CC2F085246234">
    <w:name w:val="8F380C6D9DCE4D5994B23CC2F085246234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9E0538EF2EB448BA91F70968654F3A145">
    <w:name w:val="9E0538EF2EB448BA91F70968654F3A145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740F1D0CC65C4946B9409E70C27C24455">
    <w:name w:val="740F1D0CC65C4946B9409E70C27C24455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8524F1DBC50F449DAA5B7933D11AD2535">
    <w:name w:val="8524F1DBC50F449DAA5B7933D11AD2535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C8F10F084AE74F619DF8C0ADE1F5EFB05">
    <w:name w:val="C8F10F084AE74F619DF8C0ADE1F5EFB05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F815AC627BBF4544B04E938D0362161C5">
    <w:name w:val="F815AC627BBF4544B04E938D0362161C5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3395BC65C7B44DD0AD4DDF58E11CA9525">
    <w:name w:val="3395BC65C7B44DD0AD4DDF58E11CA9525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4FDC118BE6BA4EC797BD32A984D9A27E30">
    <w:name w:val="4FDC118BE6BA4EC797BD32A984D9A27E30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67004370EE2541B78B4004AE2B78641127">
    <w:name w:val="67004370EE2541B78B4004AE2B78641127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46B8F53BDA1644BE8F65E46A153CEF7B27">
    <w:name w:val="46B8F53BDA1644BE8F65E46A153CEF7B27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24495F47D47448BAA42D55ED27F51D1827">
    <w:name w:val="24495F47D47448BAA42D55ED27F51D1827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CC76B43804504BACB463F2A174FC8AA9">
    <w:name w:val="CC76B43804504BACB463F2A174FC8AA9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12688A08E4A143BFADFFB228F984CF9E">
    <w:name w:val="12688A08E4A143BFADFFB228F984CF9E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D78550C86EAA4066A023DE8015A69EC525">
    <w:name w:val="D78550C86EAA4066A023DE8015A69EC525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2F593C45EDFE4C65A689730123772DCE25">
    <w:name w:val="2F593C45EDFE4C65A689730123772DCE25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B8E1B04E5DE8496A89C54F4AFA6EA3CE25">
    <w:name w:val="B8E1B04E5DE8496A89C54F4AFA6EA3CE25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959944F7A37F46228CD245232641B75D25">
    <w:name w:val="959944F7A37F46228CD245232641B75D25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9D13B8BF90924F3AAB581EA5C039819E24">
    <w:name w:val="9D13B8BF90924F3AAB581EA5C039819E24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C7D7F9A0E9E748C3AA924BDAE0596F2824">
    <w:name w:val="C7D7F9A0E9E748C3AA924BDAE0596F2824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065F7F12CEA94FE28A267B5717437AC124">
    <w:name w:val="065F7F12CEA94FE28A267B5717437AC124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9CFE92E7664F46218DE593664038DBAF24">
    <w:name w:val="9CFE92E7664F46218DE593664038DBAF24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C1567B4296A04D7CA76A9599652D5F3C23">
    <w:name w:val="C1567B4296A04D7CA76A9599652D5F3C23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668311FBA7704952A81960FC58BA674E23">
    <w:name w:val="668311FBA7704952A81960FC58BA674E23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E932E56C9A9641E99590698467B6063723">
    <w:name w:val="E932E56C9A9641E99590698467B6063723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AD7F151BD07941EAADD4DDA3E3ADD39D23">
    <w:name w:val="AD7F151BD07941EAADD4DDA3E3ADD39D23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587EDCCEBDEE4515A7D5C0CECE2DF0C223">
    <w:name w:val="587EDCCEBDEE4515A7D5C0CECE2DF0C223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EBFBDC1350E443DDB819F3C6B2EB038623">
    <w:name w:val="EBFBDC1350E443DDB819F3C6B2EB038623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BBEBA3E236FC4559ADC1E462A07076E223">
    <w:name w:val="BBEBA3E236FC4559ADC1E462A07076E223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7EFF2BAE77CA492E97A80990A40878D323">
    <w:name w:val="7EFF2BAE77CA492E97A80990A40878D323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41CEA41241A44D749FE9B5F02E7DEAB323">
    <w:name w:val="41CEA41241A44D749FE9B5F02E7DEAB323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68BC75AD4E0A458EA5E381AA691B47D718">
    <w:name w:val="68BC75AD4E0A458EA5E381AA691B47D718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9002468098204A6DA8FA686B1EB2C02A18">
    <w:name w:val="9002468098204A6DA8FA686B1EB2C02A18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DB1713931A2B4E718664A4A0E15DEA4118">
    <w:name w:val="DB1713931A2B4E718664A4A0E15DEA4118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149A53544F46464C854159D5B9568C3E10">
    <w:name w:val="149A53544F46464C854159D5B9568C3E10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1E81BE8B3CE946868D3D257B311D4D5C10">
    <w:name w:val="1E81BE8B3CE946868D3D257B311D4D5C10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5000F7C6AA674E759FE536C60787DC2010">
    <w:name w:val="5000F7C6AA674E759FE536C60787DC2010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8E04403692754AFAB197057C0C7522B710">
    <w:name w:val="8E04403692754AFAB197057C0C7522B710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145ABB2D0D474163941D5E22AB9F0F8810">
    <w:name w:val="145ABB2D0D474163941D5E22AB9F0F8810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726D79AA20FC49DCA84A4A5B1BC8FF6710">
    <w:name w:val="726D79AA20FC49DCA84A4A5B1BC8FF6710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EE5CBA3976314521ADA3900B59308A0310">
    <w:name w:val="EE5CBA3976314521ADA3900B59308A0310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89EBF0E7843A43649779E0E350E71B4E10">
    <w:name w:val="89EBF0E7843A43649779E0E350E71B4E10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CB93C72F4B614F7E97A371261A32B0F010">
    <w:name w:val="CB93C72F4B614F7E97A371261A32B0F010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73C3F538B2AC484F9F438A96F01E996110">
    <w:name w:val="73C3F538B2AC484F9F438A96F01E996110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8A9EA1852D414590A7F0C8A1FE4FA6B39">
    <w:name w:val="8A9EA1852D414590A7F0C8A1FE4FA6B39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F7B60563F9AA4A978A1454CCFEA45121">
    <w:name w:val="F7B60563F9AA4A978A1454CCFEA45121"/>
    <w:rsid w:val="00ED7B85"/>
  </w:style>
  <w:style w:type="paragraph" w:customStyle="1" w:styleId="8F380C6D9DCE4D5994B23CC2F085246235">
    <w:name w:val="8F380C6D9DCE4D5994B23CC2F085246235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9E0538EF2EB448BA91F70968654F3A146">
    <w:name w:val="9E0538EF2EB448BA91F70968654F3A146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740F1D0CC65C4946B9409E70C27C24456">
    <w:name w:val="740F1D0CC65C4946B9409E70C27C24456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8524F1DBC50F449DAA5B7933D11AD2536">
    <w:name w:val="8524F1DBC50F449DAA5B7933D11AD2536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C8F10F084AE74F619DF8C0ADE1F5EFB06">
    <w:name w:val="C8F10F084AE74F619DF8C0ADE1F5EFB06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F815AC627BBF4544B04E938D0362161C6">
    <w:name w:val="F815AC627BBF4544B04E938D0362161C6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3395BC65C7B44DD0AD4DDF58E11CA9526">
    <w:name w:val="3395BC65C7B44DD0AD4DDF58E11CA9526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4FDC118BE6BA4EC797BD32A984D9A27E31">
    <w:name w:val="4FDC118BE6BA4EC797BD32A984D9A27E31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67004370EE2541B78B4004AE2B78641128">
    <w:name w:val="67004370EE2541B78B4004AE2B78641128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46B8F53BDA1644BE8F65E46A153CEF7B28">
    <w:name w:val="46B8F53BDA1644BE8F65E46A153CEF7B28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24495F47D47448BAA42D55ED27F51D1828">
    <w:name w:val="24495F47D47448BAA42D55ED27F51D1828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CC76B43804504BACB463F2A174FC8AA91">
    <w:name w:val="CC76B43804504BACB463F2A174FC8AA91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12688A08E4A143BFADFFB228F984CF9E1">
    <w:name w:val="12688A08E4A143BFADFFB228F984CF9E1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D78550C86EAA4066A023DE8015A69EC526">
    <w:name w:val="D78550C86EAA4066A023DE8015A69EC526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2F593C45EDFE4C65A689730123772DCE26">
    <w:name w:val="2F593C45EDFE4C65A689730123772DCE26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B8E1B04E5DE8496A89C54F4AFA6EA3CE26">
    <w:name w:val="B8E1B04E5DE8496A89C54F4AFA6EA3CE26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959944F7A37F46228CD245232641B75D26">
    <w:name w:val="959944F7A37F46228CD245232641B75D26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9D13B8BF90924F3AAB581EA5C039819E25">
    <w:name w:val="9D13B8BF90924F3AAB581EA5C039819E25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C7D7F9A0E9E748C3AA924BDAE0596F2825">
    <w:name w:val="C7D7F9A0E9E748C3AA924BDAE0596F2825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065F7F12CEA94FE28A267B5717437AC125">
    <w:name w:val="065F7F12CEA94FE28A267B5717437AC125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9CFE92E7664F46218DE593664038DBAF25">
    <w:name w:val="9CFE92E7664F46218DE593664038DBAF25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C1567B4296A04D7CA76A9599652D5F3C24">
    <w:name w:val="C1567B4296A04D7CA76A9599652D5F3C24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668311FBA7704952A81960FC58BA674E24">
    <w:name w:val="668311FBA7704952A81960FC58BA674E24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E932E56C9A9641E99590698467B6063724">
    <w:name w:val="E932E56C9A9641E99590698467B6063724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AD7F151BD07941EAADD4DDA3E3ADD39D24">
    <w:name w:val="AD7F151BD07941EAADD4DDA3E3ADD39D24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587EDCCEBDEE4515A7D5C0CECE2DF0C224">
    <w:name w:val="587EDCCEBDEE4515A7D5C0CECE2DF0C224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EBFBDC1350E443DDB819F3C6B2EB038624">
    <w:name w:val="EBFBDC1350E443DDB819F3C6B2EB038624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BBEBA3E236FC4559ADC1E462A07076E224">
    <w:name w:val="BBEBA3E236FC4559ADC1E462A07076E224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7EFF2BAE77CA492E97A80990A40878D324">
    <w:name w:val="7EFF2BAE77CA492E97A80990A40878D324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41CEA41241A44D749FE9B5F02E7DEAB324">
    <w:name w:val="41CEA41241A44D749FE9B5F02E7DEAB324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68BC75AD4E0A458EA5E381AA691B47D719">
    <w:name w:val="68BC75AD4E0A458EA5E381AA691B47D719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9002468098204A6DA8FA686B1EB2C02A19">
    <w:name w:val="9002468098204A6DA8FA686B1EB2C02A19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DB1713931A2B4E718664A4A0E15DEA4119">
    <w:name w:val="DB1713931A2B4E718664A4A0E15DEA4119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42BBA52211A243EBB647D0669EE31EAD">
    <w:name w:val="42BBA52211A243EBB647D0669EE31EAD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43539E71077944DA8D53630448A9A4A1">
    <w:name w:val="43539E71077944DA8D53630448A9A4A1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1C4C195C3BAD407DA498144C47315347">
    <w:name w:val="1C4C195C3BAD407DA498144C47315347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29DA4337261C403D933B0218967365D7">
    <w:name w:val="29DA4337261C403D933B0218967365D7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0FB260916FE44DDCB99AA4633B0888C8">
    <w:name w:val="0FB260916FE44DDCB99AA4633B0888C8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58637A13612A4CBDA52CC1087D7C079A">
    <w:name w:val="58637A13612A4CBDA52CC1087D7C079A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167600C2D7DD4AC39B3E4497B2018D8F">
    <w:name w:val="167600C2D7DD4AC39B3E4497B2018D8F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522D2DF2FCF84E0AB4D7448177728C5E">
    <w:name w:val="522D2DF2FCF84E0AB4D7448177728C5E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7749844AE5D747FFB927D3763F093E4F">
    <w:name w:val="7749844AE5D747FFB927D3763F093E4F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8A9EA1852D414590A7F0C8A1FE4FA6B310">
    <w:name w:val="8A9EA1852D414590A7F0C8A1FE4FA6B310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8F380C6D9DCE4D5994B23CC2F085246236">
    <w:name w:val="8F380C6D9DCE4D5994B23CC2F085246236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9E0538EF2EB448BA91F70968654F3A147">
    <w:name w:val="9E0538EF2EB448BA91F70968654F3A147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740F1D0CC65C4946B9409E70C27C24457">
    <w:name w:val="740F1D0CC65C4946B9409E70C27C24457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8524F1DBC50F449DAA5B7933D11AD2537">
    <w:name w:val="8524F1DBC50F449DAA5B7933D11AD2537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C8F10F084AE74F619DF8C0ADE1F5EFB07">
    <w:name w:val="C8F10F084AE74F619DF8C0ADE1F5EFB07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F815AC627BBF4544B04E938D0362161C7">
    <w:name w:val="F815AC627BBF4544B04E938D0362161C7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3395BC65C7B44DD0AD4DDF58E11CA9527">
    <w:name w:val="3395BC65C7B44DD0AD4DDF58E11CA9527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4FDC118BE6BA4EC797BD32A984D9A27E32">
    <w:name w:val="4FDC118BE6BA4EC797BD32A984D9A27E32"/>
    <w:rsid w:val="00ED7B85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67004370EE2541B78B4004AE2B78641129">
    <w:name w:val="67004370EE2541B78B4004AE2B78641129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46B8F53BDA1644BE8F65E46A153CEF7B29">
    <w:name w:val="46B8F53BDA1644BE8F65E46A153CEF7B29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24495F47D47448BAA42D55ED27F51D1829">
    <w:name w:val="24495F47D47448BAA42D55ED27F51D1829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CC76B43804504BACB463F2A174FC8AA92">
    <w:name w:val="CC76B43804504BACB463F2A174FC8AA92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12688A08E4A143BFADFFB228F984CF9E2">
    <w:name w:val="12688A08E4A143BFADFFB228F984CF9E2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D78550C86EAA4066A023DE8015A69EC527">
    <w:name w:val="D78550C86EAA4066A023DE8015A69EC527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2F593C45EDFE4C65A689730123772DCE27">
    <w:name w:val="2F593C45EDFE4C65A689730123772DCE27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B8E1B04E5DE8496A89C54F4AFA6EA3CE27">
    <w:name w:val="B8E1B04E5DE8496A89C54F4AFA6EA3CE27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959944F7A37F46228CD245232641B75D27">
    <w:name w:val="959944F7A37F46228CD245232641B75D27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9D13B8BF90924F3AAB581EA5C039819E26">
    <w:name w:val="9D13B8BF90924F3AAB581EA5C039819E26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C7D7F9A0E9E748C3AA924BDAE0596F2826">
    <w:name w:val="C7D7F9A0E9E748C3AA924BDAE0596F2826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065F7F12CEA94FE28A267B5717437AC126">
    <w:name w:val="065F7F12CEA94FE28A267B5717437AC126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9CFE92E7664F46218DE593664038DBAF26">
    <w:name w:val="9CFE92E7664F46218DE593664038DBAF26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C1567B4296A04D7CA76A9599652D5F3C25">
    <w:name w:val="C1567B4296A04D7CA76A9599652D5F3C25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668311FBA7704952A81960FC58BA674E25">
    <w:name w:val="668311FBA7704952A81960FC58BA674E25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E932E56C9A9641E99590698467B6063725">
    <w:name w:val="E932E56C9A9641E99590698467B6063725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AD7F151BD07941EAADD4DDA3E3ADD39D25">
    <w:name w:val="AD7F151BD07941EAADD4DDA3E3ADD39D25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587EDCCEBDEE4515A7D5C0CECE2DF0C225">
    <w:name w:val="587EDCCEBDEE4515A7D5C0CECE2DF0C225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EBFBDC1350E443DDB819F3C6B2EB038625">
    <w:name w:val="EBFBDC1350E443DDB819F3C6B2EB038625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BBEBA3E236FC4559ADC1E462A07076E225">
    <w:name w:val="BBEBA3E236FC4559ADC1E462A07076E225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7EFF2BAE77CA492E97A80990A40878D325">
    <w:name w:val="7EFF2BAE77CA492E97A80990A40878D325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41CEA41241A44D749FE9B5F02E7DEAB325">
    <w:name w:val="41CEA41241A44D749FE9B5F02E7DEAB325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68BC75AD4E0A458EA5E381AA691B47D720">
    <w:name w:val="68BC75AD4E0A458EA5E381AA691B47D720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9002468098204A6DA8FA686B1EB2C02A20">
    <w:name w:val="9002468098204A6DA8FA686B1EB2C02A20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DB1713931A2B4E718664A4A0E15DEA4120">
    <w:name w:val="DB1713931A2B4E718664A4A0E15DEA4120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42BBA52211A243EBB647D0669EE31EAD1">
    <w:name w:val="42BBA52211A243EBB647D0669EE31EAD1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43539E71077944DA8D53630448A9A4A11">
    <w:name w:val="43539E71077944DA8D53630448A9A4A11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1C4C195C3BAD407DA498144C473153471">
    <w:name w:val="1C4C195C3BAD407DA498144C473153471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29DA4337261C403D933B0218967365D71">
    <w:name w:val="29DA4337261C403D933B0218967365D71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0FB260916FE44DDCB99AA4633B0888C81">
    <w:name w:val="0FB260916FE44DDCB99AA4633B0888C81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58637A13612A4CBDA52CC1087D7C079A1">
    <w:name w:val="58637A13612A4CBDA52CC1087D7C079A1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167600C2D7DD4AC39B3E4497B2018D8F1">
    <w:name w:val="167600C2D7DD4AC39B3E4497B2018D8F1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522D2DF2FCF84E0AB4D7448177728C5E1">
    <w:name w:val="522D2DF2FCF84E0AB4D7448177728C5E1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7749844AE5D747FFB927D3763F093E4F1">
    <w:name w:val="7749844AE5D747FFB927D3763F093E4F1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8A9EA1852D414590A7F0C8A1FE4FA6B311">
    <w:name w:val="8A9EA1852D414590A7F0C8A1FE4FA6B311"/>
    <w:rsid w:val="00ED7B85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8F380C6D9DCE4D5994B23CC2F085246237">
    <w:name w:val="8F380C6D9DCE4D5994B23CC2F085246237"/>
    <w:rsid w:val="00253228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9E0538EF2EB448BA91F70968654F3A148">
    <w:name w:val="9E0538EF2EB448BA91F70968654F3A148"/>
    <w:rsid w:val="00253228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740F1D0CC65C4946B9409E70C27C24458">
    <w:name w:val="740F1D0CC65C4946B9409E70C27C24458"/>
    <w:rsid w:val="00253228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8524F1DBC50F449DAA5B7933D11AD2538">
    <w:name w:val="8524F1DBC50F449DAA5B7933D11AD2538"/>
    <w:rsid w:val="00253228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C8F10F084AE74F619DF8C0ADE1F5EFB08">
    <w:name w:val="C8F10F084AE74F619DF8C0ADE1F5EFB08"/>
    <w:rsid w:val="00253228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F815AC627BBF4544B04E938D0362161C8">
    <w:name w:val="F815AC627BBF4544B04E938D0362161C8"/>
    <w:rsid w:val="00253228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3395BC65C7B44DD0AD4DDF58E11CA9528">
    <w:name w:val="3395BC65C7B44DD0AD4DDF58E11CA9528"/>
    <w:rsid w:val="00253228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4FDC118BE6BA4EC797BD32A984D9A27E33">
    <w:name w:val="4FDC118BE6BA4EC797BD32A984D9A27E33"/>
    <w:rsid w:val="00253228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67004370EE2541B78B4004AE2B78641130">
    <w:name w:val="67004370EE2541B78B4004AE2B78641130"/>
    <w:rsid w:val="00253228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46B8F53BDA1644BE8F65E46A153CEF7B30">
    <w:name w:val="46B8F53BDA1644BE8F65E46A153CEF7B30"/>
    <w:rsid w:val="00253228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24495F47D47448BAA42D55ED27F51D1830">
    <w:name w:val="24495F47D47448BAA42D55ED27F51D1830"/>
    <w:rsid w:val="00253228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CC76B43804504BACB463F2A174FC8AA93">
    <w:name w:val="CC76B43804504BACB463F2A174FC8AA93"/>
    <w:rsid w:val="00253228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12688A08E4A143BFADFFB228F984CF9E3">
    <w:name w:val="12688A08E4A143BFADFFB228F984CF9E3"/>
    <w:rsid w:val="00253228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D78550C86EAA4066A023DE8015A69EC528">
    <w:name w:val="D78550C86EAA4066A023DE8015A69EC528"/>
    <w:rsid w:val="00253228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2F593C45EDFE4C65A689730123772DCE28">
    <w:name w:val="2F593C45EDFE4C65A689730123772DCE28"/>
    <w:rsid w:val="00253228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B8E1B04E5DE8496A89C54F4AFA6EA3CE28">
    <w:name w:val="B8E1B04E5DE8496A89C54F4AFA6EA3CE28"/>
    <w:rsid w:val="00253228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959944F7A37F46228CD245232641B75D28">
    <w:name w:val="959944F7A37F46228CD245232641B75D28"/>
    <w:rsid w:val="00253228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9D13B8BF90924F3AAB581EA5C039819E27">
    <w:name w:val="9D13B8BF90924F3AAB581EA5C039819E27"/>
    <w:rsid w:val="00253228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C7D7F9A0E9E748C3AA924BDAE0596F2827">
    <w:name w:val="C7D7F9A0E9E748C3AA924BDAE0596F2827"/>
    <w:rsid w:val="00253228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065F7F12CEA94FE28A267B5717437AC127">
    <w:name w:val="065F7F12CEA94FE28A267B5717437AC127"/>
    <w:rsid w:val="00253228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9CFE92E7664F46218DE593664038DBAF27">
    <w:name w:val="9CFE92E7664F46218DE593664038DBAF27"/>
    <w:rsid w:val="00253228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C1567B4296A04D7CA76A9599652D5F3C26">
    <w:name w:val="C1567B4296A04D7CA76A9599652D5F3C26"/>
    <w:rsid w:val="00253228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668311FBA7704952A81960FC58BA674E26">
    <w:name w:val="668311FBA7704952A81960FC58BA674E26"/>
    <w:rsid w:val="00253228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E932E56C9A9641E99590698467B6063726">
    <w:name w:val="E932E56C9A9641E99590698467B6063726"/>
    <w:rsid w:val="00253228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AD7F151BD07941EAADD4DDA3E3ADD39D26">
    <w:name w:val="AD7F151BD07941EAADD4DDA3E3ADD39D26"/>
    <w:rsid w:val="00253228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587EDCCEBDEE4515A7D5C0CECE2DF0C226">
    <w:name w:val="587EDCCEBDEE4515A7D5C0CECE2DF0C226"/>
    <w:rsid w:val="00253228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EBFBDC1350E443DDB819F3C6B2EB038626">
    <w:name w:val="EBFBDC1350E443DDB819F3C6B2EB038626"/>
    <w:rsid w:val="00253228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BBEBA3E236FC4559ADC1E462A07076E226">
    <w:name w:val="BBEBA3E236FC4559ADC1E462A07076E226"/>
    <w:rsid w:val="00253228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7EFF2BAE77CA492E97A80990A40878D326">
    <w:name w:val="7EFF2BAE77CA492E97A80990A40878D326"/>
    <w:rsid w:val="00253228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41CEA41241A44D749FE9B5F02E7DEAB326">
    <w:name w:val="41CEA41241A44D749FE9B5F02E7DEAB326"/>
    <w:rsid w:val="00253228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68BC75AD4E0A458EA5E381AA691B47D721">
    <w:name w:val="68BC75AD4E0A458EA5E381AA691B47D721"/>
    <w:rsid w:val="00253228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9002468098204A6DA8FA686B1EB2C02A21">
    <w:name w:val="9002468098204A6DA8FA686B1EB2C02A21"/>
    <w:rsid w:val="00253228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DB1713931A2B4E718664A4A0E15DEA4121">
    <w:name w:val="DB1713931A2B4E718664A4A0E15DEA4121"/>
    <w:rsid w:val="00253228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42BBA52211A243EBB647D0669EE31EAD2">
    <w:name w:val="42BBA52211A243EBB647D0669EE31EAD2"/>
    <w:rsid w:val="00253228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43539E71077944DA8D53630448A9A4A12">
    <w:name w:val="43539E71077944DA8D53630448A9A4A12"/>
    <w:rsid w:val="00253228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1C4C195C3BAD407DA498144C473153472">
    <w:name w:val="1C4C195C3BAD407DA498144C473153472"/>
    <w:rsid w:val="00253228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29DA4337261C403D933B0218967365D72">
    <w:name w:val="29DA4337261C403D933B0218967365D72"/>
    <w:rsid w:val="00253228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0FB260916FE44DDCB99AA4633B0888C82">
    <w:name w:val="0FB260916FE44DDCB99AA4633B0888C82"/>
    <w:rsid w:val="00253228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58637A13612A4CBDA52CC1087D7C079A2">
    <w:name w:val="58637A13612A4CBDA52CC1087D7C079A2"/>
    <w:rsid w:val="00253228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167600C2D7DD4AC39B3E4497B2018D8F2">
    <w:name w:val="167600C2D7DD4AC39B3E4497B2018D8F2"/>
    <w:rsid w:val="00253228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522D2DF2FCF84E0AB4D7448177728C5E2">
    <w:name w:val="522D2DF2FCF84E0AB4D7448177728C5E2"/>
    <w:rsid w:val="00253228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7749844AE5D747FFB927D3763F093E4F2">
    <w:name w:val="7749844AE5D747FFB927D3763F093E4F2"/>
    <w:rsid w:val="00253228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8A9EA1852D414590A7F0C8A1FE4FA6B312">
    <w:name w:val="8A9EA1852D414590A7F0C8A1FE4FA6B312"/>
    <w:rsid w:val="00253228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63367F3D030F4D7F9DF2C5E50EF52C9C">
    <w:name w:val="63367F3D030F4D7F9DF2C5E50EF52C9C"/>
    <w:rsid w:val="00253228"/>
  </w:style>
  <w:style w:type="paragraph" w:customStyle="1" w:styleId="6A21D8747BEA471885221312D54443F3">
    <w:name w:val="6A21D8747BEA471885221312D54443F3"/>
    <w:rsid w:val="00253228"/>
  </w:style>
  <w:style w:type="paragraph" w:customStyle="1" w:styleId="3D19BE3AF59E480D8CF81A3C01953472">
    <w:name w:val="3D19BE3AF59E480D8CF81A3C01953472"/>
    <w:rsid w:val="00253228"/>
  </w:style>
  <w:style w:type="paragraph" w:customStyle="1" w:styleId="8F380C6D9DCE4D5994B23CC2F085246238">
    <w:name w:val="8F380C6D9DCE4D5994B23CC2F085246238"/>
    <w:rsid w:val="00253228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740F1D0CC65C4946B9409E70C27C24459">
    <w:name w:val="740F1D0CC65C4946B9409E70C27C24459"/>
    <w:rsid w:val="00253228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C8F10F084AE74F619DF8C0ADE1F5EFB09">
    <w:name w:val="C8F10F084AE74F619DF8C0ADE1F5EFB09"/>
    <w:rsid w:val="00253228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3395BC65C7B44DD0AD4DDF58E11CA9529">
    <w:name w:val="3395BC65C7B44DD0AD4DDF58E11CA9529"/>
    <w:rsid w:val="00253228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4FDC118BE6BA4EC797BD32A984D9A27E34">
    <w:name w:val="4FDC118BE6BA4EC797BD32A984D9A27E34"/>
    <w:rsid w:val="00253228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67004370EE2541B78B4004AE2B78641131">
    <w:name w:val="67004370EE2541B78B4004AE2B78641131"/>
    <w:rsid w:val="00253228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46B8F53BDA1644BE8F65E46A153CEF7B31">
    <w:name w:val="46B8F53BDA1644BE8F65E46A153CEF7B31"/>
    <w:rsid w:val="00253228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24495F47D47448BAA42D55ED27F51D1831">
    <w:name w:val="24495F47D47448BAA42D55ED27F51D1831"/>
    <w:rsid w:val="00253228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CC76B43804504BACB463F2A174FC8AA94">
    <w:name w:val="CC76B43804504BACB463F2A174FC8AA94"/>
    <w:rsid w:val="00253228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12688A08E4A143BFADFFB228F984CF9E4">
    <w:name w:val="12688A08E4A143BFADFFB228F984CF9E4"/>
    <w:rsid w:val="00253228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D78550C86EAA4066A023DE8015A69EC529">
    <w:name w:val="D78550C86EAA4066A023DE8015A69EC529"/>
    <w:rsid w:val="00253228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2F593C45EDFE4C65A689730123772DCE29">
    <w:name w:val="2F593C45EDFE4C65A689730123772DCE29"/>
    <w:rsid w:val="00253228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B8E1B04E5DE8496A89C54F4AFA6EA3CE29">
    <w:name w:val="B8E1B04E5DE8496A89C54F4AFA6EA3CE29"/>
    <w:rsid w:val="00253228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959944F7A37F46228CD245232641B75D29">
    <w:name w:val="959944F7A37F46228CD245232641B75D29"/>
    <w:rsid w:val="00253228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9D13B8BF90924F3AAB581EA5C039819E28">
    <w:name w:val="9D13B8BF90924F3AAB581EA5C039819E28"/>
    <w:rsid w:val="00253228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C7D7F9A0E9E748C3AA924BDAE0596F2828">
    <w:name w:val="C7D7F9A0E9E748C3AA924BDAE0596F2828"/>
    <w:rsid w:val="00253228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065F7F12CEA94FE28A267B5717437AC128">
    <w:name w:val="065F7F12CEA94FE28A267B5717437AC128"/>
    <w:rsid w:val="00253228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9CFE92E7664F46218DE593664038DBAF28">
    <w:name w:val="9CFE92E7664F46218DE593664038DBAF28"/>
    <w:rsid w:val="00253228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C1567B4296A04D7CA76A9599652D5F3C27">
    <w:name w:val="C1567B4296A04D7CA76A9599652D5F3C27"/>
    <w:rsid w:val="00253228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668311FBA7704952A81960FC58BA674E27">
    <w:name w:val="668311FBA7704952A81960FC58BA674E27"/>
    <w:rsid w:val="00253228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E932E56C9A9641E99590698467B6063727">
    <w:name w:val="E932E56C9A9641E99590698467B6063727"/>
    <w:rsid w:val="00253228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AD7F151BD07941EAADD4DDA3E3ADD39D27">
    <w:name w:val="AD7F151BD07941EAADD4DDA3E3ADD39D27"/>
    <w:rsid w:val="00253228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587EDCCEBDEE4515A7D5C0CECE2DF0C227">
    <w:name w:val="587EDCCEBDEE4515A7D5C0CECE2DF0C227"/>
    <w:rsid w:val="00253228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EBFBDC1350E443DDB819F3C6B2EB038627">
    <w:name w:val="EBFBDC1350E443DDB819F3C6B2EB038627"/>
    <w:rsid w:val="00253228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BBEBA3E236FC4559ADC1E462A07076E227">
    <w:name w:val="BBEBA3E236FC4559ADC1E462A07076E227"/>
    <w:rsid w:val="00253228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7EFF2BAE77CA492E97A80990A40878D327">
    <w:name w:val="7EFF2BAE77CA492E97A80990A40878D327"/>
    <w:rsid w:val="00253228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41CEA41241A44D749FE9B5F02E7DEAB327">
    <w:name w:val="41CEA41241A44D749FE9B5F02E7DEAB327"/>
    <w:rsid w:val="00253228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68BC75AD4E0A458EA5E381AA691B47D722">
    <w:name w:val="68BC75AD4E0A458EA5E381AA691B47D722"/>
    <w:rsid w:val="00253228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9002468098204A6DA8FA686B1EB2C02A22">
    <w:name w:val="9002468098204A6DA8FA686B1EB2C02A22"/>
    <w:rsid w:val="00253228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DB1713931A2B4E718664A4A0E15DEA4122">
    <w:name w:val="DB1713931A2B4E718664A4A0E15DEA4122"/>
    <w:rsid w:val="00253228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43539E71077944DA8D53630448A9A4A13">
    <w:name w:val="43539E71077944DA8D53630448A9A4A13"/>
    <w:rsid w:val="00253228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29DA4337261C403D933B0218967365D73">
    <w:name w:val="29DA4337261C403D933B0218967365D73"/>
    <w:rsid w:val="00253228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0FB260916FE44DDCB99AA4633B0888C83">
    <w:name w:val="0FB260916FE44DDCB99AA4633B0888C83"/>
    <w:rsid w:val="00253228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167600C2D7DD4AC39B3E4497B2018D8F3">
    <w:name w:val="167600C2D7DD4AC39B3E4497B2018D8F3"/>
    <w:rsid w:val="00253228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7749844AE5D747FFB927D3763F093E4F3">
    <w:name w:val="7749844AE5D747FFB927D3763F093E4F3"/>
    <w:rsid w:val="00253228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8A9EA1852D414590A7F0C8A1FE4FA6B313">
    <w:name w:val="8A9EA1852D414590A7F0C8A1FE4FA6B313"/>
    <w:rsid w:val="00253228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1C8865C662BA4222833EA5B4F0919372">
    <w:name w:val="1C8865C662BA4222833EA5B4F0919372"/>
    <w:rsid w:val="00253228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BB840B6E7F5E4D6589ABDA288DCBB69C">
    <w:name w:val="BB840B6E7F5E4D6589ABDA288DCBB69C"/>
    <w:rsid w:val="00253228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8F380C6D9DCE4D5994B23CC2F085246239">
    <w:name w:val="8F380C6D9DCE4D5994B23CC2F085246239"/>
    <w:rsid w:val="00253228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AA3CBF4C532A4C4C89F7AC05833E4190">
    <w:name w:val="AA3CBF4C532A4C4C89F7AC05833E4190"/>
    <w:rsid w:val="00253228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C8F10F084AE74F619DF8C0ADE1F5EFB010">
    <w:name w:val="C8F10F084AE74F619DF8C0ADE1F5EFB010"/>
    <w:rsid w:val="00253228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3395BC65C7B44DD0AD4DDF58E11CA95210">
    <w:name w:val="3395BC65C7B44DD0AD4DDF58E11CA95210"/>
    <w:rsid w:val="00253228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4FDC118BE6BA4EC797BD32A984D9A27E35">
    <w:name w:val="4FDC118BE6BA4EC797BD32A984D9A27E35"/>
    <w:rsid w:val="00253228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67004370EE2541B78B4004AE2B78641132">
    <w:name w:val="67004370EE2541B78B4004AE2B78641132"/>
    <w:rsid w:val="00253228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46B8F53BDA1644BE8F65E46A153CEF7B32">
    <w:name w:val="46B8F53BDA1644BE8F65E46A153CEF7B32"/>
    <w:rsid w:val="00253228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24495F47D47448BAA42D55ED27F51D1832">
    <w:name w:val="24495F47D47448BAA42D55ED27F51D1832"/>
    <w:rsid w:val="00253228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CC76B43804504BACB463F2A174FC8AA95">
    <w:name w:val="CC76B43804504BACB463F2A174FC8AA95"/>
    <w:rsid w:val="00253228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12688A08E4A143BFADFFB228F984CF9E5">
    <w:name w:val="12688A08E4A143BFADFFB228F984CF9E5"/>
    <w:rsid w:val="00253228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D78550C86EAA4066A023DE8015A69EC530">
    <w:name w:val="D78550C86EAA4066A023DE8015A69EC530"/>
    <w:rsid w:val="00253228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2F593C45EDFE4C65A689730123772DCE30">
    <w:name w:val="2F593C45EDFE4C65A689730123772DCE30"/>
    <w:rsid w:val="00253228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B8E1B04E5DE8496A89C54F4AFA6EA3CE30">
    <w:name w:val="B8E1B04E5DE8496A89C54F4AFA6EA3CE30"/>
    <w:rsid w:val="00253228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959944F7A37F46228CD245232641B75D30">
    <w:name w:val="959944F7A37F46228CD245232641B75D30"/>
    <w:rsid w:val="00253228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9D13B8BF90924F3AAB581EA5C039819E29">
    <w:name w:val="9D13B8BF90924F3AAB581EA5C039819E29"/>
    <w:rsid w:val="00253228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C7D7F9A0E9E748C3AA924BDAE0596F2829">
    <w:name w:val="C7D7F9A0E9E748C3AA924BDAE0596F2829"/>
    <w:rsid w:val="00253228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065F7F12CEA94FE28A267B5717437AC129">
    <w:name w:val="065F7F12CEA94FE28A267B5717437AC129"/>
    <w:rsid w:val="00253228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9CFE92E7664F46218DE593664038DBAF29">
    <w:name w:val="9CFE92E7664F46218DE593664038DBAF29"/>
    <w:rsid w:val="00253228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C1567B4296A04D7CA76A9599652D5F3C28">
    <w:name w:val="C1567B4296A04D7CA76A9599652D5F3C28"/>
    <w:rsid w:val="00253228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668311FBA7704952A81960FC58BA674E28">
    <w:name w:val="668311FBA7704952A81960FC58BA674E28"/>
    <w:rsid w:val="00253228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E932E56C9A9641E99590698467B6063728">
    <w:name w:val="E932E56C9A9641E99590698467B6063728"/>
    <w:rsid w:val="00253228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AD7F151BD07941EAADD4DDA3E3ADD39D28">
    <w:name w:val="AD7F151BD07941EAADD4DDA3E3ADD39D28"/>
    <w:rsid w:val="00253228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587EDCCEBDEE4515A7D5C0CECE2DF0C228">
    <w:name w:val="587EDCCEBDEE4515A7D5C0CECE2DF0C228"/>
    <w:rsid w:val="00253228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EBFBDC1350E443DDB819F3C6B2EB038628">
    <w:name w:val="EBFBDC1350E443DDB819F3C6B2EB038628"/>
    <w:rsid w:val="00253228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BBEBA3E236FC4559ADC1E462A07076E228">
    <w:name w:val="BBEBA3E236FC4559ADC1E462A07076E228"/>
    <w:rsid w:val="00253228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7EFF2BAE77CA492E97A80990A40878D328">
    <w:name w:val="7EFF2BAE77CA492E97A80990A40878D328"/>
    <w:rsid w:val="00253228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41CEA41241A44D749FE9B5F02E7DEAB328">
    <w:name w:val="41CEA41241A44D749FE9B5F02E7DEAB328"/>
    <w:rsid w:val="00253228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68BC75AD4E0A458EA5E381AA691B47D723">
    <w:name w:val="68BC75AD4E0A458EA5E381AA691B47D723"/>
    <w:rsid w:val="00253228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9002468098204A6DA8FA686B1EB2C02A23">
    <w:name w:val="9002468098204A6DA8FA686B1EB2C02A23"/>
    <w:rsid w:val="00253228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DB1713931A2B4E718664A4A0E15DEA4123">
    <w:name w:val="DB1713931A2B4E718664A4A0E15DEA4123"/>
    <w:rsid w:val="00253228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43539E71077944DA8D53630448A9A4A14">
    <w:name w:val="43539E71077944DA8D53630448A9A4A14"/>
    <w:rsid w:val="00253228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29DA4337261C403D933B0218967365D74">
    <w:name w:val="29DA4337261C403D933B0218967365D74"/>
    <w:rsid w:val="00253228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0FB260916FE44DDCB99AA4633B0888C84">
    <w:name w:val="0FB260916FE44DDCB99AA4633B0888C84"/>
    <w:rsid w:val="00253228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167600C2D7DD4AC39B3E4497B2018D8F4">
    <w:name w:val="167600C2D7DD4AC39B3E4497B2018D8F4"/>
    <w:rsid w:val="00253228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7749844AE5D747FFB927D3763F093E4F4">
    <w:name w:val="7749844AE5D747FFB927D3763F093E4F4"/>
    <w:rsid w:val="00253228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8A9EA1852D414590A7F0C8A1FE4FA6B314">
    <w:name w:val="8A9EA1852D414590A7F0C8A1FE4FA6B314"/>
    <w:rsid w:val="00253228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1C8865C662BA4222833EA5B4F09193721">
    <w:name w:val="1C8865C662BA4222833EA5B4F09193721"/>
    <w:rsid w:val="00253228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BB840B6E7F5E4D6589ABDA288DCBB69C1">
    <w:name w:val="BB840B6E7F5E4D6589ABDA288DCBB69C1"/>
    <w:rsid w:val="00253228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507338C9673C4CEEB81B1A4650077A9E">
    <w:name w:val="507338C9673C4CEEB81B1A4650077A9E"/>
    <w:rsid w:val="00253228"/>
  </w:style>
  <w:style w:type="paragraph" w:customStyle="1" w:styleId="082C8DF9C58040E3B900A3D27A246D68">
    <w:name w:val="082C8DF9C58040E3B900A3D27A246D68"/>
    <w:rsid w:val="00253228"/>
  </w:style>
  <w:style w:type="paragraph" w:customStyle="1" w:styleId="6435BF7F5AAD4F5D9D208B1A8E2C2E76">
    <w:name w:val="6435BF7F5AAD4F5D9D208B1A8E2C2E76"/>
    <w:rsid w:val="00253228"/>
  </w:style>
  <w:style w:type="paragraph" w:customStyle="1" w:styleId="4AEAA28E9E4F4C43A69D309F88463E2F">
    <w:name w:val="4AEAA28E9E4F4C43A69D309F88463E2F"/>
    <w:rsid w:val="00253228"/>
  </w:style>
  <w:style w:type="paragraph" w:customStyle="1" w:styleId="7B52C1F0386247C384E23D00D2AA5908">
    <w:name w:val="7B52C1F0386247C384E23D00D2AA5908"/>
    <w:rsid w:val="00253228"/>
  </w:style>
  <w:style w:type="paragraph" w:customStyle="1" w:styleId="B83E6B857CA6438A9D5E71A5595A2F87">
    <w:name w:val="B83E6B857CA6438A9D5E71A5595A2F87"/>
    <w:rsid w:val="00253228"/>
  </w:style>
  <w:style w:type="paragraph" w:customStyle="1" w:styleId="3C354AA81FB04B2886231ECF4D6FCDD1">
    <w:name w:val="3C354AA81FB04B2886231ECF4D6FCDD1"/>
    <w:rsid w:val="00253228"/>
  </w:style>
  <w:style w:type="paragraph" w:customStyle="1" w:styleId="533EE515A72B4D40A14BCB280EA90302">
    <w:name w:val="533EE515A72B4D40A14BCB280EA90302"/>
    <w:rsid w:val="00253228"/>
  </w:style>
  <w:style w:type="paragraph" w:customStyle="1" w:styleId="8F380C6D9DCE4D5994B23CC2F085246240">
    <w:name w:val="8F380C6D9DCE4D5994B23CC2F085246240"/>
    <w:rsid w:val="00253228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AA3CBF4C532A4C4C89F7AC05833E41901">
    <w:name w:val="AA3CBF4C532A4C4C89F7AC05833E41901"/>
    <w:rsid w:val="00253228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E7128DD7CE054A5B9139A99B8C320551">
    <w:name w:val="E7128DD7CE054A5B9139A99B8C320551"/>
    <w:rsid w:val="00253228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BFD3474409C440F3BB8A9B2DCE07B19D">
    <w:name w:val="BFD3474409C440F3BB8A9B2DCE07B19D"/>
    <w:rsid w:val="00253228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4FDC118BE6BA4EC797BD32A984D9A27E36">
    <w:name w:val="4FDC118BE6BA4EC797BD32A984D9A27E36"/>
    <w:rsid w:val="00253228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67004370EE2541B78B4004AE2B78641133">
    <w:name w:val="67004370EE2541B78B4004AE2B78641133"/>
    <w:rsid w:val="00253228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46B8F53BDA1644BE8F65E46A153CEF7B33">
    <w:name w:val="46B8F53BDA1644BE8F65E46A153CEF7B33"/>
    <w:rsid w:val="00253228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24495F47D47448BAA42D55ED27F51D1833">
    <w:name w:val="24495F47D47448BAA42D55ED27F51D1833"/>
    <w:rsid w:val="00253228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CC76B43804504BACB463F2A174FC8AA96">
    <w:name w:val="CC76B43804504BACB463F2A174FC8AA96"/>
    <w:rsid w:val="00253228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12688A08E4A143BFADFFB228F984CF9E6">
    <w:name w:val="12688A08E4A143BFADFFB228F984CF9E6"/>
    <w:rsid w:val="00253228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D78550C86EAA4066A023DE8015A69EC531">
    <w:name w:val="D78550C86EAA4066A023DE8015A69EC531"/>
    <w:rsid w:val="00253228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2F593C45EDFE4C65A689730123772DCE31">
    <w:name w:val="2F593C45EDFE4C65A689730123772DCE31"/>
    <w:rsid w:val="00253228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B8E1B04E5DE8496A89C54F4AFA6EA3CE31">
    <w:name w:val="B8E1B04E5DE8496A89C54F4AFA6EA3CE31"/>
    <w:rsid w:val="00253228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959944F7A37F46228CD245232641B75D31">
    <w:name w:val="959944F7A37F46228CD245232641B75D31"/>
    <w:rsid w:val="00253228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9D13B8BF90924F3AAB581EA5C039819E30">
    <w:name w:val="9D13B8BF90924F3AAB581EA5C039819E30"/>
    <w:rsid w:val="00253228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C7D7F9A0E9E748C3AA924BDAE0596F2830">
    <w:name w:val="C7D7F9A0E9E748C3AA924BDAE0596F2830"/>
    <w:rsid w:val="00253228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065F7F12CEA94FE28A267B5717437AC130">
    <w:name w:val="065F7F12CEA94FE28A267B5717437AC130"/>
    <w:rsid w:val="00253228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9CFE92E7664F46218DE593664038DBAF30">
    <w:name w:val="9CFE92E7664F46218DE593664038DBAF30"/>
    <w:rsid w:val="00253228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C1567B4296A04D7CA76A9599652D5F3C29">
    <w:name w:val="C1567B4296A04D7CA76A9599652D5F3C29"/>
    <w:rsid w:val="00253228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668311FBA7704952A81960FC58BA674E29">
    <w:name w:val="668311FBA7704952A81960FC58BA674E29"/>
    <w:rsid w:val="00253228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E932E56C9A9641E99590698467B6063729">
    <w:name w:val="E932E56C9A9641E99590698467B6063729"/>
    <w:rsid w:val="00253228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AD7F151BD07941EAADD4DDA3E3ADD39D29">
    <w:name w:val="AD7F151BD07941EAADD4DDA3E3ADD39D29"/>
    <w:rsid w:val="00253228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587EDCCEBDEE4515A7D5C0CECE2DF0C229">
    <w:name w:val="587EDCCEBDEE4515A7D5C0CECE2DF0C229"/>
    <w:rsid w:val="00253228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EBFBDC1350E443DDB819F3C6B2EB038629">
    <w:name w:val="EBFBDC1350E443DDB819F3C6B2EB038629"/>
    <w:rsid w:val="00253228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BBEBA3E236FC4559ADC1E462A07076E229">
    <w:name w:val="BBEBA3E236FC4559ADC1E462A07076E229"/>
    <w:rsid w:val="00253228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7EFF2BAE77CA492E97A80990A40878D329">
    <w:name w:val="7EFF2BAE77CA492E97A80990A40878D329"/>
    <w:rsid w:val="00253228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41CEA41241A44D749FE9B5F02E7DEAB329">
    <w:name w:val="41CEA41241A44D749FE9B5F02E7DEAB329"/>
    <w:rsid w:val="00253228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68BC75AD4E0A458EA5E381AA691B47D724">
    <w:name w:val="68BC75AD4E0A458EA5E381AA691B47D724"/>
    <w:rsid w:val="00253228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9002468098204A6DA8FA686B1EB2C02A24">
    <w:name w:val="9002468098204A6DA8FA686B1EB2C02A24"/>
    <w:rsid w:val="00253228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DB1713931A2B4E718664A4A0E15DEA4124">
    <w:name w:val="DB1713931A2B4E718664A4A0E15DEA4124"/>
    <w:rsid w:val="00253228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191CE0C04FD040458ED7E03CECC9FBA4">
    <w:name w:val="191CE0C04FD040458ED7E03CECC9FBA4"/>
    <w:rsid w:val="00253228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9C2A9FBCF476467C9C42120CA48E0053">
    <w:name w:val="9C2A9FBCF476467C9C42120CA48E0053"/>
    <w:rsid w:val="00253228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97BDCBC0E9734DBD9C470A8AAC11FBC9">
    <w:name w:val="97BDCBC0E9734DBD9C470A8AAC11FBC9"/>
    <w:rsid w:val="00253228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D5C8B961616A4936B31583E79F47EE92">
    <w:name w:val="D5C8B961616A4936B31583E79F47EE92"/>
    <w:rsid w:val="00253228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277A1B3FF97040B883582DCC153A8E2A">
    <w:name w:val="277A1B3FF97040B883582DCC153A8E2A"/>
    <w:rsid w:val="00253228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2C3A45A84C654720A1E1A656BEC7191A">
    <w:name w:val="2C3A45A84C654720A1E1A656BEC7191A"/>
    <w:rsid w:val="00253228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ACBB4DA00946488290BE50AA614D49CE">
    <w:name w:val="ACBB4DA00946488290BE50AA614D49CE"/>
    <w:rsid w:val="00253228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2077E43287394554953AB4905EDD5A74">
    <w:name w:val="2077E43287394554953AB4905EDD5A74"/>
    <w:rsid w:val="00253228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8F380C6D9DCE4D5994B23CC2F085246241">
    <w:name w:val="8F380C6D9DCE4D5994B23CC2F085246241"/>
    <w:rsid w:val="00253228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AA3CBF4C532A4C4C89F7AC05833E41902">
    <w:name w:val="AA3CBF4C532A4C4C89F7AC05833E41902"/>
    <w:rsid w:val="00253228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E7128DD7CE054A5B9139A99B8C3205511">
    <w:name w:val="E7128DD7CE054A5B9139A99B8C3205511"/>
    <w:rsid w:val="00253228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BFD3474409C440F3BB8A9B2DCE07B19D1">
    <w:name w:val="BFD3474409C440F3BB8A9B2DCE07B19D1"/>
    <w:rsid w:val="00253228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4FDC118BE6BA4EC797BD32A984D9A27E37">
    <w:name w:val="4FDC118BE6BA4EC797BD32A984D9A27E37"/>
    <w:rsid w:val="00253228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67004370EE2541B78B4004AE2B78641134">
    <w:name w:val="67004370EE2541B78B4004AE2B78641134"/>
    <w:rsid w:val="00253228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46B8F53BDA1644BE8F65E46A153CEF7B34">
    <w:name w:val="46B8F53BDA1644BE8F65E46A153CEF7B34"/>
    <w:rsid w:val="00253228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24495F47D47448BAA42D55ED27F51D1834">
    <w:name w:val="24495F47D47448BAA42D55ED27F51D1834"/>
    <w:rsid w:val="00253228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CC76B43804504BACB463F2A174FC8AA97">
    <w:name w:val="CC76B43804504BACB463F2A174FC8AA97"/>
    <w:rsid w:val="00253228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12688A08E4A143BFADFFB228F984CF9E7">
    <w:name w:val="12688A08E4A143BFADFFB228F984CF9E7"/>
    <w:rsid w:val="00253228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D78550C86EAA4066A023DE8015A69EC532">
    <w:name w:val="D78550C86EAA4066A023DE8015A69EC532"/>
    <w:rsid w:val="00253228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2F593C45EDFE4C65A689730123772DCE32">
    <w:name w:val="2F593C45EDFE4C65A689730123772DCE32"/>
    <w:rsid w:val="00253228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B8E1B04E5DE8496A89C54F4AFA6EA3CE32">
    <w:name w:val="B8E1B04E5DE8496A89C54F4AFA6EA3CE32"/>
    <w:rsid w:val="00253228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959944F7A37F46228CD245232641B75D32">
    <w:name w:val="959944F7A37F46228CD245232641B75D32"/>
    <w:rsid w:val="00253228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9D13B8BF90924F3AAB581EA5C039819E31">
    <w:name w:val="9D13B8BF90924F3AAB581EA5C039819E31"/>
    <w:rsid w:val="00253228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C7D7F9A0E9E748C3AA924BDAE0596F2831">
    <w:name w:val="C7D7F9A0E9E748C3AA924BDAE0596F2831"/>
    <w:rsid w:val="00253228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065F7F12CEA94FE28A267B5717437AC131">
    <w:name w:val="065F7F12CEA94FE28A267B5717437AC131"/>
    <w:rsid w:val="00253228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9CFE92E7664F46218DE593664038DBAF31">
    <w:name w:val="9CFE92E7664F46218DE593664038DBAF31"/>
    <w:rsid w:val="00253228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C1567B4296A04D7CA76A9599652D5F3C30">
    <w:name w:val="C1567B4296A04D7CA76A9599652D5F3C30"/>
    <w:rsid w:val="00253228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668311FBA7704952A81960FC58BA674E30">
    <w:name w:val="668311FBA7704952A81960FC58BA674E30"/>
    <w:rsid w:val="00253228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E932E56C9A9641E99590698467B6063730">
    <w:name w:val="E932E56C9A9641E99590698467B6063730"/>
    <w:rsid w:val="00253228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AD7F151BD07941EAADD4DDA3E3ADD39D30">
    <w:name w:val="AD7F151BD07941EAADD4DDA3E3ADD39D30"/>
    <w:rsid w:val="00253228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587EDCCEBDEE4515A7D5C0CECE2DF0C230">
    <w:name w:val="587EDCCEBDEE4515A7D5C0CECE2DF0C230"/>
    <w:rsid w:val="00253228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EBFBDC1350E443DDB819F3C6B2EB038630">
    <w:name w:val="EBFBDC1350E443DDB819F3C6B2EB038630"/>
    <w:rsid w:val="00253228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BBEBA3E236FC4559ADC1E462A07076E230">
    <w:name w:val="BBEBA3E236FC4559ADC1E462A07076E230"/>
    <w:rsid w:val="00253228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7EFF2BAE77CA492E97A80990A40878D330">
    <w:name w:val="7EFF2BAE77CA492E97A80990A40878D330"/>
    <w:rsid w:val="00253228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41CEA41241A44D749FE9B5F02E7DEAB330">
    <w:name w:val="41CEA41241A44D749FE9B5F02E7DEAB330"/>
    <w:rsid w:val="00253228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68BC75AD4E0A458EA5E381AA691B47D725">
    <w:name w:val="68BC75AD4E0A458EA5E381AA691B47D725"/>
    <w:rsid w:val="00253228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9002468098204A6DA8FA686B1EB2C02A25">
    <w:name w:val="9002468098204A6DA8FA686B1EB2C02A25"/>
    <w:rsid w:val="00253228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DB1713931A2B4E718664A4A0E15DEA4125">
    <w:name w:val="DB1713931A2B4E718664A4A0E15DEA4125"/>
    <w:rsid w:val="00253228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191CE0C04FD040458ED7E03CECC9FBA41">
    <w:name w:val="191CE0C04FD040458ED7E03CECC9FBA41"/>
    <w:rsid w:val="00253228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9C2A9FBCF476467C9C42120CA48E00531">
    <w:name w:val="9C2A9FBCF476467C9C42120CA48E00531"/>
    <w:rsid w:val="00253228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97BDCBC0E9734DBD9C470A8AAC11FBC91">
    <w:name w:val="97BDCBC0E9734DBD9C470A8AAC11FBC91"/>
    <w:rsid w:val="00253228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D5C8B961616A4936B31583E79F47EE921">
    <w:name w:val="D5C8B961616A4936B31583E79F47EE921"/>
    <w:rsid w:val="00253228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277A1B3FF97040B883582DCC153A8E2A1">
    <w:name w:val="277A1B3FF97040B883582DCC153A8E2A1"/>
    <w:rsid w:val="00253228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2C3A45A84C654720A1E1A656BEC7191A1">
    <w:name w:val="2C3A45A84C654720A1E1A656BEC7191A1"/>
    <w:rsid w:val="00253228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ACBB4DA00946488290BE50AA614D49CE1">
    <w:name w:val="ACBB4DA00946488290BE50AA614D49CE1"/>
    <w:rsid w:val="00253228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2077E43287394554953AB4905EDD5A741">
    <w:name w:val="2077E43287394554953AB4905EDD5A741"/>
    <w:rsid w:val="00253228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8F380C6D9DCE4D5994B23CC2F085246242">
    <w:name w:val="8F380C6D9DCE4D5994B23CC2F085246242"/>
    <w:rsid w:val="00BB14DD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AA3CBF4C532A4C4C89F7AC05833E41903">
    <w:name w:val="AA3CBF4C532A4C4C89F7AC05833E41903"/>
    <w:rsid w:val="00BB14DD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E7128DD7CE054A5B9139A99B8C3205512">
    <w:name w:val="E7128DD7CE054A5B9139A99B8C3205512"/>
    <w:rsid w:val="00BB14DD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BFD3474409C440F3BB8A9B2DCE07B19D2">
    <w:name w:val="BFD3474409C440F3BB8A9B2DCE07B19D2"/>
    <w:rsid w:val="00BB14DD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4FDC118BE6BA4EC797BD32A984D9A27E38">
    <w:name w:val="4FDC118BE6BA4EC797BD32A984D9A27E38"/>
    <w:rsid w:val="00BB14DD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1EE08EA4C70C4A3AAFD1680AA75C3315">
    <w:name w:val="1EE08EA4C70C4A3AAFD1680AA75C3315"/>
    <w:rsid w:val="00BB14DD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67004370EE2541B78B4004AE2B78641135">
    <w:name w:val="67004370EE2541B78B4004AE2B78641135"/>
    <w:rsid w:val="00BB14DD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46B8F53BDA1644BE8F65E46A153CEF7B35">
    <w:name w:val="46B8F53BDA1644BE8F65E46A153CEF7B35"/>
    <w:rsid w:val="00BB14DD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93444DA42EB645189313D229AB20720E">
    <w:name w:val="93444DA42EB645189313D229AB20720E"/>
    <w:rsid w:val="00BB14DD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24495F47D47448BAA42D55ED27F51D1835">
    <w:name w:val="24495F47D47448BAA42D55ED27F51D1835"/>
    <w:rsid w:val="00BB14DD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CC76B43804504BACB463F2A174FC8AA98">
    <w:name w:val="CC76B43804504BACB463F2A174FC8AA98"/>
    <w:rsid w:val="00BB14DD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12688A08E4A143BFADFFB228F984CF9E8">
    <w:name w:val="12688A08E4A143BFADFFB228F984CF9E8"/>
    <w:rsid w:val="00BB14DD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D78550C86EAA4066A023DE8015A69EC533">
    <w:name w:val="D78550C86EAA4066A023DE8015A69EC533"/>
    <w:rsid w:val="00BB14DD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2F593C45EDFE4C65A689730123772DCE33">
    <w:name w:val="2F593C45EDFE4C65A689730123772DCE33"/>
    <w:rsid w:val="00BB14DD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B8E1B04E5DE8496A89C54F4AFA6EA3CE33">
    <w:name w:val="B8E1B04E5DE8496A89C54F4AFA6EA3CE33"/>
    <w:rsid w:val="00BB14DD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959944F7A37F46228CD245232641B75D33">
    <w:name w:val="959944F7A37F46228CD245232641B75D33"/>
    <w:rsid w:val="00BB14DD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9D13B8BF90924F3AAB581EA5C039819E32">
    <w:name w:val="9D13B8BF90924F3AAB581EA5C039819E32"/>
    <w:rsid w:val="00BB14DD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C7D7F9A0E9E748C3AA924BDAE0596F2832">
    <w:name w:val="C7D7F9A0E9E748C3AA924BDAE0596F2832"/>
    <w:rsid w:val="00BB14DD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065F7F12CEA94FE28A267B5717437AC132">
    <w:name w:val="065F7F12CEA94FE28A267B5717437AC132"/>
    <w:rsid w:val="00BB14DD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9CFE92E7664F46218DE593664038DBAF32">
    <w:name w:val="9CFE92E7664F46218DE593664038DBAF32"/>
    <w:rsid w:val="00BB14DD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C1567B4296A04D7CA76A9599652D5F3C31">
    <w:name w:val="C1567B4296A04D7CA76A9599652D5F3C31"/>
    <w:rsid w:val="00BB14DD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668311FBA7704952A81960FC58BA674E31">
    <w:name w:val="668311FBA7704952A81960FC58BA674E31"/>
    <w:rsid w:val="00BB14DD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E932E56C9A9641E99590698467B6063731">
    <w:name w:val="E932E56C9A9641E99590698467B6063731"/>
    <w:rsid w:val="00BB14DD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AD7F151BD07941EAADD4DDA3E3ADD39D31">
    <w:name w:val="AD7F151BD07941EAADD4DDA3E3ADD39D31"/>
    <w:rsid w:val="00BB14DD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587EDCCEBDEE4515A7D5C0CECE2DF0C231">
    <w:name w:val="587EDCCEBDEE4515A7D5C0CECE2DF0C231"/>
    <w:rsid w:val="00BB14DD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EBFBDC1350E443DDB819F3C6B2EB038631">
    <w:name w:val="EBFBDC1350E443DDB819F3C6B2EB038631"/>
    <w:rsid w:val="00BB14DD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BBEBA3E236FC4559ADC1E462A07076E231">
    <w:name w:val="BBEBA3E236FC4559ADC1E462A07076E231"/>
    <w:rsid w:val="00BB14DD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7EFF2BAE77CA492E97A80990A40878D331">
    <w:name w:val="7EFF2BAE77CA492E97A80990A40878D331"/>
    <w:rsid w:val="00BB14DD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41CEA41241A44D749FE9B5F02E7DEAB331">
    <w:name w:val="41CEA41241A44D749FE9B5F02E7DEAB331"/>
    <w:rsid w:val="00BB14DD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68BC75AD4E0A458EA5E381AA691B47D726">
    <w:name w:val="68BC75AD4E0A458EA5E381AA691B47D726"/>
    <w:rsid w:val="00BB14DD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9002468098204A6DA8FA686B1EB2C02A26">
    <w:name w:val="9002468098204A6DA8FA686B1EB2C02A26"/>
    <w:rsid w:val="00BB14DD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DB1713931A2B4E718664A4A0E15DEA4126">
    <w:name w:val="DB1713931A2B4E718664A4A0E15DEA4126"/>
    <w:rsid w:val="00BB14DD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191CE0C04FD040458ED7E03CECC9FBA42">
    <w:name w:val="191CE0C04FD040458ED7E03CECC9FBA42"/>
    <w:rsid w:val="00BB14DD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9C2A9FBCF476467C9C42120CA48E00532">
    <w:name w:val="9C2A9FBCF476467C9C42120CA48E00532"/>
    <w:rsid w:val="00BB14DD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97BDCBC0E9734DBD9C470A8AAC11FBC92">
    <w:name w:val="97BDCBC0E9734DBD9C470A8AAC11FBC92"/>
    <w:rsid w:val="00BB14DD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D5C8B961616A4936B31583E79F47EE922">
    <w:name w:val="D5C8B961616A4936B31583E79F47EE922"/>
    <w:rsid w:val="00BB14DD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277A1B3FF97040B883582DCC153A8E2A2">
    <w:name w:val="277A1B3FF97040B883582DCC153A8E2A2"/>
    <w:rsid w:val="00BB14DD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2C3A45A84C654720A1E1A656BEC7191A2">
    <w:name w:val="2C3A45A84C654720A1E1A656BEC7191A2"/>
    <w:rsid w:val="00BB14DD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ACBB4DA00946488290BE50AA614D49CE2">
    <w:name w:val="ACBB4DA00946488290BE50AA614D49CE2"/>
    <w:rsid w:val="00BB14DD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2077E43287394554953AB4905EDD5A742">
    <w:name w:val="2077E43287394554953AB4905EDD5A742"/>
    <w:rsid w:val="00BB14DD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8F380C6D9DCE4D5994B23CC2F085246243">
    <w:name w:val="8F380C6D9DCE4D5994B23CC2F085246243"/>
    <w:rsid w:val="00BB14DD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AA3CBF4C532A4C4C89F7AC05833E41904">
    <w:name w:val="AA3CBF4C532A4C4C89F7AC05833E41904"/>
    <w:rsid w:val="00BB14DD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E7128DD7CE054A5B9139A99B8C3205513">
    <w:name w:val="E7128DD7CE054A5B9139A99B8C3205513"/>
    <w:rsid w:val="00BB14DD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BFD3474409C440F3BB8A9B2DCE07B19D3">
    <w:name w:val="BFD3474409C440F3BB8A9B2DCE07B19D3"/>
    <w:rsid w:val="00BB14DD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4FDC118BE6BA4EC797BD32A984D9A27E39">
    <w:name w:val="4FDC118BE6BA4EC797BD32A984D9A27E39"/>
    <w:rsid w:val="00BB14DD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1EE08EA4C70C4A3AAFD1680AA75C33151">
    <w:name w:val="1EE08EA4C70C4A3AAFD1680AA75C33151"/>
    <w:rsid w:val="00BB14DD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67004370EE2541B78B4004AE2B78641136">
    <w:name w:val="67004370EE2541B78B4004AE2B78641136"/>
    <w:rsid w:val="00BB14DD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46B8F53BDA1644BE8F65E46A153CEF7B36">
    <w:name w:val="46B8F53BDA1644BE8F65E46A153CEF7B36"/>
    <w:rsid w:val="00BB14DD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93444DA42EB645189313D229AB20720E1">
    <w:name w:val="93444DA42EB645189313D229AB20720E1"/>
    <w:rsid w:val="00BB14DD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24495F47D47448BAA42D55ED27F51D1836">
    <w:name w:val="24495F47D47448BAA42D55ED27F51D1836"/>
    <w:rsid w:val="00BB14DD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CC76B43804504BACB463F2A174FC8AA99">
    <w:name w:val="CC76B43804504BACB463F2A174FC8AA99"/>
    <w:rsid w:val="00BB14DD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12688A08E4A143BFADFFB228F984CF9E9">
    <w:name w:val="12688A08E4A143BFADFFB228F984CF9E9"/>
    <w:rsid w:val="00BB14DD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D78550C86EAA4066A023DE8015A69EC534">
    <w:name w:val="D78550C86EAA4066A023DE8015A69EC534"/>
    <w:rsid w:val="00BB14DD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2F593C45EDFE4C65A689730123772DCE34">
    <w:name w:val="2F593C45EDFE4C65A689730123772DCE34"/>
    <w:rsid w:val="00BB14DD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B8E1B04E5DE8496A89C54F4AFA6EA3CE34">
    <w:name w:val="B8E1B04E5DE8496A89C54F4AFA6EA3CE34"/>
    <w:rsid w:val="00BB14DD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959944F7A37F46228CD245232641B75D34">
    <w:name w:val="959944F7A37F46228CD245232641B75D34"/>
    <w:rsid w:val="00BB14DD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9D13B8BF90924F3AAB581EA5C039819E33">
    <w:name w:val="9D13B8BF90924F3AAB581EA5C039819E33"/>
    <w:rsid w:val="00BB14DD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C7D7F9A0E9E748C3AA924BDAE0596F2833">
    <w:name w:val="C7D7F9A0E9E748C3AA924BDAE0596F2833"/>
    <w:rsid w:val="00BB14DD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065F7F12CEA94FE28A267B5717437AC133">
    <w:name w:val="065F7F12CEA94FE28A267B5717437AC133"/>
    <w:rsid w:val="00BB14DD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9CFE92E7664F46218DE593664038DBAF33">
    <w:name w:val="9CFE92E7664F46218DE593664038DBAF33"/>
    <w:rsid w:val="00BB14DD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C1567B4296A04D7CA76A9599652D5F3C32">
    <w:name w:val="C1567B4296A04D7CA76A9599652D5F3C32"/>
    <w:rsid w:val="00BB14DD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668311FBA7704952A81960FC58BA674E32">
    <w:name w:val="668311FBA7704952A81960FC58BA674E32"/>
    <w:rsid w:val="00BB14DD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E932E56C9A9641E99590698467B6063732">
    <w:name w:val="E932E56C9A9641E99590698467B6063732"/>
    <w:rsid w:val="00BB14DD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AD7F151BD07941EAADD4DDA3E3ADD39D32">
    <w:name w:val="AD7F151BD07941EAADD4DDA3E3ADD39D32"/>
    <w:rsid w:val="00BB14DD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587EDCCEBDEE4515A7D5C0CECE2DF0C232">
    <w:name w:val="587EDCCEBDEE4515A7D5C0CECE2DF0C232"/>
    <w:rsid w:val="00BB14DD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EBFBDC1350E443DDB819F3C6B2EB038632">
    <w:name w:val="EBFBDC1350E443DDB819F3C6B2EB038632"/>
    <w:rsid w:val="00BB14DD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BBEBA3E236FC4559ADC1E462A07076E232">
    <w:name w:val="BBEBA3E236FC4559ADC1E462A07076E232"/>
    <w:rsid w:val="00BB14DD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7EFF2BAE77CA492E97A80990A40878D332">
    <w:name w:val="7EFF2BAE77CA492E97A80990A40878D332"/>
    <w:rsid w:val="00BB14DD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41CEA41241A44D749FE9B5F02E7DEAB332">
    <w:name w:val="41CEA41241A44D749FE9B5F02E7DEAB332"/>
    <w:rsid w:val="00BB14DD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68BC75AD4E0A458EA5E381AA691B47D727">
    <w:name w:val="68BC75AD4E0A458EA5E381AA691B47D727"/>
    <w:rsid w:val="00BB14DD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9002468098204A6DA8FA686B1EB2C02A27">
    <w:name w:val="9002468098204A6DA8FA686B1EB2C02A27"/>
    <w:rsid w:val="00BB14DD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DB1713931A2B4E718664A4A0E15DEA4127">
    <w:name w:val="DB1713931A2B4E718664A4A0E15DEA4127"/>
    <w:rsid w:val="00BB14DD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191CE0C04FD040458ED7E03CECC9FBA43">
    <w:name w:val="191CE0C04FD040458ED7E03CECC9FBA43"/>
    <w:rsid w:val="00BB14DD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9C2A9FBCF476467C9C42120CA48E00533">
    <w:name w:val="9C2A9FBCF476467C9C42120CA48E00533"/>
    <w:rsid w:val="00BB14DD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97BDCBC0E9734DBD9C470A8AAC11FBC93">
    <w:name w:val="97BDCBC0E9734DBD9C470A8AAC11FBC93"/>
    <w:rsid w:val="00BB14DD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D5C8B961616A4936B31583E79F47EE923">
    <w:name w:val="D5C8B961616A4936B31583E79F47EE923"/>
    <w:rsid w:val="00BB14DD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277A1B3FF97040B883582DCC153A8E2A3">
    <w:name w:val="277A1B3FF97040B883582DCC153A8E2A3"/>
    <w:rsid w:val="00BB14DD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2C3A45A84C654720A1E1A656BEC7191A3">
    <w:name w:val="2C3A45A84C654720A1E1A656BEC7191A3"/>
    <w:rsid w:val="00BB14DD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ACBB4DA00946488290BE50AA614D49CE3">
    <w:name w:val="ACBB4DA00946488290BE50AA614D49CE3"/>
    <w:rsid w:val="00BB14DD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2077E43287394554953AB4905EDD5A743">
    <w:name w:val="2077E43287394554953AB4905EDD5A743"/>
    <w:rsid w:val="00BB14DD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BBCC95A08F144EFD8E380286357B0AAD">
    <w:name w:val="BBCC95A08F144EFD8E380286357B0AAD"/>
    <w:rsid w:val="008F4BB0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3E2AE7FCA18449E48CBCD826B524DC3C">
    <w:name w:val="3E2AE7FCA18449E48CBCD826B524DC3C"/>
    <w:rsid w:val="008F4BB0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8F380C6D9DCE4D5994B23CC2F085246244">
    <w:name w:val="8F380C6D9DCE4D5994B23CC2F085246244"/>
    <w:rsid w:val="008F4BB0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AA3CBF4C532A4C4C89F7AC05833E41905">
    <w:name w:val="AA3CBF4C532A4C4C89F7AC05833E41905"/>
    <w:rsid w:val="008F4BB0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E7128DD7CE054A5B9139A99B8C3205514">
    <w:name w:val="E7128DD7CE054A5B9139A99B8C3205514"/>
    <w:rsid w:val="008F4BB0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BFD3474409C440F3BB8A9B2DCE07B19D4">
    <w:name w:val="BFD3474409C440F3BB8A9B2DCE07B19D4"/>
    <w:rsid w:val="008F4BB0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4FDC118BE6BA4EC797BD32A984D9A27E40">
    <w:name w:val="4FDC118BE6BA4EC797BD32A984D9A27E40"/>
    <w:rsid w:val="008F4BB0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1EE08EA4C70C4A3AAFD1680AA75C33152">
    <w:name w:val="1EE08EA4C70C4A3AAFD1680AA75C33152"/>
    <w:rsid w:val="008F4BB0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67004370EE2541B78B4004AE2B78641137">
    <w:name w:val="67004370EE2541B78B4004AE2B78641137"/>
    <w:rsid w:val="008F4BB0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46B8F53BDA1644BE8F65E46A153CEF7B37">
    <w:name w:val="46B8F53BDA1644BE8F65E46A153CEF7B37"/>
    <w:rsid w:val="008F4BB0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93444DA42EB645189313D229AB20720E2">
    <w:name w:val="93444DA42EB645189313D229AB20720E2"/>
    <w:rsid w:val="008F4BB0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24495F47D47448BAA42D55ED27F51D1837">
    <w:name w:val="24495F47D47448BAA42D55ED27F51D1837"/>
    <w:rsid w:val="008F4BB0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CC76B43804504BACB463F2A174FC8AA910">
    <w:name w:val="CC76B43804504BACB463F2A174FC8AA910"/>
    <w:rsid w:val="008F4BB0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12688A08E4A143BFADFFB228F984CF9E10">
    <w:name w:val="12688A08E4A143BFADFFB228F984CF9E10"/>
    <w:rsid w:val="008F4BB0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D78550C86EAA4066A023DE8015A69EC535">
    <w:name w:val="D78550C86EAA4066A023DE8015A69EC535"/>
    <w:rsid w:val="008F4BB0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2F593C45EDFE4C65A689730123772DCE35">
    <w:name w:val="2F593C45EDFE4C65A689730123772DCE35"/>
    <w:rsid w:val="008F4BB0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B8E1B04E5DE8496A89C54F4AFA6EA3CE35">
    <w:name w:val="B8E1B04E5DE8496A89C54F4AFA6EA3CE35"/>
    <w:rsid w:val="008F4BB0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959944F7A37F46228CD245232641B75D35">
    <w:name w:val="959944F7A37F46228CD245232641B75D35"/>
    <w:rsid w:val="008F4BB0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9D13B8BF90924F3AAB581EA5C039819E34">
    <w:name w:val="9D13B8BF90924F3AAB581EA5C039819E34"/>
    <w:rsid w:val="008F4BB0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C7D7F9A0E9E748C3AA924BDAE0596F2834">
    <w:name w:val="C7D7F9A0E9E748C3AA924BDAE0596F2834"/>
    <w:rsid w:val="008F4BB0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065F7F12CEA94FE28A267B5717437AC134">
    <w:name w:val="065F7F12CEA94FE28A267B5717437AC134"/>
    <w:rsid w:val="008F4BB0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9CFE92E7664F46218DE593664038DBAF34">
    <w:name w:val="9CFE92E7664F46218DE593664038DBAF34"/>
    <w:rsid w:val="008F4BB0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C1567B4296A04D7CA76A9599652D5F3C33">
    <w:name w:val="C1567B4296A04D7CA76A9599652D5F3C33"/>
    <w:rsid w:val="008F4BB0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668311FBA7704952A81960FC58BA674E33">
    <w:name w:val="668311FBA7704952A81960FC58BA674E33"/>
    <w:rsid w:val="008F4BB0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E932E56C9A9641E99590698467B6063733">
    <w:name w:val="E932E56C9A9641E99590698467B6063733"/>
    <w:rsid w:val="008F4BB0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AD7F151BD07941EAADD4DDA3E3ADD39D33">
    <w:name w:val="AD7F151BD07941EAADD4DDA3E3ADD39D33"/>
    <w:rsid w:val="008F4BB0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587EDCCEBDEE4515A7D5C0CECE2DF0C233">
    <w:name w:val="587EDCCEBDEE4515A7D5C0CECE2DF0C233"/>
    <w:rsid w:val="008F4BB0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EBFBDC1350E443DDB819F3C6B2EB038633">
    <w:name w:val="EBFBDC1350E443DDB819F3C6B2EB038633"/>
    <w:rsid w:val="008F4BB0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BBEBA3E236FC4559ADC1E462A07076E233">
    <w:name w:val="BBEBA3E236FC4559ADC1E462A07076E233"/>
    <w:rsid w:val="008F4BB0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7EFF2BAE77CA492E97A80990A40878D333">
    <w:name w:val="7EFF2BAE77CA492E97A80990A40878D333"/>
    <w:rsid w:val="008F4BB0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41CEA41241A44D749FE9B5F02E7DEAB333">
    <w:name w:val="41CEA41241A44D749FE9B5F02E7DEAB333"/>
    <w:rsid w:val="008F4BB0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68BC75AD4E0A458EA5E381AA691B47D728">
    <w:name w:val="68BC75AD4E0A458EA5E381AA691B47D728"/>
    <w:rsid w:val="008F4BB0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9002468098204A6DA8FA686B1EB2C02A28">
    <w:name w:val="9002468098204A6DA8FA686B1EB2C02A28"/>
    <w:rsid w:val="008F4BB0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DB1713931A2B4E718664A4A0E15DEA4128">
    <w:name w:val="DB1713931A2B4E718664A4A0E15DEA4128"/>
    <w:rsid w:val="008F4BB0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191CE0C04FD040458ED7E03CECC9FBA44">
    <w:name w:val="191CE0C04FD040458ED7E03CECC9FBA44"/>
    <w:rsid w:val="008F4BB0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9C2A9FBCF476467C9C42120CA48E00534">
    <w:name w:val="9C2A9FBCF476467C9C42120CA48E00534"/>
    <w:rsid w:val="008F4BB0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97BDCBC0E9734DBD9C470A8AAC11FBC94">
    <w:name w:val="97BDCBC0E9734DBD9C470A8AAC11FBC94"/>
    <w:rsid w:val="008F4BB0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D5C8B961616A4936B31583E79F47EE924">
    <w:name w:val="D5C8B961616A4936B31583E79F47EE924"/>
    <w:rsid w:val="008F4BB0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277A1B3FF97040B883582DCC153A8E2A4">
    <w:name w:val="277A1B3FF97040B883582DCC153A8E2A4"/>
    <w:rsid w:val="008F4BB0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2C3A45A84C654720A1E1A656BEC7191A4">
    <w:name w:val="2C3A45A84C654720A1E1A656BEC7191A4"/>
    <w:rsid w:val="008F4BB0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ACBB4DA00946488290BE50AA614D49CE4">
    <w:name w:val="ACBB4DA00946488290BE50AA614D49CE4"/>
    <w:rsid w:val="008F4BB0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2077E43287394554953AB4905EDD5A744">
    <w:name w:val="2077E43287394554953AB4905EDD5A744"/>
    <w:rsid w:val="008F4BB0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0681D802FBAC4744B5EB30B63A223C27">
    <w:name w:val="0681D802FBAC4744B5EB30B63A223C27"/>
    <w:rsid w:val="008F4BB0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BBCC95A08F144EFD8E380286357B0AAD1">
    <w:name w:val="BBCC95A08F144EFD8E380286357B0AAD1"/>
    <w:rsid w:val="008F4BB0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3E2AE7FCA18449E48CBCD826B524DC3C1">
    <w:name w:val="3E2AE7FCA18449E48CBCD826B524DC3C1"/>
    <w:rsid w:val="008F4BB0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8F380C6D9DCE4D5994B23CC2F085246245">
    <w:name w:val="8F380C6D9DCE4D5994B23CC2F085246245"/>
    <w:rsid w:val="008F4BB0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AA3CBF4C532A4C4C89F7AC05833E41906">
    <w:name w:val="AA3CBF4C532A4C4C89F7AC05833E41906"/>
    <w:rsid w:val="008F4BB0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E7128DD7CE054A5B9139A99B8C3205515">
    <w:name w:val="E7128DD7CE054A5B9139A99B8C3205515"/>
    <w:rsid w:val="008F4BB0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BFD3474409C440F3BB8A9B2DCE07B19D5">
    <w:name w:val="BFD3474409C440F3BB8A9B2DCE07B19D5"/>
    <w:rsid w:val="008F4BB0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4FDC118BE6BA4EC797BD32A984D9A27E41">
    <w:name w:val="4FDC118BE6BA4EC797BD32A984D9A27E41"/>
    <w:rsid w:val="008F4BB0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1EE08EA4C70C4A3AAFD1680AA75C33153">
    <w:name w:val="1EE08EA4C70C4A3AAFD1680AA75C33153"/>
    <w:rsid w:val="008F4BB0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67004370EE2541B78B4004AE2B78641138">
    <w:name w:val="67004370EE2541B78B4004AE2B78641138"/>
    <w:rsid w:val="008F4BB0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46B8F53BDA1644BE8F65E46A153CEF7B38">
    <w:name w:val="46B8F53BDA1644BE8F65E46A153CEF7B38"/>
    <w:rsid w:val="008F4BB0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93444DA42EB645189313D229AB20720E3">
    <w:name w:val="93444DA42EB645189313D229AB20720E3"/>
    <w:rsid w:val="008F4BB0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24495F47D47448BAA42D55ED27F51D1838">
    <w:name w:val="24495F47D47448BAA42D55ED27F51D1838"/>
    <w:rsid w:val="008F4BB0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CC76B43804504BACB463F2A174FC8AA911">
    <w:name w:val="CC76B43804504BACB463F2A174FC8AA911"/>
    <w:rsid w:val="008F4BB0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12688A08E4A143BFADFFB228F984CF9E11">
    <w:name w:val="12688A08E4A143BFADFFB228F984CF9E11"/>
    <w:rsid w:val="008F4BB0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D78550C86EAA4066A023DE8015A69EC536">
    <w:name w:val="D78550C86EAA4066A023DE8015A69EC536"/>
    <w:rsid w:val="008F4BB0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2F593C45EDFE4C65A689730123772DCE36">
    <w:name w:val="2F593C45EDFE4C65A689730123772DCE36"/>
    <w:rsid w:val="008F4BB0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B8E1B04E5DE8496A89C54F4AFA6EA3CE36">
    <w:name w:val="B8E1B04E5DE8496A89C54F4AFA6EA3CE36"/>
    <w:rsid w:val="008F4BB0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959944F7A37F46228CD245232641B75D36">
    <w:name w:val="959944F7A37F46228CD245232641B75D36"/>
    <w:rsid w:val="008F4BB0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9D13B8BF90924F3AAB581EA5C039819E35">
    <w:name w:val="9D13B8BF90924F3AAB581EA5C039819E35"/>
    <w:rsid w:val="008F4BB0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C7D7F9A0E9E748C3AA924BDAE0596F2835">
    <w:name w:val="C7D7F9A0E9E748C3AA924BDAE0596F2835"/>
    <w:rsid w:val="008F4BB0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065F7F12CEA94FE28A267B5717437AC135">
    <w:name w:val="065F7F12CEA94FE28A267B5717437AC135"/>
    <w:rsid w:val="008F4BB0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9CFE92E7664F46218DE593664038DBAF35">
    <w:name w:val="9CFE92E7664F46218DE593664038DBAF35"/>
    <w:rsid w:val="008F4BB0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C1567B4296A04D7CA76A9599652D5F3C34">
    <w:name w:val="C1567B4296A04D7CA76A9599652D5F3C34"/>
    <w:rsid w:val="008F4BB0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668311FBA7704952A81960FC58BA674E34">
    <w:name w:val="668311FBA7704952A81960FC58BA674E34"/>
    <w:rsid w:val="008F4BB0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E932E56C9A9641E99590698467B6063734">
    <w:name w:val="E932E56C9A9641E99590698467B6063734"/>
    <w:rsid w:val="008F4BB0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AD7F151BD07941EAADD4DDA3E3ADD39D34">
    <w:name w:val="AD7F151BD07941EAADD4DDA3E3ADD39D34"/>
    <w:rsid w:val="008F4BB0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587EDCCEBDEE4515A7D5C0CECE2DF0C234">
    <w:name w:val="587EDCCEBDEE4515A7D5C0CECE2DF0C234"/>
    <w:rsid w:val="008F4BB0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EBFBDC1350E443DDB819F3C6B2EB038634">
    <w:name w:val="EBFBDC1350E443DDB819F3C6B2EB038634"/>
    <w:rsid w:val="008F4BB0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BBEBA3E236FC4559ADC1E462A07076E234">
    <w:name w:val="BBEBA3E236FC4559ADC1E462A07076E234"/>
    <w:rsid w:val="008F4BB0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7EFF2BAE77CA492E97A80990A40878D334">
    <w:name w:val="7EFF2BAE77CA492E97A80990A40878D334"/>
    <w:rsid w:val="008F4BB0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41CEA41241A44D749FE9B5F02E7DEAB334">
    <w:name w:val="41CEA41241A44D749FE9B5F02E7DEAB334"/>
    <w:rsid w:val="008F4BB0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68BC75AD4E0A458EA5E381AA691B47D729">
    <w:name w:val="68BC75AD4E0A458EA5E381AA691B47D729"/>
    <w:rsid w:val="008F4BB0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9002468098204A6DA8FA686B1EB2C02A29">
    <w:name w:val="9002468098204A6DA8FA686B1EB2C02A29"/>
    <w:rsid w:val="008F4BB0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DB1713931A2B4E718664A4A0E15DEA4129">
    <w:name w:val="DB1713931A2B4E718664A4A0E15DEA4129"/>
    <w:rsid w:val="008F4BB0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191CE0C04FD040458ED7E03CECC9FBA45">
    <w:name w:val="191CE0C04FD040458ED7E03CECC9FBA45"/>
    <w:rsid w:val="008F4BB0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9C2A9FBCF476467C9C42120CA48E00535">
    <w:name w:val="9C2A9FBCF476467C9C42120CA48E00535"/>
    <w:rsid w:val="008F4BB0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97BDCBC0E9734DBD9C470A8AAC11FBC95">
    <w:name w:val="97BDCBC0E9734DBD9C470A8AAC11FBC95"/>
    <w:rsid w:val="008F4BB0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D5C8B961616A4936B31583E79F47EE925">
    <w:name w:val="D5C8B961616A4936B31583E79F47EE925"/>
    <w:rsid w:val="008F4BB0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277A1B3FF97040B883582DCC153A8E2A5">
    <w:name w:val="277A1B3FF97040B883582DCC153A8E2A5"/>
    <w:rsid w:val="008F4BB0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2C3A45A84C654720A1E1A656BEC7191A5">
    <w:name w:val="2C3A45A84C654720A1E1A656BEC7191A5"/>
    <w:rsid w:val="008F4BB0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ACBB4DA00946488290BE50AA614D49CE5">
    <w:name w:val="ACBB4DA00946488290BE50AA614D49CE5"/>
    <w:rsid w:val="008F4BB0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2077E43287394554953AB4905EDD5A745">
    <w:name w:val="2077E43287394554953AB4905EDD5A745"/>
    <w:rsid w:val="008F4BB0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0681D802FBAC4744B5EB30B63A223C271">
    <w:name w:val="0681D802FBAC4744B5EB30B63A223C271"/>
    <w:rsid w:val="008F4BB0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BBCC95A08F144EFD8E380286357B0AAD2">
    <w:name w:val="BBCC95A08F144EFD8E380286357B0AAD2"/>
    <w:rsid w:val="00866587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3E2AE7FCA18449E48CBCD826B524DC3C2">
    <w:name w:val="3E2AE7FCA18449E48CBCD826B524DC3C2"/>
    <w:rsid w:val="00866587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8F380C6D9DCE4D5994B23CC2F085246246">
    <w:name w:val="8F380C6D9DCE4D5994B23CC2F085246246"/>
    <w:rsid w:val="00866587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AA3CBF4C532A4C4C89F7AC05833E41907">
    <w:name w:val="AA3CBF4C532A4C4C89F7AC05833E41907"/>
    <w:rsid w:val="00866587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E7128DD7CE054A5B9139A99B8C3205516">
    <w:name w:val="E7128DD7CE054A5B9139A99B8C3205516"/>
    <w:rsid w:val="00866587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BFD3474409C440F3BB8A9B2DCE07B19D6">
    <w:name w:val="BFD3474409C440F3BB8A9B2DCE07B19D6"/>
    <w:rsid w:val="00866587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4FDC118BE6BA4EC797BD32A984D9A27E42">
    <w:name w:val="4FDC118BE6BA4EC797BD32A984D9A27E42"/>
    <w:rsid w:val="00866587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1EE08EA4C70C4A3AAFD1680AA75C33154">
    <w:name w:val="1EE08EA4C70C4A3AAFD1680AA75C33154"/>
    <w:rsid w:val="00866587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67004370EE2541B78B4004AE2B78641139">
    <w:name w:val="67004370EE2541B78B4004AE2B78641139"/>
    <w:rsid w:val="00866587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46B8F53BDA1644BE8F65E46A153CEF7B39">
    <w:name w:val="46B8F53BDA1644BE8F65E46A153CEF7B39"/>
    <w:rsid w:val="00866587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93444DA42EB645189313D229AB20720E4">
    <w:name w:val="93444DA42EB645189313D229AB20720E4"/>
    <w:rsid w:val="00866587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24495F47D47448BAA42D55ED27F51D1839">
    <w:name w:val="24495F47D47448BAA42D55ED27F51D1839"/>
    <w:rsid w:val="00866587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CC76B43804504BACB463F2A174FC8AA912">
    <w:name w:val="CC76B43804504BACB463F2A174FC8AA912"/>
    <w:rsid w:val="00866587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12688A08E4A143BFADFFB228F984CF9E12">
    <w:name w:val="12688A08E4A143BFADFFB228F984CF9E12"/>
    <w:rsid w:val="00866587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D78550C86EAA4066A023DE8015A69EC537">
    <w:name w:val="D78550C86EAA4066A023DE8015A69EC537"/>
    <w:rsid w:val="00866587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2F593C45EDFE4C65A689730123772DCE37">
    <w:name w:val="2F593C45EDFE4C65A689730123772DCE37"/>
    <w:rsid w:val="00866587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B8E1B04E5DE8496A89C54F4AFA6EA3CE37">
    <w:name w:val="B8E1B04E5DE8496A89C54F4AFA6EA3CE37"/>
    <w:rsid w:val="00866587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959944F7A37F46228CD245232641B75D37">
    <w:name w:val="959944F7A37F46228CD245232641B75D37"/>
    <w:rsid w:val="00866587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9D13B8BF90924F3AAB581EA5C039819E36">
    <w:name w:val="9D13B8BF90924F3AAB581EA5C039819E36"/>
    <w:rsid w:val="00866587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C7D7F9A0E9E748C3AA924BDAE0596F2836">
    <w:name w:val="C7D7F9A0E9E748C3AA924BDAE0596F2836"/>
    <w:rsid w:val="00866587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065F7F12CEA94FE28A267B5717437AC136">
    <w:name w:val="065F7F12CEA94FE28A267B5717437AC136"/>
    <w:rsid w:val="00866587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9CFE92E7664F46218DE593664038DBAF36">
    <w:name w:val="9CFE92E7664F46218DE593664038DBAF36"/>
    <w:rsid w:val="00866587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C1567B4296A04D7CA76A9599652D5F3C35">
    <w:name w:val="C1567B4296A04D7CA76A9599652D5F3C35"/>
    <w:rsid w:val="00866587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668311FBA7704952A81960FC58BA674E35">
    <w:name w:val="668311FBA7704952A81960FC58BA674E35"/>
    <w:rsid w:val="00866587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E932E56C9A9641E99590698467B6063735">
    <w:name w:val="E932E56C9A9641E99590698467B6063735"/>
    <w:rsid w:val="00866587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AD7F151BD07941EAADD4DDA3E3ADD39D35">
    <w:name w:val="AD7F151BD07941EAADD4DDA3E3ADD39D35"/>
    <w:rsid w:val="00866587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587EDCCEBDEE4515A7D5C0CECE2DF0C235">
    <w:name w:val="587EDCCEBDEE4515A7D5C0CECE2DF0C235"/>
    <w:rsid w:val="00866587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EBFBDC1350E443DDB819F3C6B2EB038635">
    <w:name w:val="EBFBDC1350E443DDB819F3C6B2EB038635"/>
    <w:rsid w:val="00866587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BBEBA3E236FC4559ADC1E462A07076E235">
    <w:name w:val="BBEBA3E236FC4559ADC1E462A07076E235"/>
    <w:rsid w:val="00866587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7EFF2BAE77CA492E97A80990A40878D335">
    <w:name w:val="7EFF2BAE77CA492E97A80990A40878D335"/>
    <w:rsid w:val="00866587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41CEA41241A44D749FE9B5F02E7DEAB335">
    <w:name w:val="41CEA41241A44D749FE9B5F02E7DEAB335"/>
    <w:rsid w:val="00866587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68BC75AD4E0A458EA5E381AA691B47D730">
    <w:name w:val="68BC75AD4E0A458EA5E381AA691B47D730"/>
    <w:rsid w:val="00866587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9002468098204A6DA8FA686B1EB2C02A30">
    <w:name w:val="9002468098204A6DA8FA686B1EB2C02A30"/>
    <w:rsid w:val="00866587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DB1713931A2B4E718664A4A0E15DEA4130">
    <w:name w:val="DB1713931A2B4E718664A4A0E15DEA4130"/>
    <w:rsid w:val="00866587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191CE0C04FD040458ED7E03CECC9FBA46">
    <w:name w:val="191CE0C04FD040458ED7E03CECC9FBA46"/>
    <w:rsid w:val="00866587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9C2A9FBCF476467C9C42120CA48E00536">
    <w:name w:val="9C2A9FBCF476467C9C42120CA48E00536"/>
    <w:rsid w:val="00866587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97BDCBC0E9734DBD9C470A8AAC11FBC96">
    <w:name w:val="97BDCBC0E9734DBD9C470A8AAC11FBC96"/>
    <w:rsid w:val="00866587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D5C8B961616A4936B31583E79F47EE926">
    <w:name w:val="D5C8B961616A4936B31583E79F47EE926"/>
    <w:rsid w:val="00866587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277A1B3FF97040B883582DCC153A8E2A6">
    <w:name w:val="277A1B3FF97040B883582DCC153A8E2A6"/>
    <w:rsid w:val="00866587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2C3A45A84C654720A1E1A656BEC7191A6">
    <w:name w:val="2C3A45A84C654720A1E1A656BEC7191A6"/>
    <w:rsid w:val="00866587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ACBB4DA00946488290BE50AA614D49CE6">
    <w:name w:val="ACBB4DA00946488290BE50AA614D49CE6"/>
    <w:rsid w:val="00866587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2077E43287394554953AB4905EDD5A746">
    <w:name w:val="2077E43287394554953AB4905EDD5A746"/>
    <w:rsid w:val="00866587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0681D802FBAC4744B5EB30B63A223C272">
    <w:name w:val="0681D802FBAC4744B5EB30B63A223C272"/>
    <w:rsid w:val="00866587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BBCC95A08F144EFD8E380286357B0AAD3">
    <w:name w:val="BBCC95A08F144EFD8E380286357B0AAD3"/>
    <w:rsid w:val="00866587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3E2AE7FCA18449E48CBCD826B524DC3C3">
    <w:name w:val="3E2AE7FCA18449E48CBCD826B524DC3C3"/>
    <w:rsid w:val="00866587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8F380C6D9DCE4D5994B23CC2F085246247">
    <w:name w:val="8F380C6D9DCE4D5994B23CC2F085246247"/>
    <w:rsid w:val="00866587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AA3CBF4C532A4C4C89F7AC05833E41908">
    <w:name w:val="AA3CBF4C532A4C4C89F7AC05833E41908"/>
    <w:rsid w:val="00866587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E7128DD7CE054A5B9139A99B8C3205517">
    <w:name w:val="E7128DD7CE054A5B9139A99B8C3205517"/>
    <w:rsid w:val="00866587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BFD3474409C440F3BB8A9B2DCE07B19D7">
    <w:name w:val="BFD3474409C440F3BB8A9B2DCE07B19D7"/>
    <w:rsid w:val="00866587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4FDC118BE6BA4EC797BD32A984D9A27E43">
    <w:name w:val="4FDC118BE6BA4EC797BD32A984D9A27E43"/>
    <w:rsid w:val="00866587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1EE08EA4C70C4A3AAFD1680AA75C33155">
    <w:name w:val="1EE08EA4C70C4A3AAFD1680AA75C33155"/>
    <w:rsid w:val="00866587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67004370EE2541B78B4004AE2B78641140">
    <w:name w:val="67004370EE2541B78B4004AE2B78641140"/>
    <w:rsid w:val="00866587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46B8F53BDA1644BE8F65E46A153CEF7B40">
    <w:name w:val="46B8F53BDA1644BE8F65E46A153CEF7B40"/>
    <w:rsid w:val="00866587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93444DA42EB645189313D229AB20720E5">
    <w:name w:val="93444DA42EB645189313D229AB20720E5"/>
    <w:rsid w:val="00866587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24495F47D47448BAA42D55ED27F51D1840">
    <w:name w:val="24495F47D47448BAA42D55ED27F51D1840"/>
    <w:rsid w:val="00866587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CC76B43804504BACB463F2A174FC8AA913">
    <w:name w:val="CC76B43804504BACB463F2A174FC8AA913"/>
    <w:rsid w:val="00866587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12688A08E4A143BFADFFB228F984CF9E13">
    <w:name w:val="12688A08E4A143BFADFFB228F984CF9E13"/>
    <w:rsid w:val="00866587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D78550C86EAA4066A023DE8015A69EC538">
    <w:name w:val="D78550C86EAA4066A023DE8015A69EC538"/>
    <w:rsid w:val="00866587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2F593C45EDFE4C65A689730123772DCE38">
    <w:name w:val="2F593C45EDFE4C65A689730123772DCE38"/>
    <w:rsid w:val="00866587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B8E1B04E5DE8496A89C54F4AFA6EA3CE38">
    <w:name w:val="B8E1B04E5DE8496A89C54F4AFA6EA3CE38"/>
    <w:rsid w:val="00866587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959944F7A37F46228CD245232641B75D38">
    <w:name w:val="959944F7A37F46228CD245232641B75D38"/>
    <w:rsid w:val="00866587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9D13B8BF90924F3AAB581EA5C039819E37">
    <w:name w:val="9D13B8BF90924F3AAB581EA5C039819E37"/>
    <w:rsid w:val="00866587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C7D7F9A0E9E748C3AA924BDAE0596F2837">
    <w:name w:val="C7D7F9A0E9E748C3AA924BDAE0596F2837"/>
    <w:rsid w:val="00866587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065F7F12CEA94FE28A267B5717437AC137">
    <w:name w:val="065F7F12CEA94FE28A267B5717437AC137"/>
    <w:rsid w:val="00866587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9CFE92E7664F46218DE593664038DBAF37">
    <w:name w:val="9CFE92E7664F46218DE593664038DBAF37"/>
    <w:rsid w:val="00866587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C1567B4296A04D7CA76A9599652D5F3C36">
    <w:name w:val="C1567B4296A04D7CA76A9599652D5F3C36"/>
    <w:rsid w:val="00866587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668311FBA7704952A81960FC58BA674E36">
    <w:name w:val="668311FBA7704952A81960FC58BA674E36"/>
    <w:rsid w:val="00866587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E932E56C9A9641E99590698467B6063736">
    <w:name w:val="E932E56C9A9641E99590698467B6063736"/>
    <w:rsid w:val="00866587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AD7F151BD07941EAADD4DDA3E3ADD39D36">
    <w:name w:val="AD7F151BD07941EAADD4DDA3E3ADD39D36"/>
    <w:rsid w:val="00866587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587EDCCEBDEE4515A7D5C0CECE2DF0C236">
    <w:name w:val="587EDCCEBDEE4515A7D5C0CECE2DF0C236"/>
    <w:rsid w:val="00866587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EBFBDC1350E443DDB819F3C6B2EB038636">
    <w:name w:val="EBFBDC1350E443DDB819F3C6B2EB038636"/>
    <w:rsid w:val="00866587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BBEBA3E236FC4559ADC1E462A07076E236">
    <w:name w:val="BBEBA3E236FC4559ADC1E462A07076E236"/>
    <w:rsid w:val="00866587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7EFF2BAE77CA492E97A80990A40878D336">
    <w:name w:val="7EFF2BAE77CA492E97A80990A40878D336"/>
    <w:rsid w:val="00866587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41CEA41241A44D749FE9B5F02E7DEAB336">
    <w:name w:val="41CEA41241A44D749FE9B5F02E7DEAB336"/>
    <w:rsid w:val="00866587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68BC75AD4E0A458EA5E381AA691B47D731">
    <w:name w:val="68BC75AD4E0A458EA5E381AA691B47D731"/>
    <w:rsid w:val="00866587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9002468098204A6DA8FA686B1EB2C02A31">
    <w:name w:val="9002468098204A6DA8FA686B1EB2C02A31"/>
    <w:rsid w:val="00866587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DB1713931A2B4E718664A4A0E15DEA4131">
    <w:name w:val="DB1713931A2B4E718664A4A0E15DEA4131"/>
    <w:rsid w:val="00866587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191CE0C04FD040458ED7E03CECC9FBA47">
    <w:name w:val="191CE0C04FD040458ED7E03CECC9FBA47"/>
    <w:rsid w:val="00866587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9C2A9FBCF476467C9C42120CA48E00537">
    <w:name w:val="9C2A9FBCF476467C9C42120CA48E00537"/>
    <w:rsid w:val="00866587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97BDCBC0E9734DBD9C470A8AAC11FBC97">
    <w:name w:val="97BDCBC0E9734DBD9C470A8AAC11FBC97"/>
    <w:rsid w:val="00866587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D5C8B961616A4936B31583E79F47EE927">
    <w:name w:val="D5C8B961616A4936B31583E79F47EE927"/>
    <w:rsid w:val="00866587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277A1B3FF97040B883582DCC153A8E2A7">
    <w:name w:val="277A1B3FF97040B883582DCC153A8E2A7"/>
    <w:rsid w:val="00866587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2C3A45A84C654720A1E1A656BEC7191A7">
    <w:name w:val="2C3A45A84C654720A1E1A656BEC7191A7"/>
    <w:rsid w:val="00866587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ACBB4DA00946488290BE50AA614D49CE7">
    <w:name w:val="ACBB4DA00946488290BE50AA614D49CE7"/>
    <w:rsid w:val="00866587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2077E43287394554953AB4905EDD5A747">
    <w:name w:val="2077E43287394554953AB4905EDD5A747"/>
    <w:rsid w:val="00866587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0681D802FBAC4744B5EB30B63A223C273">
    <w:name w:val="0681D802FBAC4744B5EB30B63A223C273"/>
    <w:rsid w:val="00866587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BBCC95A08F144EFD8E380286357B0AAD4">
    <w:name w:val="BBCC95A08F144EFD8E380286357B0AAD4"/>
    <w:rsid w:val="00866587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3E2AE7FCA18449E48CBCD826B524DC3C4">
    <w:name w:val="3E2AE7FCA18449E48CBCD826B524DC3C4"/>
    <w:rsid w:val="00866587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8F380C6D9DCE4D5994B23CC2F085246248">
    <w:name w:val="8F380C6D9DCE4D5994B23CC2F085246248"/>
    <w:rsid w:val="00866587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AA3CBF4C532A4C4C89F7AC05833E41909">
    <w:name w:val="AA3CBF4C532A4C4C89F7AC05833E41909"/>
    <w:rsid w:val="00866587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E7128DD7CE054A5B9139A99B8C3205518">
    <w:name w:val="E7128DD7CE054A5B9139A99B8C3205518"/>
    <w:rsid w:val="00866587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BFD3474409C440F3BB8A9B2DCE07B19D8">
    <w:name w:val="BFD3474409C440F3BB8A9B2DCE07B19D8"/>
    <w:rsid w:val="00866587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4FDC118BE6BA4EC797BD32A984D9A27E44">
    <w:name w:val="4FDC118BE6BA4EC797BD32A984D9A27E44"/>
    <w:rsid w:val="00866587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1EE08EA4C70C4A3AAFD1680AA75C33156">
    <w:name w:val="1EE08EA4C70C4A3AAFD1680AA75C33156"/>
    <w:rsid w:val="00866587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67004370EE2541B78B4004AE2B78641141">
    <w:name w:val="67004370EE2541B78B4004AE2B78641141"/>
    <w:rsid w:val="00866587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46B8F53BDA1644BE8F65E46A153CEF7B41">
    <w:name w:val="46B8F53BDA1644BE8F65E46A153CEF7B41"/>
    <w:rsid w:val="00866587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93444DA42EB645189313D229AB20720E6">
    <w:name w:val="93444DA42EB645189313D229AB20720E6"/>
    <w:rsid w:val="00866587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24495F47D47448BAA42D55ED27F51D1841">
    <w:name w:val="24495F47D47448BAA42D55ED27F51D1841"/>
    <w:rsid w:val="00866587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CC76B43804504BACB463F2A174FC8AA914">
    <w:name w:val="CC76B43804504BACB463F2A174FC8AA914"/>
    <w:rsid w:val="00866587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12688A08E4A143BFADFFB228F984CF9E14">
    <w:name w:val="12688A08E4A143BFADFFB228F984CF9E14"/>
    <w:rsid w:val="00866587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D78550C86EAA4066A023DE8015A69EC539">
    <w:name w:val="D78550C86EAA4066A023DE8015A69EC539"/>
    <w:rsid w:val="00866587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2F593C45EDFE4C65A689730123772DCE39">
    <w:name w:val="2F593C45EDFE4C65A689730123772DCE39"/>
    <w:rsid w:val="00866587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B8E1B04E5DE8496A89C54F4AFA6EA3CE39">
    <w:name w:val="B8E1B04E5DE8496A89C54F4AFA6EA3CE39"/>
    <w:rsid w:val="00866587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959944F7A37F46228CD245232641B75D39">
    <w:name w:val="959944F7A37F46228CD245232641B75D39"/>
    <w:rsid w:val="00866587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9D13B8BF90924F3AAB581EA5C039819E38">
    <w:name w:val="9D13B8BF90924F3AAB581EA5C039819E38"/>
    <w:rsid w:val="00866587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C7D7F9A0E9E748C3AA924BDAE0596F2838">
    <w:name w:val="C7D7F9A0E9E748C3AA924BDAE0596F2838"/>
    <w:rsid w:val="00866587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065F7F12CEA94FE28A267B5717437AC138">
    <w:name w:val="065F7F12CEA94FE28A267B5717437AC138"/>
    <w:rsid w:val="00866587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9CFE92E7664F46218DE593664038DBAF38">
    <w:name w:val="9CFE92E7664F46218DE593664038DBAF38"/>
    <w:rsid w:val="00866587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C1567B4296A04D7CA76A9599652D5F3C37">
    <w:name w:val="C1567B4296A04D7CA76A9599652D5F3C37"/>
    <w:rsid w:val="00866587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668311FBA7704952A81960FC58BA674E37">
    <w:name w:val="668311FBA7704952A81960FC58BA674E37"/>
    <w:rsid w:val="00866587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E932E56C9A9641E99590698467B6063737">
    <w:name w:val="E932E56C9A9641E99590698467B6063737"/>
    <w:rsid w:val="00866587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AD7F151BD07941EAADD4DDA3E3ADD39D37">
    <w:name w:val="AD7F151BD07941EAADD4DDA3E3ADD39D37"/>
    <w:rsid w:val="00866587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587EDCCEBDEE4515A7D5C0CECE2DF0C237">
    <w:name w:val="587EDCCEBDEE4515A7D5C0CECE2DF0C237"/>
    <w:rsid w:val="00866587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EBFBDC1350E443DDB819F3C6B2EB038637">
    <w:name w:val="EBFBDC1350E443DDB819F3C6B2EB038637"/>
    <w:rsid w:val="00866587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BBEBA3E236FC4559ADC1E462A07076E237">
    <w:name w:val="BBEBA3E236FC4559ADC1E462A07076E237"/>
    <w:rsid w:val="00866587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7EFF2BAE77CA492E97A80990A40878D337">
    <w:name w:val="7EFF2BAE77CA492E97A80990A40878D337"/>
    <w:rsid w:val="00866587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41CEA41241A44D749FE9B5F02E7DEAB337">
    <w:name w:val="41CEA41241A44D749FE9B5F02E7DEAB337"/>
    <w:rsid w:val="00866587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68BC75AD4E0A458EA5E381AA691B47D732">
    <w:name w:val="68BC75AD4E0A458EA5E381AA691B47D732"/>
    <w:rsid w:val="00866587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9002468098204A6DA8FA686B1EB2C02A32">
    <w:name w:val="9002468098204A6DA8FA686B1EB2C02A32"/>
    <w:rsid w:val="00866587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DB1713931A2B4E718664A4A0E15DEA4132">
    <w:name w:val="DB1713931A2B4E718664A4A0E15DEA4132"/>
    <w:rsid w:val="00866587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191CE0C04FD040458ED7E03CECC9FBA48">
    <w:name w:val="191CE0C04FD040458ED7E03CECC9FBA48"/>
    <w:rsid w:val="00866587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9C2A9FBCF476467C9C42120CA48E00538">
    <w:name w:val="9C2A9FBCF476467C9C42120CA48E00538"/>
    <w:rsid w:val="00866587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97BDCBC0E9734DBD9C470A8AAC11FBC98">
    <w:name w:val="97BDCBC0E9734DBD9C470A8AAC11FBC98"/>
    <w:rsid w:val="00866587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D5C8B961616A4936B31583E79F47EE928">
    <w:name w:val="D5C8B961616A4936B31583E79F47EE928"/>
    <w:rsid w:val="00866587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277A1B3FF97040B883582DCC153A8E2A8">
    <w:name w:val="277A1B3FF97040B883582DCC153A8E2A8"/>
    <w:rsid w:val="00866587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2C3A45A84C654720A1E1A656BEC7191A8">
    <w:name w:val="2C3A45A84C654720A1E1A656BEC7191A8"/>
    <w:rsid w:val="00866587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ACBB4DA00946488290BE50AA614D49CE8">
    <w:name w:val="ACBB4DA00946488290BE50AA614D49CE8"/>
    <w:rsid w:val="00866587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2077E43287394554953AB4905EDD5A748">
    <w:name w:val="2077E43287394554953AB4905EDD5A748"/>
    <w:rsid w:val="00866587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0681D802FBAC4744B5EB30B63A223C274">
    <w:name w:val="0681D802FBAC4744B5EB30B63A223C274"/>
    <w:rsid w:val="00866587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BBCC95A08F144EFD8E380286357B0AAD5">
    <w:name w:val="BBCC95A08F144EFD8E380286357B0AAD5"/>
    <w:rsid w:val="00866587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3E2AE7FCA18449E48CBCD826B524DC3C5">
    <w:name w:val="3E2AE7FCA18449E48CBCD826B524DC3C5"/>
    <w:rsid w:val="00866587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8F380C6D9DCE4D5994B23CC2F085246249">
    <w:name w:val="8F380C6D9DCE4D5994B23CC2F085246249"/>
    <w:rsid w:val="00866587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AA3CBF4C532A4C4C89F7AC05833E419010">
    <w:name w:val="AA3CBF4C532A4C4C89F7AC05833E419010"/>
    <w:rsid w:val="00866587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E7128DD7CE054A5B9139A99B8C3205519">
    <w:name w:val="E7128DD7CE054A5B9139A99B8C3205519"/>
    <w:rsid w:val="00866587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BFD3474409C440F3BB8A9B2DCE07B19D9">
    <w:name w:val="BFD3474409C440F3BB8A9B2DCE07B19D9"/>
    <w:rsid w:val="00866587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4FDC118BE6BA4EC797BD32A984D9A27E45">
    <w:name w:val="4FDC118BE6BA4EC797BD32A984D9A27E45"/>
    <w:rsid w:val="00866587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1EE08EA4C70C4A3AAFD1680AA75C33157">
    <w:name w:val="1EE08EA4C70C4A3AAFD1680AA75C33157"/>
    <w:rsid w:val="00866587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67004370EE2541B78B4004AE2B78641142">
    <w:name w:val="67004370EE2541B78B4004AE2B78641142"/>
    <w:rsid w:val="00866587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46B8F53BDA1644BE8F65E46A153CEF7B42">
    <w:name w:val="46B8F53BDA1644BE8F65E46A153CEF7B42"/>
    <w:rsid w:val="00866587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93444DA42EB645189313D229AB20720E7">
    <w:name w:val="93444DA42EB645189313D229AB20720E7"/>
    <w:rsid w:val="00866587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24495F47D47448BAA42D55ED27F51D1842">
    <w:name w:val="24495F47D47448BAA42D55ED27F51D1842"/>
    <w:rsid w:val="00866587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CC76B43804504BACB463F2A174FC8AA915">
    <w:name w:val="CC76B43804504BACB463F2A174FC8AA915"/>
    <w:rsid w:val="00866587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12688A08E4A143BFADFFB228F984CF9E15">
    <w:name w:val="12688A08E4A143BFADFFB228F984CF9E15"/>
    <w:rsid w:val="00866587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D78550C86EAA4066A023DE8015A69EC540">
    <w:name w:val="D78550C86EAA4066A023DE8015A69EC540"/>
    <w:rsid w:val="00866587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2F593C45EDFE4C65A689730123772DCE40">
    <w:name w:val="2F593C45EDFE4C65A689730123772DCE40"/>
    <w:rsid w:val="00866587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B8E1B04E5DE8496A89C54F4AFA6EA3CE40">
    <w:name w:val="B8E1B04E5DE8496A89C54F4AFA6EA3CE40"/>
    <w:rsid w:val="00866587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959944F7A37F46228CD245232641B75D40">
    <w:name w:val="959944F7A37F46228CD245232641B75D40"/>
    <w:rsid w:val="00866587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9D13B8BF90924F3AAB581EA5C039819E39">
    <w:name w:val="9D13B8BF90924F3AAB581EA5C039819E39"/>
    <w:rsid w:val="00866587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C7D7F9A0E9E748C3AA924BDAE0596F2839">
    <w:name w:val="C7D7F9A0E9E748C3AA924BDAE0596F2839"/>
    <w:rsid w:val="00866587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065F7F12CEA94FE28A267B5717437AC139">
    <w:name w:val="065F7F12CEA94FE28A267B5717437AC139"/>
    <w:rsid w:val="00866587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9CFE92E7664F46218DE593664038DBAF39">
    <w:name w:val="9CFE92E7664F46218DE593664038DBAF39"/>
    <w:rsid w:val="00866587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C1567B4296A04D7CA76A9599652D5F3C38">
    <w:name w:val="C1567B4296A04D7CA76A9599652D5F3C38"/>
    <w:rsid w:val="00866587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668311FBA7704952A81960FC58BA674E38">
    <w:name w:val="668311FBA7704952A81960FC58BA674E38"/>
    <w:rsid w:val="00866587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E932E56C9A9641E99590698467B6063738">
    <w:name w:val="E932E56C9A9641E99590698467B6063738"/>
    <w:rsid w:val="00866587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AD7F151BD07941EAADD4DDA3E3ADD39D38">
    <w:name w:val="AD7F151BD07941EAADD4DDA3E3ADD39D38"/>
    <w:rsid w:val="00866587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587EDCCEBDEE4515A7D5C0CECE2DF0C238">
    <w:name w:val="587EDCCEBDEE4515A7D5C0CECE2DF0C238"/>
    <w:rsid w:val="00866587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EBFBDC1350E443DDB819F3C6B2EB038638">
    <w:name w:val="EBFBDC1350E443DDB819F3C6B2EB038638"/>
    <w:rsid w:val="00866587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BBEBA3E236FC4559ADC1E462A07076E238">
    <w:name w:val="BBEBA3E236FC4559ADC1E462A07076E238"/>
    <w:rsid w:val="00866587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7EFF2BAE77CA492E97A80990A40878D338">
    <w:name w:val="7EFF2BAE77CA492E97A80990A40878D338"/>
    <w:rsid w:val="00866587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41CEA41241A44D749FE9B5F02E7DEAB338">
    <w:name w:val="41CEA41241A44D749FE9B5F02E7DEAB338"/>
    <w:rsid w:val="00866587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68BC75AD4E0A458EA5E381AA691B47D733">
    <w:name w:val="68BC75AD4E0A458EA5E381AA691B47D733"/>
    <w:rsid w:val="00866587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9002468098204A6DA8FA686B1EB2C02A33">
    <w:name w:val="9002468098204A6DA8FA686B1EB2C02A33"/>
    <w:rsid w:val="00866587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DB1713931A2B4E718664A4A0E15DEA4133">
    <w:name w:val="DB1713931A2B4E718664A4A0E15DEA4133"/>
    <w:rsid w:val="00866587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191CE0C04FD040458ED7E03CECC9FBA49">
    <w:name w:val="191CE0C04FD040458ED7E03CECC9FBA49"/>
    <w:rsid w:val="00866587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9C2A9FBCF476467C9C42120CA48E00539">
    <w:name w:val="9C2A9FBCF476467C9C42120CA48E00539"/>
    <w:rsid w:val="00866587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97BDCBC0E9734DBD9C470A8AAC11FBC99">
    <w:name w:val="97BDCBC0E9734DBD9C470A8AAC11FBC99"/>
    <w:rsid w:val="00866587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D5C8B961616A4936B31583E79F47EE929">
    <w:name w:val="D5C8B961616A4936B31583E79F47EE929"/>
    <w:rsid w:val="00866587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277A1B3FF97040B883582DCC153A8E2A9">
    <w:name w:val="277A1B3FF97040B883582DCC153A8E2A9"/>
    <w:rsid w:val="00866587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2C3A45A84C654720A1E1A656BEC7191A9">
    <w:name w:val="2C3A45A84C654720A1E1A656BEC7191A9"/>
    <w:rsid w:val="00866587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ACBB4DA00946488290BE50AA614D49CE9">
    <w:name w:val="ACBB4DA00946488290BE50AA614D49CE9"/>
    <w:rsid w:val="00866587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2077E43287394554953AB4905EDD5A749">
    <w:name w:val="2077E43287394554953AB4905EDD5A749"/>
    <w:rsid w:val="00866587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0681D802FBAC4744B5EB30B63A223C275">
    <w:name w:val="0681D802FBAC4744B5EB30B63A223C275"/>
    <w:rsid w:val="00866587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BBCC95A08F144EFD8E380286357B0AAD6">
    <w:name w:val="BBCC95A08F144EFD8E380286357B0AAD6"/>
    <w:rsid w:val="004F355F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3E2AE7FCA18449E48CBCD826B524DC3C6">
    <w:name w:val="3E2AE7FCA18449E48CBCD826B524DC3C6"/>
    <w:rsid w:val="004F355F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8F380C6D9DCE4D5994B23CC2F085246250">
    <w:name w:val="8F380C6D9DCE4D5994B23CC2F085246250"/>
    <w:rsid w:val="004F355F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AA3CBF4C532A4C4C89F7AC05833E419011">
    <w:name w:val="AA3CBF4C532A4C4C89F7AC05833E419011"/>
    <w:rsid w:val="004F355F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E7128DD7CE054A5B9139A99B8C32055110">
    <w:name w:val="E7128DD7CE054A5B9139A99B8C32055110"/>
    <w:rsid w:val="004F355F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BFD3474409C440F3BB8A9B2DCE07B19D10">
    <w:name w:val="BFD3474409C440F3BB8A9B2DCE07B19D10"/>
    <w:rsid w:val="004F355F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4FDC118BE6BA4EC797BD32A984D9A27E46">
    <w:name w:val="4FDC118BE6BA4EC797BD32A984D9A27E46"/>
    <w:rsid w:val="004F355F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1EE08EA4C70C4A3AAFD1680AA75C33158">
    <w:name w:val="1EE08EA4C70C4A3AAFD1680AA75C33158"/>
    <w:rsid w:val="004F355F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67004370EE2541B78B4004AE2B78641143">
    <w:name w:val="67004370EE2541B78B4004AE2B78641143"/>
    <w:rsid w:val="004F355F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46B8F53BDA1644BE8F65E46A153CEF7B43">
    <w:name w:val="46B8F53BDA1644BE8F65E46A153CEF7B43"/>
    <w:rsid w:val="004F355F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93444DA42EB645189313D229AB20720E8">
    <w:name w:val="93444DA42EB645189313D229AB20720E8"/>
    <w:rsid w:val="004F355F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24495F47D47448BAA42D55ED27F51D1843">
    <w:name w:val="24495F47D47448BAA42D55ED27F51D1843"/>
    <w:rsid w:val="004F355F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CC76B43804504BACB463F2A174FC8AA916">
    <w:name w:val="CC76B43804504BACB463F2A174FC8AA916"/>
    <w:rsid w:val="004F355F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12688A08E4A143BFADFFB228F984CF9E16">
    <w:name w:val="12688A08E4A143BFADFFB228F984CF9E16"/>
    <w:rsid w:val="004F355F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D78550C86EAA4066A023DE8015A69EC541">
    <w:name w:val="D78550C86EAA4066A023DE8015A69EC541"/>
    <w:rsid w:val="004F355F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2F593C45EDFE4C65A689730123772DCE41">
    <w:name w:val="2F593C45EDFE4C65A689730123772DCE41"/>
    <w:rsid w:val="004F355F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B8E1B04E5DE8496A89C54F4AFA6EA3CE41">
    <w:name w:val="B8E1B04E5DE8496A89C54F4AFA6EA3CE41"/>
    <w:rsid w:val="004F355F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959944F7A37F46228CD245232641B75D41">
    <w:name w:val="959944F7A37F46228CD245232641B75D41"/>
    <w:rsid w:val="004F355F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9D13B8BF90924F3AAB581EA5C039819E40">
    <w:name w:val="9D13B8BF90924F3AAB581EA5C039819E40"/>
    <w:rsid w:val="004F355F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C7D7F9A0E9E748C3AA924BDAE0596F2840">
    <w:name w:val="C7D7F9A0E9E748C3AA924BDAE0596F2840"/>
    <w:rsid w:val="004F355F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065F7F12CEA94FE28A267B5717437AC140">
    <w:name w:val="065F7F12CEA94FE28A267B5717437AC140"/>
    <w:rsid w:val="004F355F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9CFE92E7664F46218DE593664038DBAF40">
    <w:name w:val="9CFE92E7664F46218DE593664038DBAF40"/>
    <w:rsid w:val="004F355F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C1567B4296A04D7CA76A9599652D5F3C39">
    <w:name w:val="C1567B4296A04D7CA76A9599652D5F3C39"/>
    <w:rsid w:val="004F355F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668311FBA7704952A81960FC58BA674E39">
    <w:name w:val="668311FBA7704952A81960FC58BA674E39"/>
    <w:rsid w:val="004F355F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E932E56C9A9641E99590698467B6063739">
    <w:name w:val="E932E56C9A9641E99590698467B6063739"/>
    <w:rsid w:val="004F355F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AD7F151BD07941EAADD4DDA3E3ADD39D39">
    <w:name w:val="AD7F151BD07941EAADD4DDA3E3ADD39D39"/>
    <w:rsid w:val="004F355F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587EDCCEBDEE4515A7D5C0CECE2DF0C239">
    <w:name w:val="587EDCCEBDEE4515A7D5C0CECE2DF0C239"/>
    <w:rsid w:val="004F355F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EBFBDC1350E443DDB819F3C6B2EB038639">
    <w:name w:val="EBFBDC1350E443DDB819F3C6B2EB038639"/>
    <w:rsid w:val="004F355F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BBEBA3E236FC4559ADC1E462A07076E239">
    <w:name w:val="BBEBA3E236FC4559ADC1E462A07076E239"/>
    <w:rsid w:val="004F355F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7EFF2BAE77CA492E97A80990A40878D339">
    <w:name w:val="7EFF2BAE77CA492E97A80990A40878D339"/>
    <w:rsid w:val="004F355F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41CEA41241A44D749FE9B5F02E7DEAB339">
    <w:name w:val="41CEA41241A44D749FE9B5F02E7DEAB339"/>
    <w:rsid w:val="004F355F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68BC75AD4E0A458EA5E381AA691B47D734">
    <w:name w:val="68BC75AD4E0A458EA5E381AA691B47D734"/>
    <w:rsid w:val="004F355F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9002468098204A6DA8FA686B1EB2C02A34">
    <w:name w:val="9002468098204A6DA8FA686B1EB2C02A34"/>
    <w:rsid w:val="004F355F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DB1713931A2B4E718664A4A0E15DEA4134">
    <w:name w:val="DB1713931A2B4E718664A4A0E15DEA4134"/>
    <w:rsid w:val="004F355F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191CE0C04FD040458ED7E03CECC9FBA410">
    <w:name w:val="191CE0C04FD040458ED7E03CECC9FBA410"/>
    <w:rsid w:val="004F355F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9C2A9FBCF476467C9C42120CA48E005310">
    <w:name w:val="9C2A9FBCF476467C9C42120CA48E005310"/>
    <w:rsid w:val="004F355F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97BDCBC0E9734DBD9C470A8AAC11FBC910">
    <w:name w:val="97BDCBC0E9734DBD9C470A8AAC11FBC910"/>
    <w:rsid w:val="004F355F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D5C8B961616A4936B31583E79F47EE9210">
    <w:name w:val="D5C8B961616A4936B31583E79F47EE9210"/>
    <w:rsid w:val="004F355F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277A1B3FF97040B883582DCC153A8E2A10">
    <w:name w:val="277A1B3FF97040B883582DCC153A8E2A10"/>
    <w:rsid w:val="004F355F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2C3A45A84C654720A1E1A656BEC7191A10">
    <w:name w:val="2C3A45A84C654720A1E1A656BEC7191A10"/>
    <w:rsid w:val="004F355F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ACBB4DA00946488290BE50AA614D49CE10">
    <w:name w:val="ACBB4DA00946488290BE50AA614D49CE10"/>
    <w:rsid w:val="004F355F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2077E43287394554953AB4905EDD5A7410">
    <w:name w:val="2077E43287394554953AB4905EDD5A7410"/>
    <w:rsid w:val="004F355F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0681D802FBAC4744B5EB30B63A223C276">
    <w:name w:val="0681D802FBAC4744B5EB30B63A223C276"/>
    <w:rsid w:val="004F355F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BBCC95A08F144EFD8E380286357B0AAD7">
    <w:name w:val="BBCC95A08F144EFD8E380286357B0AAD7"/>
    <w:rsid w:val="004F355F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3E2AE7FCA18449E48CBCD826B524DC3C7">
    <w:name w:val="3E2AE7FCA18449E48CBCD826B524DC3C7"/>
    <w:rsid w:val="004F355F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8F380C6D9DCE4D5994B23CC2F085246251">
    <w:name w:val="8F380C6D9DCE4D5994B23CC2F085246251"/>
    <w:rsid w:val="004F355F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AA3CBF4C532A4C4C89F7AC05833E419012">
    <w:name w:val="AA3CBF4C532A4C4C89F7AC05833E419012"/>
    <w:rsid w:val="004F355F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E7128DD7CE054A5B9139A99B8C32055111">
    <w:name w:val="E7128DD7CE054A5B9139A99B8C32055111"/>
    <w:rsid w:val="004F355F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BFD3474409C440F3BB8A9B2DCE07B19D11">
    <w:name w:val="BFD3474409C440F3BB8A9B2DCE07B19D11"/>
    <w:rsid w:val="004F355F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4FDC118BE6BA4EC797BD32A984D9A27E47">
    <w:name w:val="4FDC118BE6BA4EC797BD32A984D9A27E47"/>
    <w:rsid w:val="004F355F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1EE08EA4C70C4A3AAFD1680AA75C33159">
    <w:name w:val="1EE08EA4C70C4A3AAFD1680AA75C33159"/>
    <w:rsid w:val="004F355F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67004370EE2541B78B4004AE2B78641144">
    <w:name w:val="67004370EE2541B78B4004AE2B78641144"/>
    <w:rsid w:val="004F355F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46B8F53BDA1644BE8F65E46A153CEF7B44">
    <w:name w:val="46B8F53BDA1644BE8F65E46A153CEF7B44"/>
    <w:rsid w:val="004F355F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93444DA42EB645189313D229AB20720E9">
    <w:name w:val="93444DA42EB645189313D229AB20720E9"/>
    <w:rsid w:val="004F355F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24495F47D47448BAA42D55ED27F51D1844">
    <w:name w:val="24495F47D47448BAA42D55ED27F51D1844"/>
    <w:rsid w:val="004F355F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CC76B43804504BACB463F2A174FC8AA917">
    <w:name w:val="CC76B43804504BACB463F2A174FC8AA917"/>
    <w:rsid w:val="004F355F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12688A08E4A143BFADFFB228F984CF9E17">
    <w:name w:val="12688A08E4A143BFADFFB228F984CF9E17"/>
    <w:rsid w:val="004F355F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D78550C86EAA4066A023DE8015A69EC542">
    <w:name w:val="D78550C86EAA4066A023DE8015A69EC542"/>
    <w:rsid w:val="004F355F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2F593C45EDFE4C65A689730123772DCE42">
    <w:name w:val="2F593C45EDFE4C65A689730123772DCE42"/>
    <w:rsid w:val="004F355F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B8E1B04E5DE8496A89C54F4AFA6EA3CE42">
    <w:name w:val="B8E1B04E5DE8496A89C54F4AFA6EA3CE42"/>
    <w:rsid w:val="004F355F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959944F7A37F46228CD245232641B75D42">
    <w:name w:val="959944F7A37F46228CD245232641B75D42"/>
    <w:rsid w:val="004F355F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9D13B8BF90924F3AAB581EA5C039819E41">
    <w:name w:val="9D13B8BF90924F3AAB581EA5C039819E41"/>
    <w:rsid w:val="004F355F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C7D7F9A0E9E748C3AA924BDAE0596F2841">
    <w:name w:val="C7D7F9A0E9E748C3AA924BDAE0596F2841"/>
    <w:rsid w:val="004F355F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065F7F12CEA94FE28A267B5717437AC141">
    <w:name w:val="065F7F12CEA94FE28A267B5717437AC141"/>
    <w:rsid w:val="004F355F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9CFE92E7664F46218DE593664038DBAF41">
    <w:name w:val="9CFE92E7664F46218DE593664038DBAF41"/>
    <w:rsid w:val="004F355F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C1567B4296A04D7CA76A9599652D5F3C40">
    <w:name w:val="C1567B4296A04D7CA76A9599652D5F3C40"/>
    <w:rsid w:val="004F355F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668311FBA7704952A81960FC58BA674E40">
    <w:name w:val="668311FBA7704952A81960FC58BA674E40"/>
    <w:rsid w:val="004F355F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E932E56C9A9641E99590698467B6063740">
    <w:name w:val="E932E56C9A9641E99590698467B6063740"/>
    <w:rsid w:val="004F355F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AD7F151BD07941EAADD4DDA3E3ADD39D40">
    <w:name w:val="AD7F151BD07941EAADD4DDA3E3ADD39D40"/>
    <w:rsid w:val="004F355F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587EDCCEBDEE4515A7D5C0CECE2DF0C240">
    <w:name w:val="587EDCCEBDEE4515A7D5C0CECE2DF0C240"/>
    <w:rsid w:val="004F355F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EBFBDC1350E443DDB819F3C6B2EB038640">
    <w:name w:val="EBFBDC1350E443DDB819F3C6B2EB038640"/>
    <w:rsid w:val="004F355F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BBEBA3E236FC4559ADC1E462A07076E240">
    <w:name w:val="BBEBA3E236FC4559ADC1E462A07076E240"/>
    <w:rsid w:val="004F355F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7EFF2BAE77CA492E97A80990A40878D340">
    <w:name w:val="7EFF2BAE77CA492E97A80990A40878D340"/>
    <w:rsid w:val="004F355F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41CEA41241A44D749FE9B5F02E7DEAB340">
    <w:name w:val="41CEA41241A44D749FE9B5F02E7DEAB340"/>
    <w:rsid w:val="004F355F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68BC75AD4E0A458EA5E381AA691B47D735">
    <w:name w:val="68BC75AD4E0A458EA5E381AA691B47D735"/>
    <w:rsid w:val="004F355F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9002468098204A6DA8FA686B1EB2C02A35">
    <w:name w:val="9002468098204A6DA8FA686B1EB2C02A35"/>
    <w:rsid w:val="004F355F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DB1713931A2B4E718664A4A0E15DEA4135">
    <w:name w:val="DB1713931A2B4E718664A4A0E15DEA4135"/>
    <w:rsid w:val="004F355F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191CE0C04FD040458ED7E03CECC9FBA411">
    <w:name w:val="191CE0C04FD040458ED7E03CECC9FBA411"/>
    <w:rsid w:val="004F355F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9C2A9FBCF476467C9C42120CA48E005311">
    <w:name w:val="9C2A9FBCF476467C9C42120CA48E005311"/>
    <w:rsid w:val="004F355F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97BDCBC0E9734DBD9C470A8AAC11FBC911">
    <w:name w:val="97BDCBC0E9734DBD9C470A8AAC11FBC911"/>
    <w:rsid w:val="004F355F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D5C8B961616A4936B31583E79F47EE9211">
    <w:name w:val="D5C8B961616A4936B31583E79F47EE9211"/>
    <w:rsid w:val="004F355F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277A1B3FF97040B883582DCC153A8E2A11">
    <w:name w:val="277A1B3FF97040B883582DCC153A8E2A11"/>
    <w:rsid w:val="004F355F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2C3A45A84C654720A1E1A656BEC7191A11">
    <w:name w:val="2C3A45A84C654720A1E1A656BEC7191A11"/>
    <w:rsid w:val="004F355F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ACBB4DA00946488290BE50AA614D49CE11">
    <w:name w:val="ACBB4DA00946488290BE50AA614D49CE11"/>
    <w:rsid w:val="004F355F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2077E43287394554953AB4905EDD5A7411">
    <w:name w:val="2077E43287394554953AB4905EDD5A7411"/>
    <w:rsid w:val="004F355F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0681D802FBAC4744B5EB30B63A223C277">
    <w:name w:val="0681D802FBAC4744B5EB30B63A223C277"/>
    <w:rsid w:val="004F355F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BBCC95A08F144EFD8E380286357B0AAD8">
    <w:name w:val="BBCC95A08F144EFD8E380286357B0AAD8"/>
    <w:rsid w:val="004F355F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3E2AE7FCA18449E48CBCD826B524DC3C8">
    <w:name w:val="3E2AE7FCA18449E48CBCD826B524DC3C8"/>
    <w:rsid w:val="004F355F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8F380C6D9DCE4D5994B23CC2F085246252">
    <w:name w:val="8F380C6D9DCE4D5994B23CC2F085246252"/>
    <w:rsid w:val="004F355F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AA3CBF4C532A4C4C89F7AC05833E419013">
    <w:name w:val="AA3CBF4C532A4C4C89F7AC05833E419013"/>
    <w:rsid w:val="004F355F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E7128DD7CE054A5B9139A99B8C32055112">
    <w:name w:val="E7128DD7CE054A5B9139A99B8C32055112"/>
    <w:rsid w:val="004F355F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BFD3474409C440F3BB8A9B2DCE07B19D12">
    <w:name w:val="BFD3474409C440F3BB8A9B2DCE07B19D12"/>
    <w:rsid w:val="004F355F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4FDC118BE6BA4EC797BD32A984D9A27E48">
    <w:name w:val="4FDC118BE6BA4EC797BD32A984D9A27E48"/>
    <w:rsid w:val="004F355F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1EE08EA4C70C4A3AAFD1680AA75C331510">
    <w:name w:val="1EE08EA4C70C4A3AAFD1680AA75C331510"/>
    <w:rsid w:val="004F355F"/>
    <w:pPr>
      <w:spacing w:after="0" w:line="240" w:lineRule="auto"/>
      <w:ind w:left="1077"/>
    </w:pPr>
    <w:rPr>
      <w:rFonts w:ascii="75 Helvetica Bold" w:eastAsia="Times New Roman" w:hAnsi="75 Helvetica Bold" w:cs="Times New Roman"/>
      <w:szCs w:val="24"/>
      <w:lang w:val="fr-FR" w:eastAsia="fr-FR"/>
    </w:rPr>
  </w:style>
  <w:style w:type="paragraph" w:customStyle="1" w:styleId="67004370EE2541B78B4004AE2B78641145">
    <w:name w:val="67004370EE2541B78B4004AE2B78641145"/>
    <w:rsid w:val="004F355F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46B8F53BDA1644BE8F65E46A153CEF7B45">
    <w:name w:val="46B8F53BDA1644BE8F65E46A153CEF7B45"/>
    <w:rsid w:val="004F355F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93444DA42EB645189313D229AB20720E10">
    <w:name w:val="93444DA42EB645189313D229AB20720E10"/>
    <w:rsid w:val="004F355F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24495F47D47448BAA42D55ED27F51D1845">
    <w:name w:val="24495F47D47448BAA42D55ED27F51D1845"/>
    <w:rsid w:val="004F355F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CC76B43804504BACB463F2A174FC8AA918">
    <w:name w:val="CC76B43804504BACB463F2A174FC8AA918"/>
    <w:rsid w:val="004F355F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12688A08E4A143BFADFFB228F984CF9E18">
    <w:name w:val="12688A08E4A143BFADFFB228F984CF9E18"/>
    <w:rsid w:val="004F355F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D78550C86EAA4066A023DE8015A69EC543">
    <w:name w:val="D78550C86EAA4066A023DE8015A69EC543"/>
    <w:rsid w:val="004F355F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2F593C45EDFE4C65A689730123772DCE43">
    <w:name w:val="2F593C45EDFE4C65A689730123772DCE43"/>
    <w:rsid w:val="004F355F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B8E1B04E5DE8496A89C54F4AFA6EA3CE43">
    <w:name w:val="B8E1B04E5DE8496A89C54F4AFA6EA3CE43"/>
    <w:rsid w:val="004F355F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959944F7A37F46228CD245232641B75D43">
    <w:name w:val="959944F7A37F46228CD245232641B75D43"/>
    <w:rsid w:val="004F355F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9D13B8BF90924F3AAB581EA5C039819E42">
    <w:name w:val="9D13B8BF90924F3AAB581EA5C039819E42"/>
    <w:rsid w:val="004F355F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C7D7F9A0E9E748C3AA924BDAE0596F2842">
    <w:name w:val="C7D7F9A0E9E748C3AA924BDAE0596F2842"/>
    <w:rsid w:val="004F355F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065F7F12CEA94FE28A267B5717437AC142">
    <w:name w:val="065F7F12CEA94FE28A267B5717437AC142"/>
    <w:rsid w:val="004F355F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9CFE92E7664F46218DE593664038DBAF42">
    <w:name w:val="9CFE92E7664F46218DE593664038DBAF42"/>
    <w:rsid w:val="004F355F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C1567B4296A04D7CA76A9599652D5F3C41">
    <w:name w:val="C1567B4296A04D7CA76A9599652D5F3C41"/>
    <w:rsid w:val="004F355F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668311FBA7704952A81960FC58BA674E41">
    <w:name w:val="668311FBA7704952A81960FC58BA674E41"/>
    <w:rsid w:val="004F355F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E932E56C9A9641E99590698467B6063741">
    <w:name w:val="E932E56C9A9641E99590698467B6063741"/>
    <w:rsid w:val="004F355F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AD7F151BD07941EAADD4DDA3E3ADD39D41">
    <w:name w:val="AD7F151BD07941EAADD4DDA3E3ADD39D41"/>
    <w:rsid w:val="004F355F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587EDCCEBDEE4515A7D5C0CECE2DF0C241">
    <w:name w:val="587EDCCEBDEE4515A7D5C0CECE2DF0C241"/>
    <w:rsid w:val="004F355F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EBFBDC1350E443DDB819F3C6B2EB038641">
    <w:name w:val="EBFBDC1350E443DDB819F3C6B2EB038641"/>
    <w:rsid w:val="004F355F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BBEBA3E236FC4559ADC1E462A07076E241">
    <w:name w:val="BBEBA3E236FC4559ADC1E462A07076E241"/>
    <w:rsid w:val="004F355F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7EFF2BAE77CA492E97A80990A40878D341">
    <w:name w:val="7EFF2BAE77CA492E97A80990A40878D341"/>
    <w:rsid w:val="004F355F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41CEA41241A44D749FE9B5F02E7DEAB341">
    <w:name w:val="41CEA41241A44D749FE9B5F02E7DEAB341"/>
    <w:rsid w:val="004F355F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68BC75AD4E0A458EA5E381AA691B47D736">
    <w:name w:val="68BC75AD4E0A458EA5E381AA691B47D736"/>
    <w:rsid w:val="004F355F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9002468098204A6DA8FA686B1EB2C02A36">
    <w:name w:val="9002468098204A6DA8FA686B1EB2C02A36"/>
    <w:rsid w:val="004F355F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DB1713931A2B4E718664A4A0E15DEA4136">
    <w:name w:val="DB1713931A2B4E718664A4A0E15DEA4136"/>
    <w:rsid w:val="004F355F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191CE0C04FD040458ED7E03CECC9FBA412">
    <w:name w:val="191CE0C04FD040458ED7E03CECC9FBA412"/>
    <w:rsid w:val="004F355F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9C2A9FBCF476467C9C42120CA48E005312">
    <w:name w:val="9C2A9FBCF476467C9C42120CA48E005312"/>
    <w:rsid w:val="004F355F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97BDCBC0E9734DBD9C470A8AAC11FBC912">
    <w:name w:val="97BDCBC0E9734DBD9C470A8AAC11FBC912"/>
    <w:rsid w:val="004F355F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D5C8B961616A4936B31583E79F47EE9212">
    <w:name w:val="D5C8B961616A4936B31583E79F47EE9212"/>
    <w:rsid w:val="004F355F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277A1B3FF97040B883582DCC153A8E2A12">
    <w:name w:val="277A1B3FF97040B883582DCC153A8E2A12"/>
    <w:rsid w:val="004F355F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2C3A45A84C654720A1E1A656BEC7191A12">
    <w:name w:val="2C3A45A84C654720A1E1A656BEC7191A12"/>
    <w:rsid w:val="004F355F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ACBB4DA00946488290BE50AA614D49CE12">
    <w:name w:val="ACBB4DA00946488290BE50AA614D49CE12"/>
    <w:rsid w:val="004F355F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2077E43287394554953AB4905EDD5A7412">
    <w:name w:val="2077E43287394554953AB4905EDD5A7412"/>
    <w:rsid w:val="004F355F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  <w:style w:type="paragraph" w:customStyle="1" w:styleId="0681D802FBAC4744B5EB30B63A223C278">
    <w:name w:val="0681D802FBAC4744B5EB30B63A223C278"/>
    <w:rsid w:val="004F355F"/>
    <w:pPr>
      <w:tabs>
        <w:tab w:val="center" w:pos="2835"/>
        <w:tab w:val="center" w:pos="6804"/>
      </w:tabs>
      <w:spacing w:after="0" w:line="240" w:lineRule="auto"/>
      <w:ind w:left="1077"/>
      <w:jc w:val="both"/>
    </w:pPr>
    <w:rPr>
      <w:rFonts w:ascii="55 Helvetica Roman" w:eastAsia="Times New Roman" w:hAnsi="55 Helvetica Roman" w:cs="Times New Roman"/>
      <w:szCs w:val="24"/>
      <w:lang w:val="fr-FR" w:eastAsia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BEB18-9008-4C79-8F1F-4B83CE7F2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cjo base.dot</Template>
  <TotalTime>0</TotalTime>
  <Pages>1</Pages>
  <Words>218</Words>
  <Characters>1747</Characters>
  <Application>Microsoft Office Word</Application>
  <DocSecurity>12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Sujet en gras et souligné</vt:lpstr>
    </vt:vector>
  </TitlesOfParts>
  <Company>Ville d'Yverdon-les-Bains</Company>
  <LinksUpToDate>false</LinksUpToDate>
  <CharactersWithSpaces>1962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Sujet en gras et souligné</dc:title>
  <dc:creator>Denic Jovana</dc:creator>
  <cp:lastModifiedBy>Damon Preeti</cp:lastModifiedBy>
  <cp:revision>2</cp:revision>
  <cp:lastPrinted>2017-05-09T09:23:00Z</cp:lastPrinted>
  <dcterms:created xsi:type="dcterms:W3CDTF">2022-06-16T14:56:00Z</dcterms:created>
  <dcterms:modified xsi:type="dcterms:W3CDTF">2022-06-16T14:56:00Z</dcterms:modified>
</cp:coreProperties>
</file>